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08"/>
        <w:gridCol w:w="908"/>
        <w:gridCol w:w="1209"/>
        <w:gridCol w:w="1209"/>
        <w:gridCol w:w="4177"/>
        <w:gridCol w:w="4233"/>
        <w:gridCol w:w="2419"/>
      </w:tblGrid>
      <w:tr w:rsidR="00FF6C0F" w:rsidRPr="000C5331" w14:paraId="704F4AE9" w14:textId="77777777" w:rsidTr="00FF6C0F">
        <w:trPr>
          <w:jc w:val="center"/>
        </w:trPr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A747773" w14:textId="77777777" w:rsidR="00FF6C0F" w:rsidRPr="000C5331" w:rsidRDefault="00FF6C0F" w:rsidP="0052667F">
            <w:pPr>
              <w:pStyle w:val="ISOClause"/>
              <w:spacing w:before="0" w:line="240" w:lineRule="auto"/>
              <w:rPr>
                <w:rFonts w:asciiTheme="minorHAnsi" w:hAnsiTheme="minorHAnsi"/>
                <w:szCs w:val="18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117521D" w14:textId="77777777" w:rsidR="00FF6C0F" w:rsidRPr="000C5331" w:rsidRDefault="00FF6C0F" w:rsidP="0052667F">
            <w:pPr>
              <w:pStyle w:val="ISOClause"/>
              <w:spacing w:before="0" w:line="240" w:lineRule="auto"/>
              <w:rPr>
                <w:rFonts w:asciiTheme="minorHAnsi" w:hAnsiTheme="minorHAnsi"/>
                <w:szCs w:val="18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6B60C7D" w14:textId="77777777" w:rsidR="00FF6C0F" w:rsidRPr="000C5331" w:rsidRDefault="00FF6C0F" w:rsidP="0052667F">
            <w:pPr>
              <w:pStyle w:val="ISOClause"/>
              <w:spacing w:before="0" w:line="240" w:lineRule="auto"/>
              <w:rPr>
                <w:rFonts w:asciiTheme="minorHAnsi" w:hAnsiTheme="minorHAnsi"/>
                <w:szCs w:val="18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109C4BF" w14:textId="77777777" w:rsidR="00FF6C0F" w:rsidRPr="000C5331" w:rsidRDefault="00FF6C0F" w:rsidP="0052667F">
            <w:pPr>
              <w:pStyle w:val="ISOParagraph"/>
              <w:spacing w:before="0" w:line="240" w:lineRule="auto"/>
              <w:rPr>
                <w:rFonts w:asciiTheme="minorHAnsi" w:hAnsiTheme="minorHAnsi"/>
                <w:szCs w:val="18"/>
              </w:rPr>
            </w:pPr>
          </w:p>
        </w:tc>
        <w:tc>
          <w:tcPr>
            <w:tcW w:w="4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ECD82BE" w14:textId="77777777" w:rsidR="00FF6C0F" w:rsidRPr="000C5331" w:rsidRDefault="00FF6C0F" w:rsidP="00C9265D">
            <w:pPr>
              <w:pStyle w:val="ISOComments"/>
            </w:pPr>
          </w:p>
        </w:tc>
        <w:tc>
          <w:tcPr>
            <w:tcW w:w="4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D1D8511" w14:textId="77777777" w:rsidR="00FF6C0F" w:rsidRPr="000C5331" w:rsidRDefault="00FF6C0F" w:rsidP="00C9265D">
            <w:pPr>
              <w:pStyle w:val="ISOChange"/>
            </w:pP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6D969" w14:textId="77777777" w:rsidR="00FF6C0F" w:rsidRPr="000C5331" w:rsidRDefault="00FF6C0F" w:rsidP="00526C22">
            <w:pPr>
              <w:pStyle w:val="ISOSecretObservations"/>
            </w:pPr>
          </w:p>
        </w:tc>
      </w:tr>
      <w:tr w:rsidR="00FF6C0F" w:rsidRPr="000C5331" w14:paraId="02B6FBC0" w14:textId="77777777" w:rsidTr="00FF6C0F">
        <w:trPr>
          <w:jc w:val="center"/>
        </w:trPr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CF9CE92" w14:textId="77777777" w:rsidR="00FF6C0F" w:rsidRPr="000C5331" w:rsidRDefault="00FF6C0F" w:rsidP="0052667F">
            <w:pPr>
              <w:pStyle w:val="ISOClause"/>
              <w:spacing w:before="0" w:line="240" w:lineRule="auto"/>
              <w:rPr>
                <w:rFonts w:asciiTheme="minorHAnsi" w:hAnsiTheme="minorHAnsi"/>
                <w:szCs w:val="18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6768FAF" w14:textId="77777777" w:rsidR="00FF6C0F" w:rsidRPr="000C5331" w:rsidRDefault="00FF6C0F" w:rsidP="0052667F">
            <w:pPr>
              <w:pStyle w:val="ISOClause"/>
              <w:spacing w:before="0" w:line="240" w:lineRule="auto"/>
              <w:rPr>
                <w:rFonts w:asciiTheme="minorHAnsi" w:hAnsiTheme="minorHAnsi"/>
                <w:szCs w:val="18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D72DB7C" w14:textId="77777777" w:rsidR="00FF6C0F" w:rsidRPr="000C5331" w:rsidRDefault="00FF6C0F" w:rsidP="0052667F">
            <w:pPr>
              <w:pStyle w:val="ISOClause"/>
              <w:spacing w:before="0" w:line="240" w:lineRule="auto"/>
              <w:rPr>
                <w:rFonts w:asciiTheme="minorHAnsi" w:hAnsiTheme="minorHAnsi"/>
                <w:szCs w:val="18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A5ACC49" w14:textId="77777777" w:rsidR="00FF6C0F" w:rsidRPr="000C5331" w:rsidRDefault="00FF6C0F" w:rsidP="0052667F">
            <w:pPr>
              <w:pStyle w:val="ISOParagraph"/>
              <w:spacing w:before="0" w:line="240" w:lineRule="auto"/>
              <w:rPr>
                <w:rFonts w:asciiTheme="minorHAnsi" w:hAnsiTheme="minorHAnsi"/>
                <w:szCs w:val="18"/>
              </w:rPr>
            </w:pPr>
          </w:p>
        </w:tc>
        <w:tc>
          <w:tcPr>
            <w:tcW w:w="4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85BD4C0" w14:textId="77777777" w:rsidR="00FF6C0F" w:rsidRPr="000C5331" w:rsidRDefault="00FF6C0F" w:rsidP="00C9265D">
            <w:pPr>
              <w:pStyle w:val="ISOComments"/>
            </w:pPr>
          </w:p>
        </w:tc>
        <w:tc>
          <w:tcPr>
            <w:tcW w:w="4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5FDA77C" w14:textId="77777777" w:rsidR="00FF6C0F" w:rsidRPr="000C5331" w:rsidRDefault="00FF6C0F" w:rsidP="00C9265D">
            <w:pPr>
              <w:pStyle w:val="ISOChange"/>
            </w:pP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F22CD" w14:textId="77777777" w:rsidR="00FF6C0F" w:rsidRPr="000C5331" w:rsidRDefault="00FF6C0F" w:rsidP="00526C22">
            <w:pPr>
              <w:pStyle w:val="ISOSecretObservations"/>
            </w:pPr>
          </w:p>
        </w:tc>
      </w:tr>
      <w:tr w:rsidR="00FF6C0F" w:rsidRPr="000C5331" w14:paraId="0ABBB64B" w14:textId="77777777" w:rsidTr="00FF6C0F">
        <w:trPr>
          <w:jc w:val="center"/>
        </w:trPr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0E4B02B" w14:textId="77777777" w:rsidR="00FF6C0F" w:rsidRPr="000C5331" w:rsidRDefault="00FF6C0F" w:rsidP="0052667F">
            <w:pPr>
              <w:pStyle w:val="ISOClause"/>
              <w:spacing w:before="0" w:line="240" w:lineRule="auto"/>
              <w:rPr>
                <w:rFonts w:asciiTheme="minorHAnsi" w:hAnsiTheme="minorHAnsi"/>
                <w:szCs w:val="18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0473D0A" w14:textId="77777777" w:rsidR="00FF6C0F" w:rsidRPr="000C5331" w:rsidRDefault="00FF6C0F" w:rsidP="0052667F">
            <w:pPr>
              <w:pStyle w:val="ISOClause"/>
              <w:spacing w:before="0" w:line="240" w:lineRule="auto"/>
              <w:rPr>
                <w:rFonts w:asciiTheme="minorHAnsi" w:hAnsiTheme="minorHAnsi"/>
                <w:szCs w:val="18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7FD63D3" w14:textId="77777777" w:rsidR="00FF6C0F" w:rsidRPr="000C5331" w:rsidRDefault="00FF6C0F" w:rsidP="0052667F">
            <w:pPr>
              <w:pStyle w:val="ISOClause"/>
              <w:spacing w:before="0" w:line="240" w:lineRule="auto"/>
              <w:rPr>
                <w:rFonts w:asciiTheme="minorHAnsi" w:hAnsiTheme="minorHAnsi"/>
                <w:szCs w:val="18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EEB8285" w14:textId="77777777" w:rsidR="00FF6C0F" w:rsidRPr="000C5331" w:rsidRDefault="00FF6C0F" w:rsidP="0052667F">
            <w:pPr>
              <w:pStyle w:val="ISOParagraph"/>
              <w:spacing w:before="0" w:line="240" w:lineRule="auto"/>
              <w:rPr>
                <w:rFonts w:asciiTheme="minorHAnsi" w:hAnsiTheme="minorHAnsi"/>
                <w:szCs w:val="18"/>
              </w:rPr>
            </w:pPr>
          </w:p>
        </w:tc>
        <w:tc>
          <w:tcPr>
            <w:tcW w:w="4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BFB2599" w14:textId="77777777" w:rsidR="00FF6C0F" w:rsidRPr="000C5331" w:rsidRDefault="00FF6C0F" w:rsidP="00C9265D">
            <w:pPr>
              <w:pStyle w:val="ISOComments"/>
            </w:pPr>
          </w:p>
        </w:tc>
        <w:tc>
          <w:tcPr>
            <w:tcW w:w="4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CDE2D08" w14:textId="77777777" w:rsidR="00FF6C0F" w:rsidRPr="000C5331" w:rsidRDefault="00FF6C0F" w:rsidP="00C9265D">
            <w:pPr>
              <w:pStyle w:val="ISOChange"/>
            </w:pP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26C90" w14:textId="77777777" w:rsidR="00FF6C0F" w:rsidRPr="000C5331" w:rsidRDefault="00FF6C0F" w:rsidP="00526C22">
            <w:pPr>
              <w:pStyle w:val="ISOSecretObservations"/>
            </w:pPr>
          </w:p>
        </w:tc>
      </w:tr>
      <w:tr w:rsidR="00FF6C0F" w:rsidRPr="000C5331" w14:paraId="50FCFA12" w14:textId="77777777" w:rsidTr="00FF6C0F">
        <w:trPr>
          <w:jc w:val="center"/>
        </w:trPr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E4D16E3" w14:textId="77777777" w:rsidR="00FF6C0F" w:rsidRPr="000C5331" w:rsidRDefault="00FF6C0F" w:rsidP="0052667F">
            <w:pPr>
              <w:pStyle w:val="ISOClause"/>
              <w:spacing w:before="0"/>
              <w:rPr>
                <w:rFonts w:asciiTheme="minorHAnsi" w:hAnsiTheme="minorHAnsi"/>
                <w:szCs w:val="18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E73F2C8" w14:textId="77777777" w:rsidR="00FF6C0F" w:rsidRPr="000C5331" w:rsidRDefault="00FF6C0F" w:rsidP="0052667F">
            <w:pPr>
              <w:pStyle w:val="ISOClause"/>
              <w:spacing w:before="0"/>
              <w:rPr>
                <w:rFonts w:asciiTheme="minorHAnsi" w:hAnsiTheme="minorHAnsi"/>
                <w:szCs w:val="18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135C736" w14:textId="77777777" w:rsidR="00FF6C0F" w:rsidRPr="000C5331" w:rsidRDefault="00FF6C0F" w:rsidP="0052667F">
            <w:pPr>
              <w:pStyle w:val="ISOClause"/>
              <w:spacing w:before="0"/>
              <w:rPr>
                <w:rFonts w:asciiTheme="minorHAnsi" w:hAnsiTheme="minorHAnsi"/>
                <w:szCs w:val="18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7283351" w14:textId="77777777" w:rsidR="00FF6C0F" w:rsidRPr="000C5331" w:rsidRDefault="00FF6C0F" w:rsidP="0052667F">
            <w:pPr>
              <w:pStyle w:val="ISOParagraph"/>
              <w:spacing w:before="0"/>
              <w:rPr>
                <w:rFonts w:asciiTheme="minorHAnsi" w:hAnsiTheme="minorHAnsi"/>
                <w:szCs w:val="18"/>
              </w:rPr>
            </w:pPr>
          </w:p>
        </w:tc>
        <w:tc>
          <w:tcPr>
            <w:tcW w:w="4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C4575F3" w14:textId="77777777" w:rsidR="00FF6C0F" w:rsidRPr="000C5331" w:rsidRDefault="00FF6C0F" w:rsidP="00C9265D">
            <w:pPr>
              <w:pStyle w:val="ISOComments"/>
            </w:pPr>
          </w:p>
        </w:tc>
        <w:tc>
          <w:tcPr>
            <w:tcW w:w="4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FCAEF14" w14:textId="77777777" w:rsidR="00FF6C0F" w:rsidRPr="000C5331" w:rsidRDefault="00FF6C0F" w:rsidP="00C9265D">
            <w:pPr>
              <w:pStyle w:val="ISOChange"/>
            </w:pP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29938" w14:textId="77777777" w:rsidR="00FF6C0F" w:rsidRPr="000C5331" w:rsidRDefault="00FF6C0F" w:rsidP="00526C22">
            <w:pPr>
              <w:pStyle w:val="ISOSecretObservations"/>
            </w:pPr>
          </w:p>
        </w:tc>
      </w:tr>
      <w:tr w:rsidR="00FF6C0F" w:rsidRPr="000C5331" w14:paraId="460777E7" w14:textId="77777777" w:rsidTr="00FF6C0F">
        <w:trPr>
          <w:jc w:val="center"/>
        </w:trPr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41260C7" w14:textId="77777777" w:rsidR="00FF6C0F" w:rsidRPr="000C5331" w:rsidRDefault="00FF6C0F" w:rsidP="0052667F">
            <w:pPr>
              <w:pStyle w:val="ISOClause"/>
              <w:spacing w:before="0" w:line="240" w:lineRule="auto"/>
              <w:rPr>
                <w:rFonts w:asciiTheme="minorHAnsi" w:hAnsiTheme="minorHAnsi"/>
                <w:szCs w:val="18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0177CC6" w14:textId="77777777" w:rsidR="00FF6C0F" w:rsidRPr="000C5331" w:rsidRDefault="00FF6C0F" w:rsidP="0052667F">
            <w:pPr>
              <w:pStyle w:val="ISOClause"/>
              <w:spacing w:before="0" w:line="240" w:lineRule="auto"/>
              <w:rPr>
                <w:rFonts w:asciiTheme="minorHAnsi" w:hAnsiTheme="minorHAnsi"/>
                <w:szCs w:val="18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01A8089" w14:textId="77777777" w:rsidR="00FF6C0F" w:rsidRPr="000C5331" w:rsidRDefault="00FF6C0F" w:rsidP="0052667F">
            <w:pPr>
              <w:pStyle w:val="ISOClause"/>
              <w:spacing w:before="0" w:line="240" w:lineRule="auto"/>
              <w:rPr>
                <w:rFonts w:asciiTheme="minorHAnsi" w:hAnsiTheme="minorHAnsi"/>
                <w:szCs w:val="18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3C1E1FB" w14:textId="77777777" w:rsidR="00FF6C0F" w:rsidRPr="000C5331" w:rsidRDefault="00FF6C0F" w:rsidP="0052667F">
            <w:pPr>
              <w:pStyle w:val="ISOParagraph"/>
              <w:spacing w:before="0" w:line="240" w:lineRule="auto"/>
              <w:rPr>
                <w:rFonts w:asciiTheme="minorHAnsi" w:hAnsiTheme="minorHAnsi"/>
                <w:szCs w:val="18"/>
              </w:rPr>
            </w:pPr>
          </w:p>
        </w:tc>
        <w:tc>
          <w:tcPr>
            <w:tcW w:w="4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0074EB2" w14:textId="77777777" w:rsidR="00FF6C0F" w:rsidRPr="000C5331" w:rsidRDefault="00FF6C0F" w:rsidP="00C9265D">
            <w:pPr>
              <w:pStyle w:val="ISOComments"/>
            </w:pPr>
          </w:p>
        </w:tc>
        <w:tc>
          <w:tcPr>
            <w:tcW w:w="4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362EDD0" w14:textId="77777777" w:rsidR="00FF6C0F" w:rsidRPr="000C5331" w:rsidRDefault="00FF6C0F" w:rsidP="00C9265D">
            <w:pPr>
              <w:pStyle w:val="ISOChange"/>
            </w:pP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A14A9" w14:textId="77777777" w:rsidR="00FF6C0F" w:rsidRPr="000C5331" w:rsidRDefault="00FF6C0F" w:rsidP="00526C22">
            <w:pPr>
              <w:pStyle w:val="ISOSecretObservations"/>
            </w:pPr>
          </w:p>
        </w:tc>
      </w:tr>
      <w:tr w:rsidR="00FF6C0F" w:rsidRPr="000C5331" w14:paraId="48B1E935" w14:textId="77777777" w:rsidTr="00FF6C0F">
        <w:trPr>
          <w:jc w:val="center"/>
        </w:trPr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78FB0F6" w14:textId="77777777" w:rsidR="00FF6C0F" w:rsidRPr="000C5331" w:rsidRDefault="00FF6C0F" w:rsidP="0052667F">
            <w:pPr>
              <w:pStyle w:val="ISOClause"/>
              <w:spacing w:before="0" w:line="240" w:lineRule="auto"/>
              <w:rPr>
                <w:rFonts w:asciiTheme="minorHAnsi" w:hAnsiTheme="minorHAnsi"/>
                <w:szCs w:val="18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E849140" w14:textId="77777777" w:rsidR="00FF6C0F" w:rsidRPr="000C5331" w:rsidRDefault="00FF6C0F" w:rsidP="0052667F">
            <w:pPr>
              <w:pStyle w:val="ISOClause"/>
              <w:spacing w:before="0" w:line="240" w:lineRule="auto"/>
              <w:rPr>
                <w:rFonts w:asciiTheme="minorHAnsi" w:hAnsiTheme="minorHAnsi"/>
                <w:szCs w:val="18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EC533D1" w14:textId="77777777" w:rsidR="00FF6C0F" w:rsidRPr="000C5331" w:rsidRDefault="00FF6C0F" w:rsidP="0052667F">
            <w:pPr>
              <w:pStyle w:val="ISOClause"/>
              <w:spacing w:before="0" w:line="240" w:lineRule="auto"/>
              <w:rPr>
                <w:rFonts w:asciiTheme="minorHAnsi" w:hAnsiTheme="minorHAnsi"/>
                <w:szCs w:val="18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E61C485" w14:textId="77777777" w:rsidR="00FF6C0F" w:rsidRPr="000C5331" w:rsidRDefault="00FF6C0F" w:rsidP="0052667F">
            <w:pPr>
              <w:pStyle w:val="ISOParagraph"/>
              <w:spacing w:before="0" w:line="240" w:lineRule="auto"/>
              <w:rPr>
                <w:rFonts w:asciiTheme="minorHAnsi" w:hAnsiTheme="minorHAnsi"/>
                <w:szCs w:val="18"/>
              </w:rPr>
            </w:pPr>
          </w:p>
        </w:tc>
        <w:tc>
          <w:tcPr>
            <w:tcW w:w="4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7BD1C3A" w14:textId="77777777" w:rsidR="00FF6C0F" w:rsidRPr="000C5331" w:rsidRDefault="00FF6C0F" w:rsidP="00C9265D">
            <w:pPr>
              <w:pStyle w:val="ISOComments"/>
            </w:pPr>
          </w:p>
        </w:tc>
        <w:tc>
          <w:tcPr>
            <w:tcW w:w="4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CF0A4EC" w14:textId="77777777" w:rsidR="00FF6C0F" w:rsidRPr="000C5331" w:rsidRDefault="00FF6C0F" w:rsidP="00C9265D">
            <w:pPr>
              <w:pStyle w:val="ISOChange"/>
            </w:pP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3F95B" w14:textId="77777777" w:rsidR="00FF6C0F" w:rsidRPr="000C5331" w:rsidRDefault="00FF6C0F" w:rsidP="00526C22">
            <w:pPr>
              <w:pStyle w:val="ISOSecretObservations"/>
            </w:pPr>
          </w:p>
        </w:tc>
      </w:tr>
      <w:tr w:rsidR="00FF6C0F" w:rsidRPr="000C5331" w14:paraId="7B52186E" w14:textId="77777777" w:rsidTr="00FF6C0F">
        <w:trPr>
          <w:jc w:val="center"/>
        </w:trPr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C4C653A" w14:textId="77777777" w:rsidR="00FF6C0F" w:rsidRPr="000C5331" w:rsidRDefault="00FF6C0F" w:rsidP="0052667F">
            <w:pPr>
              <w:pStyle w:val="ISOClause"/>
              <w:spacing w:before="0" w:line="240" w:lineRule="auto"/>
              <w:rPr>
                <w:rFonts w:asciiTheme="minorHAnsi" w:hAnsiTheme="minorHAnsi"/>
                <w:szCs w:val="18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9D44D24" w14:textId="77777777" w:rsidR="00FF6C0F" w:rsidRPr="000C5331" w:rsidRDefault="00FF6C0F" w:rsidP="0052667F">
            <w:pPr>
              <w:pStyle w:val="ISOClause"/>
              <w:spacing w:before="0" w:line="240" w:lineRule="auto"/>
              <w:rPr>
                <w:rFonts w:asciiTheme="minorHAnsi" w:hAnsiTheme="minorHAnsi"/>
                <w:szCs w:val="18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0A04DA5" w14:textId="77777777" w:rsidR="00FF6C0F" w:rsidRPr="000C5331" w:rsidRDefault="00FF6C0F" w:rsidP="0052667F">
            <w:pPr>
              <w:pStyle w:val="ISOClause"/>
              <w:spacing w:before="0" w:line="240" w:lineRule="auto"/>
              <w:rPr>
                <w:rFonts w:asciiTheme="minorHAnsi" w:hAnsiTheme="minorHAnsi"/>
                <w:szCs w:val="18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0CF9E8A" w14:textId="77777777" w:rsidR="00FF6C0F" w:rsidRPr="000C5331" w:rsidRDefault="00FF6C0F" w:rsidP="0052667F">
            <w:pPr>
              <w:pStyle w:val="ISOParagraph"/>
              <w:spacing w:before="0" w:line="240" w:lineRule="auto"/>
              <w:rPr>
                <w:rFonts w:asciiTheme="minorHAnsi" w:hAnsiTheme="minorHAnsi"/>
                <w:szCs w:val="18"/>
              </w:rPr>
            </w:pPr>
          </w:p>
        </w:tc>
        <w:tc>
          <w:tcPr>
            <w:tcW w:w="4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801E7AD" w14:textId="77777777" w:rsidR="00FF6C0F" w:rsidRPr="000C5331" w:rsidRDefault="00FF6C0F" w:rsidP="00C9265D">
            <w:pPr>
              <w:pStyle w:val="ISOComments"/>
            </w:pPr>
          </w:p>
        </w:tc>
        <w:tc>
          <w:tcPr>
            <w:tcW w:w="4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C21C5FF" w14:textId="77777777" w:rsidR="00FF6C0F" w:rsidRPr="000C5331" w:rsidRDefault="00FF6C0F" w:rsidP="00C9265D">
            <w:pPr>
              <w:pStyle w:val="ISOChange"/>
            </w:pP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57B91" w14:textId="77777777" w:rsidR="00FF6C0F" w:rsidRPr="000C5331" w:rsidRDefault="00FF6C0F" w:rsidP="00526C22">
            <w:pPr>
              <w:pStyle w:val="ISOSecretObservations"/>
            </w:pPr>
          </w:p>
        </w:tc>
      </w:tr>
      <w:tr w:rsidR="00FF6C0F" w:rsidRPr="000C5331" w14:paraId="205B850C" w14:textId="77777777" w:rsidTr="00FF6C0F">
        <w:trPr>
          <w:jc w:val="center"/>
        </w:trPr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7801AFD" w14:textId="77777777" w:rsidR="00FF6C0F" w:rsidRPr="000C5331" w:rsidRDefault="00FF6C0F" w:rsidP="0052667F">
            <w:pPr>
              <w:pStyle w:val="ISOClause"/>
              <w:spacing w:before="0" w:line="240" w:lineRule="auto"/>
              <w:rPr>
                <w:rFonts w:asciiTheme="minorHAnsi" w:hAnsiTheme="minorHAnsi"/>
                <w:szCs w:val="18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8982C76" w14:textId="77777777" w:rsidR="00FF6C0F" w:rsidRPr="000C5331" w:rsidRDefault="00FF6C0F" w:rsidP="0052667F">
            <w:pPr>
              <w:pStyle w:val="ISOClause"/>
              <w:spacing w:before="0" w:line="240" w:lineRule="auto"/>
              <w:rPr>
                <w:rFonts w:asciiTheme="minorHAnsi" w:hAnsiTheme="minorHAnsi"/>
                <w:szCs w:val="18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0EE6875" w14:textId="77777777" w:rsidR="00FF6C0F" w:rsidRPr="000C5331" w:rsidRDefault="00FF6C0F" w:rsidP="0052667F">
            <w:pPr>
              <w:pStyle w:val="ISOClause"/>
              <w:spacing w:before="0" w:line="240" w:lineRule="auto"/>
              <w:rPr>
                <w:rFonts w:asciiTheme="minorHAnsi" w:hAnsiTheme="minorHAnsi"/>
                <w:szCs w:val="18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52A362F" w14:textId="77777777" w:rsidR="00FF6C0F" w:rsidRPr="000C5331" w:rsidRDefault="00FF6C0F" w:rsidP="0052667F">
            <w:pPr>
              <w:pStyle w:val="ISOParagraph"/>
              <w:spacing w:before="0" w:line="240" w:lineRule="auto"/>
              <w:rPr>
                <w:rFonts w:asciiTheme="minorHAnsi" w:hAnsiTheme="minorHAnsi"/>
                <w:szCs w:val="18"/>
              </w:rPr>
            </w:pPr>
          </w:p>
        </w:tc>
        <w:tc>
          <w:tcPr>
            <w:tcW w:w="4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F6D6F48" w14:textId="77777777" w:rsidR="00FF6C0F" w:rsidRPr="000C5331" w:rsidRDefault="00FF6C0F" w:rsidP="00C9265D">
            <w:pPr>
              <w:pStyle w:val="ISOComments"/>
            </w:pPr>
          </w:p>
        </w:tc>
        <w:tc>
          <w:tcPr>
            <w:tcW w:w="4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452FE90" w14:textId="77777777" w:rsidR="00FF6C0F" w:rsidRPr="000C5331" w:rsidRDefault="00FF6C0F" w:rsidP="00C9265D">
            <w:pPr>
              <w:pStyle w:val="ISOChange"/>
            </w:pP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CB93F" w14:textId="77777777" w:rsidR="00FF6C0F" w:rsidRPr="000C5331" w:rsidRDefault="00FF6C0F" w:rsidP="00526C22">
            <w:pPr>
              <w:pStyle w:val="ISOSecretObservations"/>
            </w:pPr>
          </w:p>
        </w:tc>
      </w:tr>
      <w:tr w:rsidR="00FF6C0F" w:rsidRPr="000C5331" w14:paraId="190F2DF1" w14:textId="77777777" w:rsidTr="00FF6C0F">
        <w:trPr>
          <w:jc w:val="center"/>
        </w:trPr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20BEB0F" w14:textId="77777777" w:rsidR="00FF6C0F" w:rsidRPr="000C5331" w:rsidRDefault="00FF6C0F" w:rsidP="0052667F">
            <w:pPr>
              <w:pStyle w:val="ISOClause"/>
              <w:spacing w:before="0" w:line="240" w:lineRule="auto"/>
              <w:rPr>
                <w:rFonts w:asciiTheme="minorHAnsi" w:hAnsiTheme="minorHAnsi"/>
                <w:szCs w:val="18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E458626" w14:textId="77777777" w:rsidR="00FF6C0F" w:rsidRPr="000C5331" w:rsidRDefault="00FF6C0F" w:rsidP="0052667F">
            <w:pPr>
              <w:pStyle w:val="ISOClause"/>
              <w:spacing w:before="0" w:line="240" w:lineRule="auto"/>
              <w:rPr>
                <w:rFonts w:asciiTheme="minorHAnsi" w:hAnsiTheme="minorHAnsi"/>
                <w:szCs w:val="18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C3848A1" w14:textId="77777777" w:rsidR="00FF6C0F" w:rsidRPr="000C5331" w:rsidRDefault="00FF6C0F" w:rsidP="0052667F">
            <w:pPr>
              <w:pStyle w:val="ISOClause"/>
              <w:spacing w:before="0" w:line="240" w:lineRule="auto"/>
              <w:rPr>
                <w:rFonts w:asciiTheme="minorHAnsi" w:hAnsiTheme="minorHAnsi"/>
                <w:szCs w:val="18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64726BF" w14:textId="77777777" w:rsidR="00FF6C0F" w:rsidRPr="000C5331" w:rsidRDefault="00FF6C0F" w:rsidP="0052667F">
            <w:pPr>
              <w:pStyle w:val="ISOParagraph"/>
              <w:spacing w:before="0" w:line="240" w:lineRule="auto"/>
              <w:rPr>
                <w:rFonts w:asciiTheme="minorHAnsi" w:hAnsiTheme="minorHAnsi"/>
                <w:szCs w:val="18"/>
              </w:rPr>
            </w:pPr>
          </w:p>
        </w:tc>
        <w:tc>
          <w:tcPr>
            <w:tcW w:w="4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2A65A8F" w14:textId="77777777" w:rsidR="00FF6C0F" w:rsidRPr="000C5331" w:rsidRDefault="00FF6C0F" w:rsidP="00C9265D">
            <w:pPr>
              <w:pStyle w:val="ISOComments"/>
            </w:pPr>
          </w:p>
        </w:tc>
        <w:tc>
          <w:tcPr>
            <w:tcW w:w="4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2ECEC73" w14:textId="77777777" w:rsidR="00FF6C0F" w:rsidRPr="000C5331" w:rsidRDefault="00FF6C0F" w:rsidP="00C9265D">
            <w:pPr>
              <w:pStyle w:val="ISOChange"/>
            </w:pP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7E313" w14:textId="77777777" w:rsidR="00FF6C0F" w:rsidRPr="000C5331" w:rsidRDefault="00FF6C0F" w:rsidP="00526C22">
            <w:pPr>
              <w:pStyle w:val="ISOSecretObservations"/>
            </w:pPr>
          </w:p>
        </w:tc>
      </w:tr>
      <w:tr w:rsidR="00FF6C0F" w:rsidRPr="000C5331" w14:paraId="1D92DC94" w14:textId="77777777" w:rsidTr="00FF6C0F">
        <w:trPr>
          <w:jc w:val="center"/>
        </w:trPr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6622873" w14:textId="77777777" w:rsidR="00FF6C0F" w:rsidRPr="000C5331" w:rsidRDefault="00FF6C0F" w:rsidP="0052667F">
            <w:pPr>
              <w:pStyle w:val="ISOClause"/>
              <w:spacing w:before="0" w:line="240" w:lineRule="auto"/>
              <w:rPr>
                <w:rFonts w:asciiTheme="minorHAnsi" w:hAnsiTheme="minorHAnsi"/>
                <w:szCs w:val="18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EB6C2EF" w14:textId="77777777" w:rsidR="00FF6C0F" w:rsidRPr="000C5331" w:rsidRDefault="00FF6C0F" w:rsidP="0052667F">
            <w:pPr>
              <w:pStyle w:val="ISOClause"/>
              <w:spacing w:before="0" w:line="240" w:lineRule="auto"/>
              <w:rPr>
                <w:rFonts w:asciiTheme="minorHAnsi" w:hAnsiTheme="minorHAnsi"/>
                <w:szCs w:val="18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46107BE" w14:textId="77777777" w:rsidR="00FF6C0F" w:rsidRPr="000C5331" w:rsidRDefault="00FF6C0F" w:rsidP="0052667F">
            <w:pPr>
              <w:pStyle w:val="ISOClause"/>
              <w:spacing w:before="0" w:line="240" w:lineRule="auto"/>
              <w:rPr>
                <w:rFonts w:asciiTheme="minorHAnsi" w:hAnsiTheme="minorHAnsi"/>
                <w:szCs w:val="18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972D15A" w14:textId="77777777" w:rsidR="00FF6C0F" w:rsidRPr="000C5331" w:rsidRDefault="00FF6C0F" w:rsidP="0052667F">
            <w:pPr>
              <w:pStyle w:val="ISOParagraph"/>
              <w:spacing w:before="0" w:line="240" w:lineRule="auto"/>
              <w:rPr>
                <w:rFonts w:asciiTheme="minorHAnsi" w:hAnsiTheme="minorHAnsi"/>
                <w:szCs w:val="18"/>
              </w:rPr>
            </w:pPr>
          </w:p>
        </w:tc>
        <w:tc>
          <w:tcPr>
            <w:tcW w:w="4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4D62E8F" w14:textId="77777777" w:rsidR="00FF6C0F" w:rsidRPr="000C5331" w:rsidRDefault="00FF6C0F" w:rsidP="00C9265D">
            <w:pPr>
              <w:pStyle w:val="ISOComments"/>
            </w:pPr>
          </w:p>
        </w:tc>
        <w:tc>
          <w:tcPr>
            <w:tcW w:w="4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7C4D4A6" w14:textId="77777777" w:rsidR="00FF6C0F" w:rsidRPr="000C5331" w:rsidRDefault="00FF6C0F" w:rsidP="00C9265D">
            <w:pPr>
              <w:pStyle w:val="ISOChange"/>
            </w:pP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EE70E" w14:textId="77777777" w:rsidR="00FF6C0F" w:rsidRPr="000C5331" w:rsidRDefault="00FF6C0F" w:rsidP="00526C22">
            <w:pPr>
              <w:pStyle w:val="ISOSecretObservations"/>
            </w:pPr>
          </w:p>
        </w:tc>
      </w:tr>
      <w:tr w:rsidR="00FF6C0F" w:rsidRPr="000C5331" w14:paraId="2713250F" w14:textId="77777777" w:rsidTr="00FF6C0F">
        <w:trPr>
          <w:jc w:val="center"/>
        </w:trPr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624E119" w14:textId="77777777" w:rsidR="00FF6C0F" w:rsidRPr="000C5331" w:rsidRDefault="00FF6C0F" w:rsidP="0052667F">
            <w:pPr>
              <w:pStyle w:val="ISOClause"/>
              <w:spacing w:before="0" w:line="240" w:lineRule="auto"/>
              <w:rPr>
                <w:rFonts w:asciiTheme="minorHAnsi" w:hAnsiTheme="minorHAnsi"/>
                <w:szCs w:val="18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6FDC52EC" w14:textId="77777777" w:rsidR="00FF6C0F" w:rsidRPr="000C5331" w:rsidRDefault="00FF6C0F" w:rsidP="0052667F">
            <w:pPr>
              <w:pStyle w:val="ISOClause"/>
              <w:spacing w:before="0" w:line="240" w:lineRule="auto"/>
              <w:rPr>
                <w:rFonts w:asciiTheme="minorHAnsi" w:hAnsiTheme="minorHAnsi"/>
                <w:szCs w:val="18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72661594" w14:textId="77777777" w:rsidR="00FF6C0F" w:rsidRPr="000C5331" w:rsidRDefault="00FF6C0F" w:rsidP="0052667F">
            <w:pPr>
              <w:pStyle w:val="ISOClause"/>
              <w:spacing w:before="0" w:line="240" w:lineRule="auto"/>
              <w:rPr>
                <w:rFonts w:asciiTheme="minorHAnsi" w:hAnsiTheme="minorHAnsi"/>
                <w:szCs w:val="18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5156B3B1" w14:textId="77777777" w:rsidR="00FF6C0F" w:rsidRPr="000C5331" w:rsidRDefault="00FF6C0F" w:rsidP="0052667F">
            <w:pPr>
              <w:pStyle w:val="ISOParagraph"/>
              <w:spacing w:before="0" w:line="240" w:lineRule="auto"/>
              <w:rPr>
                <w:rFonts w:asciiTheme="minorHAnsi" w:hAnsiTheme="minorHAnsi"/>
                <w:szCs w:val="18"/>
              </w:rPr>
            </w:pPr>
          </w:p>
        </w:tc>
        <w:tc>
          <w:tcPr>
            <w:tcW w:w="4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063880EB" w14:textId="77777777" w:rsidR="00FF6C0F" w:rsidRPr="000C5331" w:rsidRDefault="00FF6C0F" w:rsidP="00C9265D">
            <w:pPr>
              <w:pStyle w:val="ISOComments"/>
            </w:pPr>
          </w:p>
        </w:tc>
        <w:tc>
          <w:tcPr>
            <w:tcW w:w="4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40B67543" w14:textId="77777777" w:rsidR="00FF6C0F" w:rsidRPr="000C5331" w:rsidRDefault="00FF6C0F" w:rsidP="00C9265D">
            <w:pPr>
              <w:pStyle w:val="ISOChange"/>
            </w:pP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BD6687" w14:textId="77777777" w:rsidR="00FF6C0F" w:rsidRPr="000C5331" w:rsidRDefault="00FF6C0F" w:rsidP="00526C22">
            <w:pPr>
              <w:pStyle w:val="ISOSecretObservations"/>
            </w:pPr>
          </w:p>
        </w:tc>
      </w:tr>
      <w:tr w:rsidR="00FF6C0F" w:rsidRPr="000C5331" w14:paraId="55E0D695" w14:textId="77777777" w:rsidTr="00FF6C0F">
        <w:trPr>
          <w:jc w:val="center"/>
        </w:trPr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4816606" w14:textId="77777777" w:rsidR="00FF6C0F" w:rsidRPr="000C5331" w:rsidRDefault="00FF6C0F" w:rsidP="0052667F">
            <w:pPr>
              <w:pStyle w:val="ISOClause"/>
              <w:spacing w:before="0" w:line="240" w:lineRule="auto"/>
              <w:rPr>
                <w:rFonts w:asciiTheme="minorHAnsi" w:hAnsiTheme="minorHAnsi"/>
                <w:szCs w:val="18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333C927" w14:textId="77777777" w:rsidR="00FF6C0F" w:rsidRPr="000C5331" w:rsidRDefault="00FF6C0F" w:rsidP="0052667F">
            <w:pPr>
              <w:pStyle w:val="ISOClause"/>
              <w:spacing w:before="0" w:line="240" w:lineRule="auto"/>
              <w:rPr>
                <w:rFonts w:asciiTheme="minorHAnsi" w:hAnsiTheme="minorHAnsi"/>
                <w:szCs w:val="18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4B88FE5" w14:textId="77777777" w:rsidR="00FF6C0F" w:rsidRPr="000C5331" w:rsidRDefault="00FF6C0F" w:rsidP="0052667F">
            <w:pPr>
              <w:pStyle w:val="ISOClause"/>
              <w:spacing w:before="0" w:line="240" w:lineRule="auto"/>
              <w:rPr>
                <w:rFonts w:asciiTheme="minorHAnsi" w:hAnsiTheme="minorHAnsi"/>
                <w:szCs w:val="18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7751CE7" w14:textId="77777777" w:rsidR="00FF6C0F" w:rsidRPr="000C5331" w:rsidRDefault="00FF6C0F" w:rsidP="0052667F">
            <w:pPr>
              <w:pStyle w:val="ISOParagraph"/>
              <w:spacing w:before="0" w:line="240" w:lineRule="auto"/>
              <w:rPr>
                <w:rFonts w:asciiTheme="minorHAnsi" w:hAnsiTheme="minorHAnsi"/>
                <w:szCs w:val="18"/>
              </w:rPr>
            </w:pPr>
          </w:p>
        </w:tc>
        <w:tc>
          <w:tcPr>
            <w:tcW w:w="4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2E2CC84" w14:textId="77777777" w:rsidR="00FF6C0F" w:rsidRPr="000C5331" w:rsidRDefault="00FF6C0F" w:rsidP="00C9265D">
            <w:pPr>
              <w:pStyle w:val="ISOComments"/>
            </w:pPr>
          </w:p>
        </w:tc>
        <w:tc>
          <w:tcPr>
            <w:tcW w:w="4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1CCD4DF" w14:textId="77777777" w:rsidR="00FF6C0F" w:rsidRPr="000C5331" w:rsidRDefault="00FF6C0F" w:rsidP="00C9265D">
            <w:pPr>
              <w:pStyle w:val="ISOChange"/>
            </w:pP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F3E97" w14:textId="77777777" w:rsidR="00FF6C0F" w:rsidRPr="000C5331" w:rsidRDefault="00FF6C0F" w:rsidP="00526C22">
            <w:pPr>
              <w:pStyle w:val="ISOSecretObservations"/>
            </w:pPr>
          </w:p>
        </w:tc>
      </w:tr>
      <w:tr w:rsidR="00FF6C0F" w:rsidRPr="000C5331" w14:paraId="1C603A32" w14:textId="77777777" w:rsidTr="00FF6C0F">
        <w:trPr>
          <w:jc w:val="center"/>
        </w:trPr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D950705" w14:textId="77777777" w:rsidR="00FF6C0F" w:rsidRPr="000C5331" w:rsidRDefault="00FF6C0F" w:rsidP="0052667F">
            <w:pPr>
              <w:pStyle w:val="ISOClause"/>
              <w:spacing w:before="0" w:line="240" w:lineRule="auto"/>
              <w:rPr>
                <w:rFonts w:asciiTheme="minorHAnsi" w:hAnsiTheme="minorHAnsi"/>
                <w:szCs w:val="18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93B0C14" w14:textId="77777777" w:rsidR="00FF6C0F" w:rsidRPr="000C5331" w:rsidRDefault="00FF6C0F" w:rsidP="0052667F">
            <w:pPr>
              <w:pStyle w:val="ISOClause"/>
              <w:spacing w:before="0" w:line="240" w:lineRule="auto"/>
              <w:rPr>
                <w:rFonts w:asciiTheme="minorHAnsi" w:hAnsiTheme="minorHAnsi"/>
                <w:szCs w:val="18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94B3D1E" w14:textId="77777777" w:rsidR="00FF6C0F" w:rsidRPr="000C5331" w:rsidRDefault="00FF6C0F" w:rsidP="0052667F">
            <w:pPr>
              <w:pStyle w:val="ISOClause"/>
              <w:spacing w:before="0" w:line="240" w:lineRule="auto"/>
              <w:rPr>
                <w:rFonts w:asciiTheme="minorHAnsi" w:hAnsiTheme="minorHAnsi"/>
                <w:szCs w:val="18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674B0A4" w14:textId="77777777" w:rsidR="00FF6C0F" w:rsidRPr="000C5331" w:rsidRDefault="00FF6C0F" w:rsidP="0052667F">
            <w:pPr>
              <w:pStyle w:val="ISOParagraph"/>
              <w:spacing w:before="0" w:line="240" w:lineRule="auto"/>
              <w:rPr>
                <w:rFonts w:asciiTheme="minorHAnsi" w:hAnsiTheme="minorHAnsi"/>
                <w:szCs w:val="18"/>
              </w:rPr>
            </w:pPr>
          </w:p>
        </w:tc>
        <w:tc>
          <w:tcPr>
            <w:tcW w:w="4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5A97073" w14:textId="77777777" w:rsidR="00FF6C0F" w:rsidRPr="000C5331" w:rsidRDefault="00FF6C0F" w:rsidP="00C9265D">
            <w:pPr>
              <w:pStyle w:val="ISOComments"/>
            </w:pPr>
          </w:p>
        </w:tc>
        <w:tc>
          <w:tcPr>
            <w:tcW w:w="4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04BC2B1" w14:textId="77777777" w:rsidR="00FF6C0F" w:rsidRPr="000C5331" w:rsidRDefault="00FF6C0F" w:rsidP="00C9265D">
            <w:pPr>
              <w:pStyle w:val="ISOChange"/>
            </w:pP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8F51D" w14:textId="77777777" w:rsidR="00FF6C0F" w:rsidRPr="000C5331" w:rsidRDefault="00FF6C0F" w:rsidP="00526C22">
            <w:pPr>
              <w:pStyle w:val="ISOSecretObservations"/>
            </w:pPr>
          </w:p>
        </w:tc>
      </w:tr>
      <w:tr w:rsidR="00FF6C0F" w:rsidRPr="000C5331" w14:paraId="05902D4C" w14:textId="77777777" w:rsidTr="00FF6C0F">
        <w:trPr>
          <w:jc w:val="center"/>
        </w:trPr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2A54FC8" w14:textId="77777777" w:rsidR="00FF6C0F" w:rsidRPr="000C5331" w:rsidRDefault="00FF6C0F" w:rsidP="0052667F">
            <w:pPr>
              <w:pStyle w:val="ISOClause"/>
              <w:spacing w:before="0"/>
              <w:rPr>
                <w:rFonts w:asciiTheme="minorHAnsi" w:hAnsiTheme="minorHAnsi"/>
                <w:szCs w:val="18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AF2674E" w14:textId="77777777" w:rsidR="00FF6C0F" w:rsidRPr="000C5331" w:rsidRDefault="00FF6C0F" w:rsidP="0052667F">
            <w:pPr>
              <w:pStyle w:val="ISOClause"/>
              <w:spacing w:before="0"/>
              <w:rPr>
                <w:rFonts w:asciiTheme="minorHAnsi" w:hAnsiTheme="minorHAnsi"/>
                <w:szCs w:val="18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071BEEE" w14:textId="77777777" w:rsidR="00FF6C0F" w:rsidRPr="000C5331" w:rsidRDefault="00FF6C0F" w:rsidP="0052667F">
            <w:pPr>
              <w:pStyle w:val="ISOClause"/>
              <w:spacing w:before="0"/>
              <w:rPr>
                <w:rFonts w:asciiTheme="minorHAnsi" w:hAnsiTheme="minorHAnsi"/>
                <w:szCs w:val="18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6B66EA6" w14:textId="77777777" w:rsidR="00FF6C0F" w:rsidRPr="000C5331" w:rsidRDefault="00FF6C0F" w:rsidP="0052667F">
            <w:pPr>
              <w:pStyle w:val="ISOParagraph"/>
              <w:spacing w:before="0"/>
              <w:rPr>
                <w:rFonts w:asciiTheme="minorHAnsi" w:hAnsiTheme="minorHAnsi"/>
                <w:szCs w:val="18"/>
              </w:rPr>
            </w:pPr>
          </w:p>
        </w:tc>
        <w:tc>
          <w:tcPr>
            <w:tcW w:w="4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FBFCD5D" w14:textId="77777777" w:rsidR="00FF6C0F" w:rsidRPr="000C5331" w:rsidRDefault="00FF6C0F" w:rsidP="00C9265D">
            <w:pPr>
              <w:pStyle w:val="ISOComments"/>
            </w:pPr>
          </w:p>
        </w:tc>
        <w:tc>
          <w:tcPr>
            <w:tcW w:w="4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C365AC1" w14:textId="77777777" w:rsidR="00FF6C0F" w:rsidRPr="000C5331" w:rsidRDefault="00FF6C0F" w:rsidP="00C9265D">
            <w:pPr>
              <w:pStyle w:val="ISOChange"/>
            </w:pP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45C28" w14:textId="77777777" w:rsidR="00FF6C0F" w:rsidRPr="000C5331" w:rsidRDefault="00FF6C0F" w:rsidP="00526C22">
            <w:pPr>
              <w:pStyle w:val="ISOSecretObservations"/>
            </w:pPr>
          </w:p>
        </w:tc>
      </w:tr>
      <w:tr w:rsidR="00FF6C0F" w:rsidRPr="000C5331" w14:paraId="210A8263" w14:textId="77777777" w:rsidTr="00FF6C0F">
        <w:trPr>
          <w:jc w:val="center"/>
        </w:trPr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7266A05" w14:textId="77777777" w:rsidR="00FF6C0F" w:rsidRPr="000C5331" w:rsidRDefault="00FF6C0F" w:rsidP="0052667F">
            <w:pPr>
              <w:pStyle w:val="ISOClause"/>
              <w:spacing w:before="0"/>
              <w:rPr>
                <w:rFonts w:asciiTheme="minorHAnsi" w:hAnsiTheme="minorHAnsi"/>
                <w:szCs w:val="18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7BDF823" w14:textId="77777777" w:rsidR="00FF6C0F" w:rsidRPr="000C5331" w:rsidRDefault="00FF6C0F" w:rsidP="0052667F">
            <w:pPr>
              <w:pStyle w:val="ISOClause"/>
              <w:spacing w:before="0"/>
              <w:rPr>
                <w:rFonts w:asciiTheme="minorHAnsi" w:hAnsiTheme="minorHAnsi"/>
                <w:szCs w:val="18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DE54B00" w14:textId="77777777" w:rsidR="00FF6C0F" w:rsidRPr="000C5331" w:rsidRDefault="00FF6C0F" w:rsidP="0052667F">
            <w:pPr>
              <w:pStyle w:val="ISOClause"/>
              <w:spacing w:before="0"/>
              <w:rPr>
                <w:rFonts w:asciiTheme="minorHAnsi" w:hAnsiTheme="minorHAnsi"/>
                <w:szCs w:val="18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07B3B9B" w14:textId="77777777" w:rsidR="00FF6C0F" w:rsidRPr="000C5331" w:rsidRDefault="00FF6C0F" w:rsidP="0052667F">
            <w:pPr>
              <w:pStyle w:val="ISOParagraph"/>
              <w:spacing w:before="0"/>
              <w:rPr>
                <w:rFonts w:asciiTheme="minorHAnsi" w:hAnsiTheme="minorHAnsi"/>
                <w:szCs w:val="18"/>
              </w:rPr>
            </w:pPr>
          </w:p>
        </w:tc>
        <w:tc>
          <w:tcPr>
            <w:tcW w:w="4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2AA85D8" w14:textId="77777777" w:rsidR="00FF6C0F" w:rsidRPr="000C5331" w:rsidRDefault="00FF6C0F" w:rsidP="00C9265D">
            <w:pPr>
              <w:pStyle w:val="ISOComments"/>
            </w:pPr>
          </w:p>
        </w:tc>
        <w:tc>
          <w:tcPr>
            <w:tcW w:w="4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2DD95D3" w14:textId="77777777" w:rsidR="00FF6C0F" w:rsidRPr="000C5331" w:rsidRDefault="00FF6C0F" w:rsidP="00C9265D">
            <w:pPr>
              <w:pStyle w:val="ISOChange"/>
            </w:pP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977EC" w14:textId="77777777" w:rsidR="00FF6C0F" w:rsidRPr="000C5331" w:rsidRDefault="00FF6C0F" w:rsidP="00526C22">
            <w:pPr>
              <w:pStyle w:val="ISOSecretObservations"/>
            </w:pPr>
          </w:p>
        </w:tc>
      </w:tr>
      <w:tr w:rsidR="00FF6C0F" w:rsidRPr="000C5331" w14:paraId="3CF5424A" w14:textId="77777777" w:rsidTr="00FF6C0F">
        <w:trPr>
          <w:jc w:val="center"/>
        </w:trPr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B38C7CA" w14:textId="77777777" w:rsidR="00FF6C0F" w:rsidRPr="000C5331" w:rsidRDefault="00FF6C0F" w:rsidP="0052667F">
            <w:pPr>
              <w:pStyle w:val="ISOClause"/>
              <w:spacing w:before="0" w:line="240" w:lineRule="auto"/>
              <w:rPr>
                <w:rFonts w:asciiTheme="minorHAnsi" w:hAnsiTheme="minorHAnsi"/>
                <w:szCs w:val="18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C555039" w14:textId="77777777" w:rsidR="00FF6C0F" w:rsidRPr="000C5331" w:rsidRDefault="00FF6C0F" w:rsidP="0052667F">
            <w:pPr>
              <w:pStyle w:val="ISOClause"/>
              <w:spacing w:before="0" w:line="240" w:lineRule="auto"/>
              <w:rPr>
                <w:rFonts w:asciiTheme="minorHAnsi" w:hAnsiTheme="minorHAnsi"/>
                <w:szCs w:val="18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FF36B42" w14:textId="77777777" w:rsidR="00FF6C0F" w:rsidRPr="000C5331" w:rsidRDefault="00FF6C0F" w:rsidP="0052667F">
            <w:pPr>
              <w:pStyle w:val="ISOClause"/>
              <w:spacing w:before="0" w:line="240" w:lineRule="auto"/>
              <w:rPr>
                <w:rFonts w:asciiTheme="minorHAnsi" w:hAnsiTheme="minorHAnsi"/>
                <w:szCs w:val="18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8668092" w14:textId="77777777" w:rsidR="00FF6C0F" w:rsidRPr="000C5331" w:rsidRDefault="00FF6C0F" w:rsidP="0052667F">
            <w:pPr>
              <w:pStyle w:val="ISOParagraph"/>
              <w:spacing w:before="0" w:line="240" w:lineRule="auto"/>
              <w:rPr>
                <w:rFonts w:asciiTheme="minorHAnsi" w:hAnsiTheme="minorHAnsi"/>
                <w:szCs w:val="18"/>
              </w:rPr>
            </w:pPr>
          </w:p>
        </w:tc>
        <w:tc>
          <w:tcPr>
            <w:tcW w:w="4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F5F205A" w14:textId="77777777" w:rsidR="00FF6C0F" w:rsidRPr="000C5331" w:rsidRDefault="00FF6C0F" w:rsidP="00C9265D">
            <w:pPr>
              <w:pStyle w:val="ISOComments"/>
            </w:pPr>
          </w:p>
        </w:tc>
        <w:tc>
          <w:tcPr>
            <w:tcW w:w="4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F690930" w14:textId="77777777" w:rsidR="00FF6C0F" w:rsidRPr="000C5331" w:rsidRDefault="00FF6C0F" w:rsidP="00C9265D">
            <w:pPr>
              <w:pStyle w:val="ISOChange"/>
            </w:pP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2773C" w14:textId="77777777" w:rsidR="00FF6C0F" w:rsidRPr="006D346B" w:rsidRDefault="00FF6C0F" w:rsidP="00526C22">
            <w:pPr>
              <w:pStyle w:val="ISOSecretObservations"/>
              <w:rPr>
                <w:color w:val="0070C0"/>
              </w:rPr>
            </w:pPr>
          </w:p>
        </w:tc>
      </w:tr>
    </w:tbl>
    <w:p w14:paraId="27FCF6B6" w14:textId="77777777" w:rsidR="00AE60D1" w:rsidRPr="000C5331" w:rsidRDefault="00AE60D1" w:rsidP="000C5331">
      <w:pPr>
        <w:spacing w:line="240" w:lineRule="exact"/>
        <w:rPr>
          <w:rFonts w:asciiTheme="minorHAnsi" w:hAnsiTheme="minorHAnsi"/>
          <w:sz w:val="18"/>
          <w:szCs w:val="18"/>
          <w:lang w:val="en-US"/>
        </w:rPr>
      </w:pPr>
    </w:p>
    <w:p w14:paraId="2E917830" w14:textId="77777777" w:rsidR="00AE60D1" w:rsidRPr="000C5331" w:rsidRDefault="00AE60D1" w:rsidP="000C5331">
      <w:pPr>
        <w:rPr>
          <w:rFonts w:asciiTheme="minorHAnsi" w:hAnsiTheme="minorHAnsi"/>
          <w:sz w:val="18"/>
          <w:szCs w:val="18"/>
        </w:rPr>
      </w:pPr>
    </w:p>
    <w:tbl>
      <w:tblPr>
        <w:tblW w:w="150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08"/>
        <w:gridCol w:w="908"/>
        <w:gridCol w:w="1209"/>
        <w:gridCol w:w="1209"/>
        <w:gridCol w:w="4177"/>
        <w:gridCol w:w="4233"/>
        <w:gridCol w:w="2419"/>
      </w:tblGrid>
      <w:tr w:rsidR="00D314CF" w:rsidRPr="000C5331" w14:paraId="1B0D9513" w14:textId="77777777" w:rsidTr="00757F3F">
        <w:trPr>
          <w:jc w:val="center"/>
        </w:trPr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DBC9BA3" w14:textId="77777777" w:rsidR="00D314CF" w:rsidRPr="000C5331" w:rsidRDefault="00D314CF" w:rsidP="00757F3F">
            <w:pPr>
              <w:pStyle w:val="ISOClause"/>
              <w:spacing w:before="0" w:line="240" w:lineRule="auto"/>
              <w:rPr>
                <w:rFonts w:asciiTheme="minorHAnsi" w:hAnsiTheme="minorHAnsi"/>
                <w:szCs w:val="18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7AB79A7" w14:textId="77777777" w:rsidR="00D314CF" w:rsidRPr="000C5331" w:rsidRDefault="00D314CF" w:rsidP="00757F3F">
            <w:pPr>
              <w:pStyle w:val="ISOClause"/>
              <w:spacing w:before="0" w:line="240" w:lineRule="auto"/>
              <w:rPr>
                <w:rFonts w:asciiTheme="minorHAnsi" w:hAnsiTheme="minorHAnsi"/>
                <w:szCs w:val="18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866F9C6" w14:textId="77777777" w:rsidR="00D314CF" w:rsidRPr="000C5331" w:rsidRDefault="00D314CF" w:rsidP="00757F3F">
            <w:pPr>
              <w:pStyle w:val="ISOClause"/>
              <w:spacing w:before="0" w:line="240" w:lineRule="auto"/>
              <w:rPr>
                <w:rFonts w:asciiTheme="minorHAnsi" w:hAnsiTheme="minorHAnsi"/>
                <w:szCs w:val="18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188EF4E" w14:textId="77777777" w:rsidR="00D314CF" w:rsidRPr="000C5331" w:rsidRDefault="00D314CF" w:rsidP="00757F3F">
            <w:pPr>
              <w:pStyle w:val="ISOParagraph"/>
              <w:spacing w:before="0" w:line="240" w:lineRule="auto"/>
              <w:rPr>
                <w:rFonts w:asciiTheme="minorHAnsi" w:hAnsiTheme="minorHAnsi"/>
                <w:szCs w:val="18"/>
              </w:rPr>
            </w:pPr>
          </w:p>
        </w:tc>
        <w:tc>
          <w:tcPr>
            <w:tcW w:w="4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D515D06" w14:textId="77777777" w:rsidR="00D314CF" w:rsidRPr="000C5331" w:rsidRDefault="00D314CF" w:rsidP="00757F3F">
            <w:pPr>
              <w:pStyle w:val="ISOComments"/>
            </w:pPr>
          </w:p>
        </w:tc>
        <w:tc>
          <w:tcPr>
            <w:tcW w:w="4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56A9948" w14:textId="77777777" w:rsidR="00D314CF" w:rsidRPr="000C5331" w:rsidRDefault="00D314CF" w:rsidP="00757F3F">
            <w:pPr>
              <w:pStyle w:val="ISOChange"/>
            </w:pP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71A6D" w14:textId="77777777" w:rsidR="00D314CF" w:rsidRPr="000C5331" w:rsidRDefault="00D314CF" w:rsidP="00757F3F">
            <w:pPr>
              <w:pStyle w:val="ISOSecretObservations"/>
            </w:pPr>
          </w:p>
        </w:tc>
      </w:tr>
      <w:tr w:rsidR="00D314CF" w:rsidRPr="000C5331" w14:paraId="6DE3AF38" w14:textId="77777777" w:rsidTr="00757F3F">
        <w:trPr>
          <w:jc w:val="center"/>
        </w:trPr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31CCCB2" w14:textId="77777777" w:rsidR="00D314CF" w:rsidRPr="000C5331" w:rsidRDefault="00D314CF" w:rsidP="00757F3F">
            <w:pPr>
              <w:pStyle w:val="ISOClause"/>
              <w:spacing w:before="0" w:line="240" w:lineRule="auto"/>
              <w:rPr>
                <w:rFonts w:asciiTheme="minorHAnsi" w:hAnsiTheme="minorHAnsi"/>
                <w:szCs w:val="18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2E5BDDA" w14:textId="77777777" w:rsidR="00D314CF" w:rsidRPr="000C5331" w:rsidRDefault="00D314CF" w:rsidP="00757F3F">
            <w:pPr>
              <w:pStyle w:val="ISOClause"/>
              <w:spacing w:before="0" w:line="240" w:lineRule="auto"/>
              <w:rPr>
                <w:rFonts w:asciiTheme="minorHAnsi" w:hAnsiTheme="minorHAnsi"/>
                <w:szCs w:val="18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2B13155" w14:textId="77777777" w:rsidR="00D314CF" w:rsidRPr="000C5331" w:rsidRDefault="00D314CF" w:rsidP="00757F3F">
            <w:pPr>
              <w:pStyle w:val="ISOClause"/>
              <w:spacing w:before="0" w:line="240" w:lineRule="auto"/>
              <w:rPr>
                <w:rFonts w:asciiTheme="minorHAnsi" w:hAnsiTheme="minorHAnsi"/>
                <w:szCs w:val="18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2BE5B40" w14:textId="77777777" w:rsidR="00D314CF" w:rsidRPr="000C5331" w:rsidRDefault="00D314CF" w:rsidP="00757F3F">
            <w:pPr>
              <w:pStyle w:val="ISOParagraph"/>
              <w:spacing w:before="0" w:line="240" w:lineRule="auto"/>
              <w:rPr>
                <w:rFonts w:asciiTheme="minorHAnsi" w:hAnsiTheme="minorHAnsi"/>
                <w:szCs w:val="18"/>
              </w:rPr>
            </w:pPr>
          </w:p>
        </w:tc>
        <w:tc>
          <w:tcPr>
            <w:tcW w:w="4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BBF8A21" w14:textId="77777777" w:rsidR="00D314CF" w:rsidRPr="000C5331" w:rsidRDefault="00D314CF" w:rsidP="00757F3F">
            <w:pPr>
              <w:pStyle w:val="ISOComments"/>
            </w:pPr>
          </w:p>
        </w:tc>
        <w:tc>
          <w:tcPr>
            <w:tcW w:w="4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E22F2B3" w14:textId="77777777" w:rsidR="00D314CF" w:rsidRPr="000C5331" w:rsidRDefault="00D314CF" w:rsidP="00757F3F">
            <w:pPr>
              <w:pStyle w:val="ISOChange"/>
            </w:pP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58749" w14:textId="77777777" w:rsidR="00D314CF" w:rsidRPr="000C5331" w:rsidRDefault="00D314CF" w:rsidP="00757F3F">
            <w:pPr>
              <w:pStyle w:val="ISOSecretObservations"/>
            </w:pPr>
          </w:p>
        </w:tc>
      </w:tr>
      <w:tr w:rsidR="00D314CF" w:rsidRPr="000C5331" w14:paraId="21B56C58" w14:textId="77777777" w:rsidTr="00757F3F">
        <w:trPr>
          <w:jc w:val="center"/>
        </w:trPr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2C5DDEB" w14:textId="77777777" w:rsidR="00D314CF" w:rsidRPr="000C5331" w:rsidRDefault="00D314CF" w:rsidP="00757F3F">
            <w:pPr>
              <w:pStyle w:val="ISOClause"/>
              <w:spacing w:before="0" w:line="240" w:lineRule="auto"/>
              <w:rPr>
                <w:rFonts w:asciiTheme="minorHAnsi" w:hAnsiTheme="minorHAnsi"/>
                <w:szCs w:val="18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0BDF73D7" w14:textId="77777777" w:rsidR="00D314CF" w:rsidRPr="000C5331" w:rsidRDefault="00D314CF" w:rsidP="00757F3F">
            <w:pPr>
              <w:pStyle w:val="ISOClause"/>
              <w:spacing w:before="0" w:line="240" w:lineRule="auto"/>
              <w:rPr>
                <w:rFonts w:asciiTheme="minorHAnsi" w:hAnsiTheme="minorHAnsi"/>
                <w:szCs w:val="18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166BAF10" w14:textId="77777777" w:rsidR="00D314CF" w:rsidRPr="000C5331" w:rsidRDefault="00D314CF" w:rsidP="00757F3F">
            <w:pPr>
              <w:pStyle w:val="ISOClause"/>
              <w:spacing w:before="0" w:line="240" w:lineRule="auto"/>
              <w:rPr>
                <w:rFonts w:asciiTheme="minorHAnsi" w:hAnsiTheme="minorHAnsi"/>
                <w:szCs w:val="18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3C27B5E1" w14:textId="77777777" w:rsidR="00D314CF" w:rsidRPr="000C5331" w:rsidRDefault="00D314CF" w:rsidP="00757F3F">
            <w:pPr>
              <w:pStyle w:val="ISOParagraph"/>
              <w:spacing w:before="0" w:line="240" w:lineRule="auto"/>
              <w:rPr>
                <w:rFonts w:asciiTheme="minorHAnsi" w:hAnsiTheme="minorHAnsi"/>
                <w:szCs w:val="18"/>
              </w:rPr>
            </w:pPr>
          </w:p>
        </w:tc>
        <w:tc>
          <w:tcPr>
            <w:tcW w:w="4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5A795400" w14:textId="77777777" w:rsidR="00D314CF" w:rsidRPr="000C5331" w:rsidRDefault="00D314CF" w:rsidP="00757F3F">
            <w:pPr>
              <w:pStyle w:val="ISOComments"/>
            </w:pPr>
          </w:p>
        </w:tc>
        <w:tc>
          <w:tcPr>
            <w:tcW w:w="4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7B9866FA" w14:textId="77777777" w:rsidR="00D314CF" w:rsidRPr="000C5331" w:rsidRDefault="00D314CF" w:rsidP="00757F3F">
            <w:pPr>
              <w:pStyle w:val="ISOChange"/>
            </w:pP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B38300" w14:textId="77777777" w:rsidR="00D314CF" w:rsidRPr="000C5331" w:rsidRDefault="00D314CF" w:rsidP="00757F3F">
            <w:pPr>
              <w:pStyle w:val="ISOSecretObservations"/>
            </w:pPr>
          </w:p>
        </w:tc>
      </w:tr>
      <w:tr w:rsidR="00D314CF" w:rsidRPr="000C5331" w14:paraId="465547C5" w14:textId="77777777" w:rsidTr="00757F3F">
        <w:trPr>
          <w:jc w:val="center"/>
        </w:trPr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80A4189" w14:textId="77777777" w:rsidR="00D314CF" w:rsidRPr="000C5331" w:rsidRDefault="00D314CF" w:rsidP="00757F3F">
            <w:pPr>
              <w:pStyle w:val="ISOClause"/>
              <w:spacing w:before="0" w:line="240" w:lineRule="auto"/>
              <w:rPr>
                <w:rFonts w:asciiTheme="minorHAnsi" w:hAnsiTheme="minorHAnsi"/>
                <w:szCs w:val="18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C810F3E" w14:textId="77777777" w:rsidR="00D314CF" w:rsidRPr="000C5331" w:rsidRDefault="00D314CF" w:rsidP="00757F3F">
            <w:pPr>
              <w:pStyle w:val="ISOClause"/>
              <w:spacing w:before="0" w:line="240" w:lineRule="auto"/>
              <w:rPr>
                <w:rFonts w:asciiTheme="minorHAnsi" w:hAnsiTheme="minorHAnsi"/>
                <w:szCs w:val="18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E329BA3" w14:textId="77777777" w:rsidR="00D314CF" w:rsidRPr="000C5331" w:rsidRDefault="00D314CF" w:rsidP="00757F3F">
            <w:pPr>
              <w:pStyle w:val="ISOClause"/>
              <w:spacing w:before="0" w:line="240" w:lineRule="auto"/>
              <w:rPr>
                <w:rFonts w:asciiTheme="minorHAnsi" w:hAnsiTheme="minorHAnsi"/>
                <w:szCs w:val="18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6897516" w14:textId="77777777" w:rsidR="00D314CF" w:rsidRPr="000C5331" w:rsidRDefault="00D314CF" w:rsidP="00757F3F">
            <w:pPr>
              <w:pStyle w:val="ISOParagraph"/>
              <w:spacing w:before="0" w:line="240" w:lineRule="auto"/>
              <w:rPr>
                <w:rFonts w:asciiTheme="minorHAnsi" w:hAnsiTheme="minorHAnsi"/>
                <w:szCs w:val="18"/>
              </w:rPr>
            </w:pPr>
          </w:p>
        </w:tc>
        <w:tc>
          <w:tcPr>
            <w:tcW w:w="4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25DA1AA" w14:textId="77777777" w:rsidR="00D314CF" w:rsidRPr="000C5331" w:rsidRDefault="00D314CF" w:rsidP="00757F3F">
            <w:pPr>
              <w:pStyle w:val="ISOComments"/>
            </w:pPr>
          </w:p>
        </w:tc>
        <w:tc>
          <w:tcPr>
            <w:tcW w:w="4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D0FB3F9" w14:textId="77777777" w:rsidR="00D314CF" w:rsidRPr="000C5331" w:rsidRDefault="00D314CF" w:rsidP="00757F3F">
            <w:pPr>
              <w:pStyle w:val="ISOChange"/>
            </w:pP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840A8" w14:textId="77777777" w:rsidR="00D314CF" w:rsidRPr="000C5331" w:rsidRDefault="00D314CF" w:rsidP="00757F3F">
            <w:pPr>
              <w:pStyle w:val="ISOSecretObservations"/>
            </w:pPr>
          </w:p>
        </w:tc>
      </w:tr>
      <w:tr w:rsidR="00D314CF" w:rsidRPr="000C5331" w14:paraId="665A443E" w14:textId="77777777" w:rsidTr="00757F3F">
        <w:trPr>
          <w:jc w:val="center"/>
        </w:trPr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0AF2922" w14:textId="77777777" w:rsidR="00D314CF" w:rsidRPr="000C5331" w:rsidRDefault="00D314CF" w:rsidP="00757F3F">
            <w:pPr>
              <w:pStyle w:val="ISOClause"/>
              <w:spacing w:before="0" w:line="240" w:lineRule="auto"/>
              <w:rPr>
                <w:rFonts w:asciiTheme="minorHAnsi" w:hAnsiTheme="minorHAnsi"/>
                <w:szCs w:val="18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AC9CBA6" w14:textId="77777777" w:rsidR="00D314CF" w:rsidRPr="000C5331" w:rsidRDefault="00D314CF" w:rsidP="00757F3F">
            <w:pPr>
              <w:pStyle w:val="ISOClause"/>
              <w:spacing w:before="0" w:line="240" w:lineRule="auto"/>
              <w:rPr>
                <w:rFonts w:asciiTheme="minorHAnsi" w:hAnsiTheme="minorHAnsi"/>
                <w:szCs w:val="18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A969863" w14:textId="77777777" w:rsidR="00D314CF" w:rsidRPr="000C5331" w:rsidRDefault="00D314CF" w:rsidP="00757F3F">
            <w:pPr>
              <w:pStyle w:val="ISOClause"/>
              <w:spacing w:before="0" w:line="240" w:lineRule="auto"/>
              <w:rPr>
                <w:rFonts w:asciiTheme="minorHAnsi" w:hAnsiTheme="minorHAnsi"/>
                <w:szCs w:val="18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E60FC2F" w14:textId="77777777" w:rsidR="00D314CF" w:rsidRPr="000C5331" w:rsidRDefault="00D314CF" w:rsidP="00757F3F">
            <w:pPr>
              <w:pStyle w:val="ISOParagraph"/>
              <w:spacing w:before="0" w:line="240" w:lineRule="auto"/>
              <w:rPr>
                <w:rFonts w:asciiTheme="minorHAnsi" w:hAnsiTheme="minorHAnsi"/>
                <w:szCs w:val="18"/>
              </w:rPr>
            </w:pPr>
          </w:p>
        </w:tc>
        <w:tc>
          <w:tcPr>
            <w:tcW w:w="4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9B77855" w14:textId="77777777" w:rsidR="00D314CF" w:rsidRPr="000C5331" w:rsidRDefault="00D314CF" w:rsidP="00757F3F">
            <w:pPr>
              <w:pStyle w:val="ISOComments"/>
            </w:pPr>
          </w:p>
        </w:tc>
        <w:tc>
          <w:tcPr>
            <w:tcW w:w="4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E9025E1" w14:textId="77777777" w:rsidR="00D314CF" w:rsidRPr="000C5331" w:rsidRDefault="00D314CF" w:rsidP="00757F3F">
            <w:pPr>
              <w:pStyle w:val="ISOChange"/>
            </w:pP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9E9C7" w14:textId="77777777" w:rsidR="00D314CF" w:rsidRPr="000C5331" w:rsidRDefault="00D314CF" w:rsidP="00757F3F">
            <w:pPr>
              <w:pStyle w:val="ISOSecretObservations"/>
            </w:pPr>
          </w:p>
        </w:tc>
      </w:tr>
      <w:tr w:rsidR="00D314CF" w:rsidRPr="000C5331" w14:paraId="5240E95C" w14:textId="77777777" w:rsidTr="00757F3F">
        <w:trPr>
          <w:jc w:val="center"/>
        </w:trPr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FF8ED45" w14:textId="77777777" w:rsidR="00D314CF" w:rsidRPr="000C5331" w:rsidRDefault="00D314CF" w:rsidP="00757F3F">
            <w:pPr>
              <w:pStyle w:val="ISOClause"/>
              <w:spacing w:before="0"/>
              <w:rPr>
                <w:rFonts w:asciiTheme="minorHAnsi" w:hAnsiTheme="minorHAnsi"/>
                <w:szCs w:val="18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BB3355F" w14:textId="77777777" w:rsidR="00D314CF" w:rsidRPr="000C5331" w:rsidRDefault="00D314CF" w:rsidP="00757F3F">
            <w:pPr>
              <w:pStyle w:val="ISOClause"/>
              <w:spacing w:before="0"/>
              <w:rPr>
                <w:rFonts w:asciiTheme="minorHAnsi" w:hAnsiTheme="minorHAnsi"/>
                <w:szCs w:val="18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5137E64" w14:textId="77777777" w:rsidR="00D314CF" w:rsidRPr="000C5331" w:rsidRDefault="00D314CF" w:rsidP="00757F3F">
            <w:pPr>
              <w:pStyle w:val="ISOClause"/>
              <w:spacing w:before="0"/>
              <w:rPr>
                <w:rFonts w:asciiTheme="minorHAnsi" w:hAnsiTheme="minorHAnsi"/>
                <w:szCs w:val="18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7E485FC" w14:textId="77777777" w:rsidR="00D314CF" w:rsidRPr="000C5331" w:rsidRDefault="00D314CF" w:rsidP="00757F3F">
            <w:pPr>
              <w:pStyle w:val="ISOParagraph"/>
              <w:spacing w:before="0"/>
              <w:rPr>
                <w:rFonts w:asciiTheme="minorHAnsi" w:hAnsiTheme="minorHAnsi"/>
                <w:szCs w:val="18"/>
              </w:rPr>
            </w:pPr>
          </w:p>
        </w:tc>
        <w:tc>
          <w:tcPr>
            <w:tcW w:w="4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4F51594" w14:textId="77777777" w:rsidR="00D314CF" w:rsidRPr="000C5331" w:rsidRDefault="00D314CF" w:rsidP="00757F3F">
            <w:pPr>
              <w:pStyle w:val="ISOComments"/>
            </w:pPr>
          </w:p>
        </w:tc>
        <w:tc>
          <w:tcPr>
            <w:tcW w:w="4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9497A27" w14:textId="77777777" w:rsidR="00D314CF" w:rsidRPr="000C5331" w:rsidRDefault="00D314CF" w:rsidP="00757F3F">
            <w:pPr>
              <w:pStyle w:val="ISOChange"/>
            </w:pP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FE42A" w14:textId="77777777" w:rsidR="00D314CF" w:rsidRPr="000C5331" w:rsidRDefault="00D314CF" w:rsidP="00757F3F">
            <w:pPr>
              <w:pStyle w:val="ISOSecretObservations"/>
            </w:pPr>
          </w:p>
        </w:tc>
      </w:tr>
      <w:tr w:rsidR="00D314CF" w:rsidRPr="000C5331" w14:paraId="2652ABFA" w14:textId="77777777" w:rsidTr="00757F3F">
        <w:trPr>
          <w:jc w:val="center"/>
        </w:trPr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F4560EA" w14:textId="77777777" w:rsidR="00D314CF" w:rsidRPr="000C5331" w:rsidRDefault="00D314CF" w:rsidP="00757F3F">
            <w:pPr>
              <w:pStyle w:val="ISOClause"/>
              <w:spacing w:before="0"/>
              <w:rPr>
                <w:rFonts w:asciiTheme="minorHAnsi" w:hAnsiTheme="minorHAnsi"/>
                <w:szCs w:val="18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3A3B977" w14:textId="77777777" w:rsidR="00D314CF" w:rsidRPr="000C5331" w:rsidRDefault="00D314CF" w:rsidP="00757F3F">
            <w:pPr>
              <w:pStyle w:val="ISOClause"/>
              <w:spacing w:before="0"/>
              <w:rPr>
                <w:rFonts w:asciiTheme="minorHAnsi" w:hAnsiTheme="minorHAnsi"/>
                <w:szCs w:val="18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B0ED681" w14:textId="77777777" w:rsidR="00D314CF" w:rsidRPr="000C5331" w:rsidRDefault="00D314CF" w:rsidP="00757F3F">
            <w:pPr>
              <w:pStyle w:val="ISOClause"/>
              <w:spacing w:before="0"/>
              <w:rPr>
                <w:rFonts w:asciiTheme="minorHAnsi" w:hAnsiTheme="minorHAnsi"/>
                <w:szCs w:val="18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3480F9F" w14:textId="77777777" w:rsidR="00D314CF" w:rsidRPr="000C5331" w:rsidRDefault="00D314CF" w:rsidP="00757F3F">
            <w:pPr>
              <w:pStyle w:val="ISOParagraph"/>
              <w:spacing w:before="0"/>
              <w:rPr>
                <w:rFonts w:asciiTheme="minorHAnsi" w:hAnsiTheme="minorHAnsi"/>
                <w:szCs w:val="18"/>
              </w:rPr>
            </w:pPr>
          </w:p>
        </w:tc>
        <w:tc>
          <w:tcPr>
            <w:tcW w:w="4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E8C0ADE" w14:textId="77777777" w:rsidR="00D314CF" w:rsidRPr="000C5331" w:rsidRDefault="00D314CF" w:rsidP="00757F3F">
            <w:pPr>
              <w:pStyle w:val="ISOComments"/>
            </w:pPr>
          </w:p>
        </w:tc>
        <w:tc>
          <w:tcPr>
            <w:tcW w:w="4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D89EB1F" w14:textId="77777777" w:rsidR="00D314CF" w:rsidRPr="000C5331" w:rsidRDefault="00D314CF" w:rsidP="00757F3F">
            <w:pPr>
              <w:pStyle w:val="ISOChange"/>
            </w:pP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DFA94" w14:textId="77777777" w:rsidR="00D314CF" w:rsidRPr="000C5331" w:rsidRDefault="00D314CF" w:rsidP="00757F3F">
            <w:pPr>
              <w:pStyle w:val="ISOSecretObservations"/>
            </w:pPr>
          </w:p>
        </w:tc>
      </w:tr>
      <w:tr w:rsidR="00D314CF" w:rsidRPr="000C5331" w14:paraId="66A4BC1A" w14:textId="77777777" w:rsidTr="00757F3F">
        <w:trPr>
          <w:jc w:val="center"/>
        </w:trPr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C9C4FBD" w14:textId="77777777" w:rsidR="00D314CF" w:rsidRPr="000C5331" w:rsidRDefault="00D314CF" w:rsidP="00757F3F">
            <w:pPr>
              <w:pStyle w:val="ISOClause"/>
              <w:spacing w:before="0" w:line="240" w:lineRule="auto"/>
              <w:rPr>
                <w:rFonts w:asciiTheme="minorHAnsi" w:hAnsiTheme="minorHAnsi"/>
                <w:szCs w:val="18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3ABEF29" w14:textId="77777777" w:rsidR="00D314CF" w:rsidRPr="000C5331" w:rsidRDefault="00D314CF" w:rsidP="00757F3F">
            <w:pPr>
              <w:pStyle w:val="ISOClause"/>
              <w:spacing w:before="0" w:line="240" w:lineRule="auto"/>
              <w:rPr>
                <w:rFonts w:asciiTheme="minorHAnsi" w:hAnsiTheme="minorHAnsi"/>
                <w:szCs w:val="18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602C825" w14:textId="77777777" w:rsidR="00D314CF" w:rsidRPr="000C5331" w:rsidRDefault="00D314CF" w:rsidP="00757F3F">
            <w:pPr>
              <w:pStyle w:val="ISOClause"/>
              <w:spacing w:before="0" w:line="240" w:lineRule="auto"/>
              <w:rPr>
                <w:rFonts w:asciiTheme="minorHAnsi" w:hAnsiTheme="minorHAnsi"/>
                <w:szCs w:val="18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3C4FB87" w14:textId="77777777" w:rsidR="00D314CF" w:rsidRPr="000C5331" w:rsidRDefault="00D314CF" w:rsidP="00757F3F">
            <w:pPr>
              <w:pStyle w:val="ISOParagraph"/>
              <w:spacing w:before="0" w:line="240" w:lineRule="auto"/>
              <w:rPr>
                <w:rFonts w:asciiTheme="minorHAnsi" w:hAnsiTheme="minorHAnsi"/>
                <w:szCs w:val="18"/>
              </w:rPr>
            </w:pPr>
          </w:p>
        </w:tc>
        <w:tc>
          <w:tcPr>
            <w:tcW w:w="4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6F2137B" w14:textId="77777777" w:rsidR="00D314CF" w:rsidRPr="000C5331" w:rsidRDefault="00D314CF" w:rsidP="00757F3F">
            <w:pPr>
              <w:pStyle w:val="ISOComments"/>
            </w:pPr>
          </w:p>
        </w:tc>
        <w:tc>
          <w:tcPr>
            <w:tcW w:w="4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FE21A50" w14:textId="77777777" w:rsidR="00D314CF" w:rsidRPr="000C5331" w:rsidRDefault="00D314CF" w:rsidP="00757F3F">
            <w:pPr>
              <w:pStyle w:val="ISOChange"/>
            </w:pP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87DF4" w14:textId="77777777" w:rsidR="00D314CF" w:rsidRPr="006D346B" w:rsidRDefault="00D314CF" w:rsidP="00757F3F">
            <w:pPr>
              <w:pStyle w:val="ISOSecretObservations"/>
              <w:rPr>
                <w:color w:val="0070C0"/>
              </w:rPr>
            </w:pPr>
          </w:p>
        </w:tc>
      </w:tr>
    </w:tbl>
    <w:p w14:paraId="58D10FB4" w14:textId="77777777" w:rsidR="00D314CF" w:rsidRPr="000C5331" w:rsidRDefault="00D314CF" w:rsidP="00D314CF">
      <w:pPr>
        <w:spacing w:line="240" w:lineRule="exact"/>
        <w:rPr>
          <w:rFonts w:asciiTheme="minorHAnsi" w:hAnsiTheme="minorHAnsi"/>
          <w:sz w:val="18"/>
          <w:szCs w:val="18"/>
          <w:lang w:val="en-US"/>
        </w:rPr>
      </w:pPr>
    </w:p>
    <w:tbl>
      <w:tblPr>
        <w:tblW w:w="150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08"/>
        <w:gridCol w:w="908"/>
        <w:gridCol w:w="1209"/>
        <w:gridCol w:w="1209"/>
        <w:gridCol w:w="4177"/>
        <w:gridCol w:w="4233"/>
        <w:gridCol w:w="2419"/>
      </w:tblGrid>
      <w:tr w:rsidR="00D314CF" w:rsidRPr="000C5331" w14:paraId="0BD26B69" w14:textId="77777777" w:rsidTr="00757F3F">
        <w:trPr>
          <w:jc w:val="center"/>
        </w:trPr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754598F" w14:textId="77777777" w:rsidR="00D314CF" w:rsidRPr="000C5331" w:rsidRDefault="00D314CF" w:rsidP="00757F3F">
            <w:pPr>
              <w:pStyle w:val="ISOClause"/>
              <w:spacing w:before="0" w:line="240" w:lineRule="auto"/>
              <w:rPr>
                <w:rFonts w:asciiTheme="minorHAnsi" w:hAnsiTheme="minorHAnsi"/>
                <w:szCs w:val="18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9FCB5BE" w14:textId="77777777" w:rsidR="00D314CF" w:rsidRPr="000C5331" w:rsidRDefault="00D314CF" w:rsidP="00757F3F">
            <w:pPr>
              <w:pStyle w:val="ISOClause"/>
              <w:spacing w:before="0" w:line="240" w:lineRule="auto"/>
              <w:rPr>
                <w:rFonts w:asciiTheme="minorHAnsi" w:hAnsiTheme="minorHAnsi"/>
                <w:szCs w:val="18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ED4F7FD" w14:textId="77777777" w:rsidR="00D314CF" w:rsidRPr="000C5331" w:rsidRDefault="00D314CF" w:rsidP="00757F3F">
            <w:pPr>
              <w:pStyle w:val="ISOClause"/>
              <w:spacing w:before="0" w:line="240" w:lineRule="auto"/>
              <w:rPr>
                <w:rFonts w:asciiTheme="minorHAnsi" w:hAnsiTheme="minorHAnsi"/>
                <w:szCs w:val="18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B3A8711" w14:textId="77777777" w:rsidR="00D314CF" w:rsidRPr="000C5331" w:rsidRDefault="00D314CF" w:rsidP="00757F3F">
            <w:pPr>
              <w:pStyle w:val="ISOParagraph"/>
              <w:spacing w:before="0" w:line="240" w:lineRule="auto"/>
              <w:rPr>
                <w:rFonts w:asciiTheme="minorHAnsi" w:hAnsiTheme="minorHAnsi"/>
                <w:szCs w:val="18"/>
              </w:rPr>
            </w:pPr>
          </w:p>
        </w:tc>
        <w:tc>
          <w:tcPr>
            <w:tcW w:w="4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F5C6F10" w14:textId="77777777" w:rsidR="00D314CF" w:rsidRPr="000C5331" w:rsidRDefault="00D314CF" w:rsidP="00757F3F">
            <w:pPr>
              <w:pStyle w:val="ISOComments"/>
            </w:pPr>
          </w:p>
        </w:tc>
        <w:tc>
          <w:tcPr>
            <w:tcW w:w="4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81DBB7D" w14:textId="77777777" w:rsidR="00D314CF" w:rsidRPr="000C5331" w:rsidRDefault="00D314CF" w:rsidP="00757F3F">
            <w:pPr>
              <w:pStyle w:val="ISOChange"/>
            </w:pP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E7BDB" w14:textId="77777777" w:rsidR="00D314CF" w:rsidRPr="000C5331" w:rsidRDefault="00D314CF" w:rsidP="00757F3F">
            <w:pPr>
              <w:pStyle w:val="ISOSecretObservations"/>
            </w:pPr>
          </w:p>
        </w:tc>
      </w:tr>
      <w:tr w:rsidR="00D314CF" w:rsidRPr="000C5331" w14:paraId="3B7172AE" w14:textId="77777777" w:rsidTr="00757F3F">
        <w:trPr>
          <w:jc w:val="center"/>
        </w:trPr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26F4F5F" w14:textId="77777777" w:rsidR="00D314CF" w:rsidRPr="000C5331" w:rsidRDefault="00D314CF" w:rsidP="00757F3F">
            <w:pPr>
              <w:pStyle w:val="ISOClause"/>
              <w:spacing w:before="0" w:line="240" w:lineRule="auto"/>
              <w:rPr>
                <w:rFonts w:asciiTheme="minorHAnsi" w:hAnsiTheme="minorHAnsi"/>
                <w:szCs w:val="18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344BA24" w14:textId="77777777" w:rsidR="00D314CF" w:rsidRPr="000C5331" w:rsidRDefault="00D314CF" w:rsidP="00757F3F">
            <w:pPr>
              <w:pStyle w:val="ISOClause"/>
              <w:spacing w:before="0" w:line="240" w:lineRule="auto"/>
              <w:rPr>
                <w:rFonts w:asciiTheme="minorHAnsi" w:hAnsiTheme="minorHAnsi"/>
                <w:szCs w:val="18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EA5CD9F" w14:textId="77777777" w:rsidR="00D314CF" w:rsidRPr="000C5331" w:rsidRDefault="00D314CF" w:rsidP="00757F3F">
            <w:pPr>
              <w:pStyle w:val="ISOClause"/>
              <w:spacing w:before="0" w:line="240" w:lineRule="auto"/>
              <w:rPr>
                <w:rFonts w:asciiTheme="minorHAnsi" w:hAnsiTheme="minorHAnsi"/>
                <w:szCs w:val="18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9CE1EBB" w14:textId="77777777" w:rsidR="00D314CF" w:rsidRPr="000C5331" w:rsidRDefault="00D314CF" w:rsidP="00757F3F">
            <w:pPr>
              <w:pStyle w:val="ISOParagraph"/>
              <w:spacing w:before="0" w:line="240" w:lineRule="auto"/>
              <w:rPr>
                <w:rFonts w:asciiTheme="minorHAnsi" w:hAnsiTheme="minorHAnsi"/>
                <w:szCs w:val="18"/>
              </w:rPr>
            </w:pPr>
          </w:p>
        </w:tc>
        <w:tc>
          <w:tcPr>
            <w:tcW w:w="4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37DE132" w14:textId="77777777" w:rsidR="00D314CF" w:rsidRPr="000C5331" w:rsidRDefault="00D314CF" w:rsidP="00757F3F">
            <w:pPr>
              <w:pStyle w:val="ISOComments"/>
            </w:pPr>
          </w:p>
        </w:tc>
        <w:tc>
          <w:tcPr>
            <w:tcW w:w="4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F351F45" w14:textId="77777777" w:rsidR="00D314CF" w:rsidRPr="000C5331" w:rsidRDefault="00D314CF" w:rsidP="00757F3F">
            <w:pPr>
              <w:pStyle w:val="ISOChange"/>
            </w:pP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D6751" w14:textId="77777777" w:rsidR="00D314CF" w:rsidRPr="000C5331" w:rsidRDefault="00D314CF" w:rsidP="00757F3F">
            <w:pPr>
              <w:pStyle w:val="ISOSecretObservations"/>
            </w:pPr>
          </w:p>
        </w:tc>
      </w:tr>
      <w:tr w:rsidR="00D314CF" w:rsidRPr="000C5331" w14:paraId="74DC7985" w14:textId="77777777" w:rsidTr="00757F3F">
        <w:trPr>
          <w:jc w:val="center"/>
        </w:trPr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A495867" w14:textId="77777777" w:rsidR="00D314CF" w:rsidRPr="000C5331" w:rsidRDefault="00D314CF" w:rsidP="00757F3F">
            <w:pPr>
              <w:pStyle w:val="ISOClause"/>
              <w:spacing w:before="0" w:line="240" w:lineRule="auto"/>
              <w:rPr>
                <w:rFonts w:asciiTheme="minorHAnsi" w:hAnsiTheme="minorHAnsi"/>
                <w:szCs w:val="18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3AD11D11" w14:textId="77777777" w:rsidR="00D314CF" w:rsidRPr="000C5331" w:rsidRDefault="00D314CF" w:rsidP="00757F3F">
            <w:pPr>
              <w:pStyle w:val="ISOClause"/>
              <w:spacing w:before="0" w:line="240" w:lineRule="auto"/>
              <w:rPr>
                <w:rFonts w:asciiTheme="minorHAnsi" w:hAnsiTheme="minorHAnsi"/>
                <w:szCs w:val="18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0354F11E" w14:textId="77777777" w:rsidR="00D314CF" w:rsidRPr="000C5331" w:rsidRDefault="00D314CF" w:rsidP="00757F3F">
            <w:pPr>
              <w:pStyle w:val="ISOClause"/>
              <w:spacing w:before="0" w:line="240" w:lineRule="auto"/>
              <w:rPr>
                <w:rFonts w:asciiTheme="minorHAnsi" w:hAnsiTheme="minorHAnsi"/>
                <w:szCs w:val="18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6CB2BA80" w14:textId="77777777" w:rsidR="00D314CF" w:rsidRPr="000C5331" w:rsidRDefault="00D314CF" w:rsidP="00757F3F">
            <w:pPr>
              <w:pStyle w:val="ISOParagraph"/>
              <w:spacing w:before="0" w:line="240" w:lineRule="auto"/>
              <w:rPr>
                <w:rFonts w:asciiTheme="minorHAnsi" w:hAnsiTheme="minorHAnsi"/>
                <w:szCs w:val="18"/>
              </w:rPr>
            </w:pPr>
          </w:p>
        </w:tc>
        <w:tc>
          <w:tcPr>
            <w:tcW w:w="4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1FA9BFF5" w14:textId="77777777" w:rsidR="00D314CF" w:rsidRPr="000C5331" w:rsidRDefault="00D314CF" w:rsidP="00757F3F">
            <w:pPr>
              <w:pStyle w:val="ISOComments"/>
            </w:pPr>
          </w:p>
        </w:tc>
        <w:tc>
          <w:tcPr>
            <w:tcW w:w="4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4E35E35C" w14:textId="77777777" w:rsidR="00D314CF" w:rsidRPr="000C5331" w:rsidRDefault="00D314CF" w:rsidP="00757F3F">
            <w:pPr>
              <w:pStyle w:val="ISOChange"/>
            </w:pP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601399" w14:textId="77777777" w:rsidR="00D314CF" w:rsidRPr="000C5331" w:rsidRDefault="00D314CF" w:rsidP="00757F3F">
            <w:pPr>
              <w:pStyle w:val="ISOSecretObservations"/>
            </w:pPr>
          </w:p>
        </w:tc>
      </w:tr>
      <w:tr w:rsidR="00D314CF" w:rsidRPr="000C5331" w14:paraId="275CB8F4" w14:textId="77777777" w:rsidTr="00757F3F">
        <w:trPr>
          <w:jc w:val="center"/>
        </w:trPr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92ED236" w14:textId="77777777" w:rsidR="00D314CF" w:rsidRPr="000C5331" w:rsidRDefault="00D314CF" w:rsidP="00757F3F">
            <w:pPr>
              <w:pStyle w:val="ISOClause"/>
              <w:spacing w:before="0" w:line="240" w:lineRule="auto"/>
              <w:rPr>
                <w:rFonts w:asciiTheme="minorHAnsi" w:hAnsiTheme="minorHAnsi"/>
                <w:szCs w:val="18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44334DD" w14:textId="77777777" w:rsidR="00D314CF" w:rsidRPr="000C5331" w:rsidRDefault="00D314CF" w:rsidP="00757F3F">
            <w:pPr>
              <w:pStyle w:val="ISOClause"/>
              <w:spacing w:before="0" w:line="240" w:lineRule="auto"/>
              <w:rPr>
                <w:rFonts w:asciiTheme="minorHAnsi" w:hAnsiTheme="minorHAnsi"/>
                <w:szCs w:val="18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14FD48F" w14:textId="77777777" w:rsidR="00D314CF" w:rsidRPr="000C5331" w:rsidRDefault="00D314CF" w:rsidP="00757F3F">
            <w:pPr>
              <w:pStyle w:val="ISOClause"/>
              <w:spacing w:before="0" w:line="240" w:lineRule="auto"/>
              <w:rPr>
                <w:rFonts w:asciiTheme="minorHAnsi" w:hAnsiTheme="minorHAnsi"/>
                <w:szCs w:val="18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E9A365C" w14:textId="77777777" w:rsidR="00D314CF" w:rsidRPr="000C5331" w:rsidRDefault="00D314CF" w:rsidP="00757F3F">
            <w:pPr>
              <w:pStyle w:val="ISOParagraph"/>
              <w:spacing w:before="0" w:line="240" w:lineRule="auto"/>
              <w:rPr>
                <w:rFonts w:asciiTheme="minorHAnsi" w:hAnsiTheme="minorHAnsi"/>
                <w:szCs w:val="18"/>
              </w:rPr>
            </w:pPr>
          </w:p>
        </w:tc>
        <w:tc>
          <w:tcPr>
            <w:tcW w:w="4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D243B0A" w14:textId="77777777" w:rsidR="00D314CF" w:rsidRPr="000C5331" w:rsidRDefault="00D314CF" w:rsidP="00757F3F">
            <w:pPr>
              <w:pStyle w:val="ISOComments"/>
            </w:pPr>
          </w:p>
        </w:tc>
        <w:tc>
          <w:tcPr>
            <w:tcW w:w="4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1F9E3BF" w14:textId="77777777" w:rsidR="00D314CF" w:rsidRPr="000C5331" w:rsidRDefault="00D314CF" w:rsidP="00757F3F">
            <w:pPr>
              <w:pStyle w:val="ISOChange"/>
            </w:pP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2ECA2" w14:textId="77777777" w:rsidR="00D314CF" w:rsidRPr="000C5331" w:rsidRDefault="00D314CF" w:rsidP="00757F3F">
            <w:pPr>
              <w:pStyle w:val="ISOSecretObservations"/>
            </w:pPr>
          </w:p>
        </w:tc>
      </w:tr>
      <w:tr w:rsidR="00D314CF" w:rsidRPr="000C5331" w14:paraId="53B8918B" w14:textId="77777777" w:rsidTr="00757F3F">
        <w:trPr>
          <w:jc w:val="center"/>
        </w:trPr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B3021AA" w14:textId="77777777" w:rsidR="00D314CF" w:rsidRPr="000C5331" w:rsidRDefault="00D314CF" w:rsidP="00757F3F">
            <w:pPr>
              <w:pStyle w:val="ISOClause"/>
              <w:spacing w:before="0" w:line="240" w:lineRule="auto"/>
              <w:rPr>
                <w:rFonts w:asciiTheme="minorHAnsi" w:hAnsiTheme="minorHAnsi"/>
                <w:szCs w:val="18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08832FF" w14:textId="77777777" w:rsidR="00D314CF" w:rsidRPr="000C5331" w:rsidRDefault="00D314CF" w:rsidP="00757F3F">
            <w:pPr>
              <w:pStyle w:val="ISOClause"/>
              <w:spacing w:before="0" w:line="240" w:lineRule="auto"/>
              <w:rPr>
                <w:rFonts w:asciiTheme="minorHAnsi" w:hAnsiTheme="minorHAnsi"/>
                <w:szCs w:val="18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4196257" w14:textId="77777777" w:rsidR="00D314CF" w:rsidRPr="000C5331" w:rsidRDefault="00D314CF" w:rsidP="00757F3F">
            <w:pPr>
              <w:pStyle w:val="ISOClause"/>
              <w:spacing w:before="0" w:line="240" w:lineRule="auto"/>
              <w:rPr>
                <w:rFonts w:asciiTheme="minorHAnsi" w:hAnsiTheme="minorHAnsi"/>
                <w:szCs w:val="18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CDE6744" w14:textId="77777777" w:rsidR="00D314CF" w:rsidRPr="000C5331" w:rsidRDefault="00D314CF" w:rsidP="00757F3F">
            <w:pPr>
              <w:pStyle w:val="ISOParagraph"/>
              <w:spacing w:before="0" w:line="240" w:lineRule="auto"/>
              <w:rPr>
                <w:rFonts w:asciiTheme="minorHAnsi" w:hAnsiTheme="minorHAnsi"/>
                <w:szCs w:val="18"/>
              </w:rPr>
            </w:pPr>
          </w:p>
        </w:tc>
        <w:tc>
          <w:tcPr>
            <w:tcW w:w="4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B2C765F" w14:textId="77777777" w:rsidR="00D314CF" w:rsidRPr="000C5331" w:rsidRDefault="00D314CF" w:rsidP="00757F3F">
            <w:pPr>
              <w:pStyle w:val="ISOComments"/>
            </w:pPr>
          </w:p>
        </w:tc>
        <w:tc>
          <w:tcPr>
            <w:tcW w:w="4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3C5C5BF" w14:textId="77777777" w:rsidR="00D314CF" w:rsidRPr="000C5331" w:rsidRDefault="00D314CF" w:rsidP="00757F3F">
            <w:pPr>
              <w:pStyle w:val="ISOChange"/>
            </w:pP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002D0" w14:textId="77777777" w:rsidR="00D314CF" w:rsidRPr="000C5331" w:rsidRDefault="00D314CF" w:rsidP="00757F3F">
            <w:pPr>
              <w:pStyle w:val="ISOSecretObservations"/>
            </w:pPr>
          </w:p>
        </w:tc>
      </w:tr>
      <w:tr w:rsidR="00D314CF" w:rsidRPr="000C5331" w14:paraId="7AE4AC5C" w14:textId="77777777" w:rsidTr="00757F3F">
        <w:trPr>
          <w:jc w:val="center"/>
        </w:trPr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AB4733C" w14:textId="77777777" w:rsidR="00D314CF" w:rsidRPr="000C5331" w:rsidRDefault="00D314CF" w:rsidP="00757F3F">
            <w:pPr>
              <w:pStyle w:val="ISOClause"/>
              <w:spacing w:before="0"/>
              <w:rPr>
                <w:rFonts w:asciiTheme="minorHAnsi" w:hAnsiTheme="minorHAnsi"/>
                <w:szCs w:val="18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7B5BAA9" w14:textId="77777777" w:rsidR="00D314CF" w:rsidRPr="000C5331" w:rsidRDefault="00D314CF" w:rsidP="00757F3F">
            <w:pPr>
              <w:pStyle w:val="ISOClause"/>
              <w:spacing w:before="0"/>
              <w:rPr>
                <w:rFonts w:asciiTheme="minorHAnsi" w:hAnsiTheme="minorHAnsi"/>
                <w:szCs w:val="18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1C6B486" w14:textId="77777777" w:rsidR="00D314CF" w:rsidRPr="000C5331" w:rsidRDefault="00D314CF" w:rsidP="00757F3F">
            <w:pPr>
              <w:pStyle w:val="ISOClause"/>
              <w:spacing w:before="0"/>
              <w:rPr>
                <w:rFonts w:asciiTheme="minorHAnsi" w:hAnsiTheme="minorHAnsi"/>
                <w:szCs w:val="18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F0824F6" w14:textId="77777777" w:rsidR="00D314CF" w:rsidRPr="000C5331" w:rsidRDefault="00D314CF" w:rsidP="00757F3F">
            <w:pPr>
              <w:pStyle w:val="ISOParagraph"/>
              <w:spacing w:before="0"/>
              <w:rPr>
                <w:rFonts w:asciiTheme="minorHAnsi" w:hAnsiTheme="minorHAnsi"/>
                <w:szCs w:val="18"/>
              </w:rPr>
            </w:pPr>
          </w:p>
        </w:tc>
        <w:tc>
          <w:tcPr>
            <w:tcW w:w="4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67ED89F" w14:textId="77777777" w:rsidR="00D314CF" w:rsidRPr="000C5331" w:rsidRDefault="00D314CF" w:rsidP="00757F3F">
            <w:pPr>
              <w:pStyle w:val="ISOComments"/>
            </w:pPr>
          </w:p>
        </w:tc>
        <w:tc>
          <w:tcPr>
            <w:tcW w:w="4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B4921C8" w14:textId="77777777" w:rsidR="00D314CF" w:rsidRPr="000C5331" w:rsidRDefault="00D314CF" w:rsidP="00757F3F">
            <w:pPr>
              <w:pStyle w:val="ISOChange"/>
            </w:pP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1BD36" w14:textId="77777777" w:rsidR="00D314CF" w:rsidRPr="000C5331" w:rsidRDefault="00D314CF" w:rsidP="00757F3F">
            <w:pPr>
              <w:pStyle w:val="ISOSecretObservations"/>
            </w:pPr>
          </w:p>
        </w:tc>
      </w:tr>
      <w:tr w:rsidR="00D314CF" w:rsidRPr="000C5331" w14:paraId="47BE43B0" w14:textId="77777777" w:rsidTr="00757F3F">
        <w:trPr>
          <w:jc w:val="center"/>
        </w:trPr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1B54D6B" w14:textId="77777777" w:rsidR="00D314CF" w:rsidRPr="000C5331" w:rsidRDefault="00D314CF" w:rsidP="00757F3F">
            <w:pPr>
              <w:pStyle w:val="ISOClause"/>
              <w:spacing w:before="0"/>
              <w:rPr>
                <w:rFonts w:asciiTheme="minorHAnsi" w:hAnsiTheme="minorHAnsi"/>
                <w:szCs w:val="18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367CF6D" w14:textId="77777777" w:rsidR="00D314CF" w:rsidRPr="000C5331" w:rsidRDefault="00D314CF" w:rsidP="00757F3F">
            <w:pPr>
              <w:pStyle w:val="ISOClause"/>
              <w:spacing w:before="0"/>
              <w:rPr>
                <w:rFonts w:asciiTheme="minorHAnsi" w:hAnsiTheme="minorHAnsi"/>
                <w:szCs w:val="18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08D3C00" w14:textId="77777777" w:rsidR="00D314CF" w:rsidRPr="000C5331" w:rsidRDefault="00D314CF" w:rsidP="00757F3F">
            <w:pPr>
              <w:pStyle w:val="ISOClause"/>
              <w:spacing w:before="0"/>
              <w:rPr>
                <w:rFonts w:asciiTheme="minorHAnsi" w:hAnsiTheme="minorHAnsi"/>
                <w:szCs w:val="18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54396B5" w14:textId="77777777" w:rsidR="00D314CF" w:rsidRPr="000C5331" w:rsidRDefault="00D314CF" w:rsidP="00757F3F">
            <w:pPr>
              <w:pStyle w:val="ISOParagraph"/>
              <w:spacing w:before="0"/>
              <w:rPr>
                <w:rFonts w:asciiTheme="minorHAnsi" w:hAnsiTheme="minorHAnsi"/>
                <w:szCs w:val="18"/>
              </w:rPr>
            </w:pPr>
          </w:p>
        </w:tc>
        <w:tc>
          <w:tcPr>
            <w:tcW w:w="4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CF954E6" w14:textId="77777777" w:rsidR="00D314CF" w:rsidRPr="000C5331" w:rsidRDefault="00D314CF" w:rsidP="00757F3F">
            <w:pPr>
              <w:pStyle w:val="ISOComments"/>
            </w:pPr>
          </w:p>
        </w:tc>
        <w:tc>
          <w:tcPr>
            <w:tcW w:w="4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43AEFC4" w14:textId="77777777" w:rsidR="00D314CF" w:rsidRPr="000C5331" w:rsidRDefault="00D314CF" w:rsidP="00757F3F">
            <w:pPr>
              <w:pStyle w:val="ISOChange"/>
            </w:pP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D27D7" w14:textId="77777777" w:rsidR="00D314CF" w:rsidRPr="000C5331" w:rsidRDefault="00D314CF" w:rsidP="00757F3F">
            <w:pPr>
              <w:pStyle w:val="ISOSecretObservations"/>
            </w:pPr>
          </w:p>
        </w:tc>
      </w:tr>
      <w:tr w:rsidR="00D314CF" w:rsidRPr="000C5331" w14:paraId="1EE6126D" w14:textId="77777777" w:rsidTr="00757F3F">
        <w:trPr>
          <w:jc w:val="center"/>
        </w:trPr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93795F2" w14:textId="77777777" w:rsidR="00D314CF" w:rsidRPr="000C5331" w:rsidRDefault="00D314CF" w:rsidP="00757F3F">
            <w:pPr>
              <w:pStyle w:val="ISOClause"/>
              <w:spacing w:before="0" w:line="240" w:lineRule="auto"/>
              <w:rPr>
                <w:rFonts w:asciiTheme="minorHAnsi" w:hAnsiTheme="minorHAnsi"/>
                <w:szCs w:val="18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4804B0B" w14:textId="77777777" w:rsidR="00D314CF" w:rsidRPr="000C5331" w:rsidRDefault="00D314CF" w:rsidP="00757F3F">
            <w:pPr>
              <w:pStyle w:val="ISOClause"/>
              <w:spacing w:before="0" w:line="240" w:lineRule="auto"/>
              <w:rPr>
                <w:rFonts w:asciiTheme="minorHAnsi" w:hAnsiTheme="minorHAnsi"/>
                <w:szCs w:val="18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8CBAE94" w14:textId="77777777" w:rsidR="00D314CF" w:rsidRPr="000C5331" w:rsidRDefault="00D314CF" w:rsidP="00757F3F">
            <w:pPr>
              <w:pStyle w:val="ISOClause"/>
              <w:spacing w:before="0" w:line="240" w:lineRule="auto"/>
              <w:rPr>
                <w:rFonts w:asciiTheme="minorHAnsi" w:hAnsiTheme="minorHAnsi"/>
                <w:szCs w:val="18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8F5257A" w14:textId="77777777" w:rsidR="00D314CF" w:rsidRPr="000C5331" w:rsidRDefault="00D314CF" w:rsidP="00757F3F">
            <w:pPr>
              <w:pStyle w:val="ISOParagraph"/>
              <w:spacing w:before="0" w:line="240" w:lineRule="auto"/>
              <w:rPr>
                <w:rFonts w:asciiTheme="minorHAnsi" w:hAnsiTheme="minorHAnsi"/>
                <w:szCs w:val="18"/>
              </w:rPr>
            </w:pPr>
          </w:p>
        </w:tc>
        <w:tc>
          <w:tcPr>
            <w:tcW w:w="4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FAB9E9F" w14:textId="77777777" w:rsidR="00D314CF" w:rsidRPr="000C5331" w:rsidRDefault="00D314CF" w:rsidP="00757F3F">
            <w:pPr>
              <w:pStyle w:val="ISOComments"/>
            </w:pPr>
          </w:p>
        </w:tc>
        <w:tc>
          <w:tcPr>
            <w:tcW w:w="4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5F129C9" w14:textId="77777777" w:rsidR="00D314CF" w:rsidRPr="000C5331" w:rsidRDefault="00D314CF" w:rsidP="00757F3F">
            <w:pPr>
              <w:pStyle w:val="ISOChange"/>
            </w:pP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CA657" w14:textId="77777777" w:rsidR="00D314CF" w:rsidRPr="006D346B" w:rsidRDefault="00D314CF" w:rsidP="00757F3F">
            <w:pPr>
              <w:pStyle w:val="ISOSecretObservations"/>
              <w:rPr>
                <w:color w:val="0070C0"/>
              </w:rPr>
            </w:pPr>
          </w:p>
        </w:tc>
      </w:tr>
      <w:tr w:rsidR="00D314CF" w:rsidRPr="000C5331" w14:paraId="7754AFB9" w14:textId="77777777" w:rsidTr="00757F3F">
        <w:trPr>
          <w:jc w:val="center"/>
        </w:trPr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B5DA9A0" w14:textId="77777777" w:rsidR="00D314CF" w:rsidRPr="000C5331" w:rsidRDefault="00D314CF" w:rsidP="00757F3F">
            <w:pPr>
              <w:pStyle w:val="ISOClause"/>
              <w:spacing w:before="0" w:line="240" w:lineRule="auto"/>
              <w:rPr>
                <w:rFonts w:asciiTheme="minorHAnsi" w:hAnsiTheme="minorHAnsi"/>
                <w:szCs w:val="18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3414AA5" w14:textId="77777777" w:rsidR="00D314CF" w:rsidRPr="000C5331" w:rsidRDefault="00D314CF" w:rsidP="00757F3F">
            <w:pPr>
              <w:pStyle w:val="ISOClause"/>
              <w:spacing w:before="0" w:line="240" w:lineRule="auto"/>
              <w:rPr>
                <w:rFonts w:asciiTheme="minorHAnsi" w:hAnsiTheme="minorHAnsi"/>
                <w:szCs w:val="18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AD98EF6" w14:textId="77777777" w:rsidR="00D314CF" w:rsidRPr="000C5331" w:rsidRDefault="00D314CF" w:rsidP="00757F3F">
            <w:pPr>
              <w:pStyle w:val="ISOClause"/>
              <w:spacing w:before="0" w:line="240" w:lineRule="auto"/>
              <w:rPr>
                <w:rFonts w:asciiTheme="minorHAnsi" w:hAnsiTheme="minorHAnsi"/>
                <w:szCs w:val="18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74E1FE0" w14:textId="77777777" w:rsidR="00D314CF" w:rsidRPr="000C5331" w:rsidRDefault="00D314CF" w:rsidP="00757F3F">
            <w:pPr>
              <w:pStyle w:val="ISOParagraph"/>
              <w:spacing w:before="0" w:line="240" w:lineRule="auto"/>
              <w:rPr>
                <w:rFonts w:asciiTheme="minorHAnsi" w:hAnsiTheme="minorHAnsi"/>
                <w:szCs w:val="18"/>
              </w:rPr>
            </w:pPr>
          </w:p>
        </w:tc>
        <w:tc>
          <w:tcPr>
            <w:tcW w:w="4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B29AA2A" w14:textId="77777777" w:rsidR="00D314CF" w:rsidRPr="000C5331" w:rsidRDefault="00D314CF" w:rsidP="00757F3F">
            <w:pPr>
              <w:pStyle w:val="ISOComments"/>
            </w:pPr>
          </w:p>
        </w:tc>
        <w:tc>
          <w:tcPr>
            <w:tcW w:w="4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8720CA3" w14:textId="77777777" w:rsidR="00D314CF" w:rsidRPr="000C5331" w:rsidRDefault="00D314CF" w:rsidP="00757F3F">
            <w:pPr>
              <w:pStyle w:val="ISOChange"/>
            </w:pP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B9AF7" w14:textId="77777777" w:rsidR="00D314CF" w:rsidRPr="000C5331" w:rsidRDefault="00D314CF" w:rsidP="00757F3F">
            <w:pPr>
              <w:pStyle w:val="ISOSecretObservations"/>
            </w:pPr>
          </w:p>
        </w:tc>
      </w:tr>
      <w:tr w:rsidR="00D314CF" w:rsidRPr="000C5331" w14:paraId="6A21BF52" w14:textId="77777777" w:rsidTr="00757F3F">
        <w:trPr>
          <w:jc w:val="center"/>
        </w:trPr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6E63CAE" w14:textId="77777777" w:rsidR="00D314CF" w:rsidRPr="000C5331" w:rsidRDefault="00D314CF" w:rsidP="00757F3F">
            <w:pPr>
              <w:pStyle w:val="ISOClause"/>
              <w:spacing w:before="0" w:line="240" w:lineRule="auto"/>
              <w:rPr>
                <w:rFonts w:asciiTheme="minorHAnsi" w:hAnsiTheme="minorHAnsi"/>
                <w:szCs w:val="18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9B2850D" w14:textId="77777777" w:rsidR="00D314CF" w:rsidRPr="000C5331" w:rsidRDefault="00D314CF" w:rsidP="00757F3F">
            <w:pPr>
              <w:pStyle w:val="ISOClause"/>
              <w:spacing w:before="0" w:line="240" w:lineRule="auto"/>
              <w:rPr>
                <w:rFonts w:asciiTheme="minorHAnsi" w:hAnsiTheme="minorHAnsi"/>
                <w:szCs w:val="18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0A71325" w14:textId="77777777" w:rsidR="00D314CF" w:rsidRPr="000C5331" w:rsidRDefault="00D314CF" w:rsidP="00757F3F">
            <w:pPr>
              <w:pStyle w:val="ISOClause"/>
              <w:spacing w:before="0" w:line="240" w:lineRule="auto"/>
              <w:rPr>
                <w:rFonts w:asciiTheme="minorHAnsi" w:hAnsiTheme="minorHAnsi"/>
                <w:szCs w:val="18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49660F7" w14:textId="77777777" w:rsidR="00D314CF" w:rsidRPr="000C5331" w:rsidRDefault="00D314CF" w:rsidP="00757F3F">
            <w:pPr>
              <w:pStyle w:val="ISOParagraph"/>
              <w:spacing w:before="0" w:line="240" w:lineRule="auto"/>
              <w:rPr>
                <w:rFonts w:asciiTheme="minorHAnsi" w:hAnsiTheme="minorHAnsi"/>
                <w:szCs w:val="18"/>
              </w:rPr>
            </w:pPr>
          </w:p>
        </w:tc>
        <w:tc>
          <w:tcPr>
            <w:tcW w:w="4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8129423" w14:textId="77777777" w:rsidR="00D314CF" w:rsidRPr="000C5331" w:rsidRDefault="00D314CF" w:rsidP="00757F3F">
            <w:pPr>
              <w:pStyle w:val="ISOComments"/>
            </w:pPr>
          </w:p>
        </w:tc>
        <w:tc>
          <w:tcPr>
            <w:tcW w:w="4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BC9C33B" w14:textId="77777777" w:rsidR="00D314CF" w:rsidRPr="000C5331" w:rsidRDefault="00D314CF" w:rsidP="00757F3F">
            <w:pPr>
              <w:pStyle w:val="ISOChange"/>
            </w:pP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370F9" w14:textId="77777777" w:rsidR="00D314CF" w:rsidRPr="000C5331" w:rsidRDefault="00D314CF" w:rsidP="00757F3F">
            <w:pPr>
              <w:pStyle w:val="ISOSecretObservations"/>
            </w:pPr>
          </w:p>
        </w:tc>
      </w:tr>
      <w:tr w:rsidR="00D314CF" w:rsidRPr="000C5331" w14:paraId="134E0702" w14:textId="77777777" w:rsidTr="00757F3F">
        <w:trPr>
          <w:jc w:val="center"/>
        </w:trPr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BB595D7" w14:textId="77777777" w:rsidR="00D314CF" w:rsidRPr="000C5331" w:rsidRDefault="00D314CF" w:rsidP="00757F3F">
            <w:pPr>
              <w:pStyle w:val="ISOClause"/>
              <w:spacing w:before="0" w:line="240" w:lineRule="auto"/>
              <w:rPr>
                <w:rFonts w:asciiTheme="minorHAnsi" w:hAnsiTheme="minorHAnsi"/>
                <w:szCs w:val="18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704225E8" w14:textId="77777777" w:rsidR="00D314CF" w:rsidRPr="000C5331" w:rsidRDefault="00D314CF" w:rsidP="00757F3F">
            <w:pPr>
              <w:pStyle w:val="ISOClause"/>
              <w:spacing w:before="0" w:line="240" w:lineRule="auto"/>
              <w:rPr>
                <w:rFonts w:asciiTheme="minorHAnsi" w:hAnsiTheme="minorHAnsi"/>
                <w:szCs w:val="18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34B51617" w14:textId="77777777" w:rsidR="00D314CF" w:rsidRPr="000C5331" w:rsidRDefault="00D314CF" w:rsidP="00757F3F">
            <w:pPr>
              <w:pStyle w:val="ISOClause"/>
              <w:spacing w:before="0" w:line="240" w:lineRule="auto"/>
              <w:rPr>
                <w:rFonts w:asciiTheme="minorHAnsi" w:hAnsiTheme="minorHAnsi"/>
                <w:szCs w:val="18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221D3DE9" w14:textId="77777777" w:rsidR="00D314CF" w:rsidRPr="000C5331" w:rsidRDefault="00D314CF" w:rsidP="00757F3F">
            <w:pPr>
              <w:pStyle w:val="ISOParagraph"/>
              <w:spacing w:before="0" w:line="240" w:lineRule="auto"/>
              <w:rPr>
                <w:rFonts w:asciiTheme="minorHAnsi" w:hAnsiTheme="minorHAnsi"/>
                <w:szCs w:val="18"/>
              </w:rPr>
            </w:pPr>
          </w:p>
        </w:tc>
        <w:tc>
          <w:tcPr>
            <w:tcW w:w="4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56DCC70B" w14:textId="77777777" w:rsidR="00D314CF" w:rsidRPr="000C5331" w:rsidRDefault="00D314CF" w:rsidP="00757F3F">
            <w:pPr>
              <w:pStyle w:val="ISOComments"/>
            </w:pPr>
          </w:p>
        </w:tc>
        <w:tc>
          <w:tcPr>
            <w:tcW w:w="4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6ECCE20F" w14:textId="77777777" w:rsidR="00D314CF" w:rsidRPr="000C5331" w:rsidRDefault="00D314CF" w:rsidP="00757F3F">
            <w:pPr>
              <w:pStyle w:val="ISOChange"/>
            </w:pP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095D53" w14:textId="77777777" w:rsidR="00D314CF" w:rsidRPr="000C5331" w:rsidRDefault="00D314CF" w:rsidP="00757F3F">
            <w:pPr>
              <w:pStyle w:val="ISOSecretObservations"/>
            </w:pPr>
          </w:p>
        </w:tc>
      </w:tr>
      <w:tr w:rsidR="00D314CF" w:rsidRPr="000C5331" w14:paraId="14696684" w14:textId="77777777" w:rsidTr="00757F3F">
        <w:trPr>
          <w:jc w:val="center"/>
        </w:trPr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36F80A3" w14:textId="77777777" w:rsidR="00D314CF" w:rsidRPr="000C5331" w:rsidRDefault="00D314CF" w:rsidP="00757F3F">
            <w:pPr>
              <w:pStyle w:val="ISOClause"/>
              <w:spacing w:before="0" w:line="240" w:lineRule="auto"/>
              <w:rPr>
                <w:rFonts w:asciiTheme="minorHAnsi" w:hAnsiTheme="minorHAnsi"/>
                <w:szCs w:val="18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7A6CDCC" w14:textId="77777777" w:rsidR="00D314CF" w:rsidRPr="000C5331" w:rsidRDefault="00D314CF" w:rsidP="00757F3F">
            <w:pPr>
              <w:pStyle w:val="ISOClause"/>
              <w:spacing w:before="0" w:line="240" w:lineRule="auto"/>
              <w:rPr>
                <w:rFonts w:asciiTheme="minorHAnsi" w:hAnsiTheme="minorHAnsi"/>
                <w:szCs w:val="18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531EA1F" w14:textId="77777777" w:rsidR="00D314CF" w:rsidRPr="000C5331" w:rsidRDefault="00D314CF" w:rsidP="00757F3F">
            <w:pPr>
              <w:pStyle w:val="ISOClause"/>
              <w:spacing w:before="0" w:line="240" w:lineRule="auto"/>
              <w:rPr>
                <w:rFonts w:asciiTheme="minorHAnsi" w:hAnsiTheme="minorHAnsi"/>
                <w:szCs w:val="18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6EF6706" w14:textId="77777777" w:rsidR="00D314CF" w:rsidRPr="000C5331" w:rsidRDefault="00D314CF" w:rsidP="00757F3F">
            <w:pPr>
              <w:pStyle w:val="ISOParagraph"/>
              <w:spacing w:before="0" w:line="240" w:lineRule="auto"/>
              <w:rPr>
                <w:rFonts w:asciiTheme="minorHAnsi" w:hAnsiTheme="minorHAnsi"/>
                <w:szCs w:val="18"/>
              </w:rPr>
            </w:pPr>
          </w:p>
        </w:tc>
        <w:tc>
          <w:tcPr>
            <w:tcW w:w="4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9504120" w14:textId="77777777" w:rsidR="00D314CF" w:rsidRPr="000C5331" w:rsidRDefault="00D314CF" w:rsidP="00757F3F">
            <w:pPr>
              <w:pStyle w:val="ISOComments"/>
            </w:pPr>
          </w:p>
        </w:tc>
        <w:tc>
          <w:tcPr>
            <w:tcW w:w="4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6DF2A56" w14:textId="77777777" w:rsidR="00D314CF" w:rsidRPr="000C5331" w:rsidRDefault="00D314CF" w:rsidP="00757F3F">
            <w:pPr>
              <w:pStyle w:val="ISOChange"/>
            </w:pP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80A8C" w14:textId="77777777" w:rsidR="00D314CF" w:rsidRPr="000C5331" w:rsidRDefault="00D314CF" w:rsidP="00757F3F">
            <w:pPr>
              <w:pStyle w:val="ISOSecretObservations"/>
            </w:pPr>
          </w:p>
        </w:tc>
      </w:tr>
      <w:tr w:rsidR="00D314CF" w:rsidRPr="000C5331" w14:paraId="235E8EAB" w14:textId="77777777" w:rsidTr="00757F3F">
        <w:trPr>
          <w:jc w:val="center"/>
        </w:trPr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A8E9EA3" w14:textId="77777777" w:rsidR="00D314CF" w:rsidRPr="000C5331" w:rsidRDefault="00D314CF" w:rsidP="00757F3F">
            <w:pPr>
              <w:pStyle w:val="ISOClause"/>
              <w:spacing w:before="0" w:line="240" w:lineRule="auto"/>
              <w:rPr>
                <w:rFonts w:asciiTheme="minorHAnsi" w:hAnsiTheme="minorHAnsi"/>
                <w:szCs w:val="18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C688E09" w14:textId="77777777" w:rsidR="00D314CF" w:rsidRPr="000C5331" w:rsidRDefault="00D314CF" w:rsidP="00757F3F">
            <w:pPr>
              <w:pStyle w:val="ISOClause"/>
              <w:spacing w:before="0" w:line="240" w:lineRule="auto"/>
              <w:rPr>
                <w:rFonts w:asciiTheme="minorHAnsi" w:hAnsiTheme="minorHAnsi"/>
                <w:szCs w:val="18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21DB94D" w14:textId="77777777" w:rsidR="00D314CF" w:rsidRPr="000C5331" w:rsidRDefault="00D314CF" w:rsidP="00757F3F">
            <w:pPr>
              <w:pStyle w:val="ISOClause"/>
              <w:spacing w:before="0" w:line="240" w:lineRule="auto"/>
              <w:rPr>
                <w:rFonts w:asciiTheme="minorHAnsi" w:hAnsiTheme="minorHAnsi"/>
                <w:szCs w:val="18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95A8422" w14:textId="77777777" w:rsidR="00D314CF" w:rsidRPr="000C5331" w:rsidRDefault="00D314CF" w:rsidP="00757F3F">
            <w:pPr>
              <w:pStyle w:val="ISOParagraph"/>
              <w:spacing w:before="0" w:line="240" w:lineRule="auto"/>
              <w:rPr>
                <w:rFonts w:asciiTheme="minorHAnsi" w:hAnsiTheme="minorHAnsi"/>
                <w:szCs w:val="18"/>
              </w:rPr>
            </w:pPr>
          </w:p>
        </w:tc>
        <w:tc>
          <w:tcPr>
            <w:tcW w:w="4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08BD8EE" w14:textId="77777777" w:rsidR="00D314CF" w:rsidRPr="000C5331" w:rsidRDefault="00D314CF" w:rsidP="00757F3F">
            <w:pPr>
              <w:pStyle w:val="ISOComments"/>
            </w:pPr>
          </w:p>
        </w:tc>
        <w:tc>
          <w:tcPr>
            <w:tcW w:w="4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00DEE5D" w14:textId="77777777" w:rsidR="00D314CF" w:rsidRPr="000C5331" w:rsidRDefault="00D314CF" w:rsidP="00757F3F">
            <w:pPr>
              <w:pStyle w:val="ISOChange"/>
            </w:pP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E3FB3" w14:textId="77777777" w:rsidR="00D314CF" w:rsidRPr="000C5331" w:rsidRDefault="00D314CF" w:rsidP="00757F3F">
            <w:pPr>
              <w:pStyle w:val="ISOSecretObservations"/>
            </w:pPr>
          </w:p>
        </w:tc>
      </w:tr>
      <w:tr w:rsidR="00D314CF" w:rsidRPr="000C5331" w14:paraId="1EAC7543" w14:textId="77777777" w:rsidTr="00757F3F">
        <w:trPr>
          <w:jc w:val="center"/>
        </w:trPr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D940B63" w14:textId="77777777" w:rsidR="00D314CF" w:rsidRPr="000C5331" w:rsidRDefault="00D314CF" w:rsidP="00757F3F">
            <w:pPr>
              <w:pStyle w:val="ISOClause"/>
              <w:spacing w:before="0"/>
              <w:rPr>
                <w:rFonts w:asciiTheme="minorHAnsi" w:hAnsiTheme="minorHAnsi"/>
                <w:szCs w:val="18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385C9EE" w14:textId="77777777" w:rsidR="00D314CF" w:rsidRPr="000C5331" w:rsidRDefault="00D314CF" w:rsidP="00757F3F">
            <w:pPr>
              <w:pStyle w:val="ISOClause"/>
              <w:spacing w:before="0"/>
              <w:rPr>
                <w:rFonts w:asciiTheme="minorHAnsi" w:hAnsiTheme="minorHAnsi"/>
                <w:szCs w:val="18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EA077C5" w14:textId="77777777" w:rsidR="00D314CF" w:rsidRPr="000C5331" w:rsidRDefault="00D314CF" w:rsidP="00757F3F">
            <w:pPr>
              <w:pStyle w:val="ISOClause"/>
              <w:spacing w:before="0"/>
              <w:rPr>
                <w:rFonts w:asciiTheme="minorHAnsi" w:hAnsiTheme="minorHAnsi"/>
                <w:szCs w:val="18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D1F7EE8" w14:textId="77777777" w:rsidR="00D314CF" w:rsidRPr="000C5331" w:rsidRDefault="00D314CF" w:rsidP="00757F3F">
            <w:pPr>
              <w:pStyle w:val="ISOParagraph"/>
              <w:spacing w:before="0"/>
              <w:rPr>
                <w:rFonts w:asciiTheme="minorHAnsi" w:hAnsiTheme="minorHAnsi"/>
                <w:szCs w:val="18"/>
              </w:rPr>
            </w:pPr>
          </w:p>
        </w:tc>
        <w:tc>
          <w:tcPr>
            <w:tcW w:w="4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C5468EB" w14:textId="77777777" w:rsidR="00D314CF" w:rsidRPr="000C5331" w:rsidRDefault="00D314CF" w:rsidP="00757F3F">
            <w:pPr>
              <w:pStyle w:val="ISOComments"/>
            </w:pPr>
          </w:p>
        </w:tc>
        <w:tc>
          <w:tcPr>
            <w:tcW w:w="4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D49C2A7" w14:textId="77777777" w:rsidR="00D314CF" w:rsidRPr="000C5331" w:rsidRDefault="00D314CF" w:rsidP="00757F3F">
            <w:pPr>
              <w:pStyle w:val="ISOChange"/>
            </w:pP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D8537" w14:textId="77777777" w:rsidR="00D314CF" w:rsidRPr="000C5331" w:rsidRDefault="00D314CF" w:rsidP="00757F3F">
            <w:pPr>
              <w:pStyle w:val="ISOSecretObservations"/>
            </w:pPr>
          </w:p>
        </w:tc>
      </w:tr>
      <w:tr w:rsidR="00D314CF" w:rsidRPr="000C5331" w14:paraId="0CCFFE2F" w14:textId="77777777" w:rsidTr="00757F3F">
        <w:trPr>
          <w:jc w:val="center"/>
        </w:trPr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91B3C7E" w14:textId="77777777" w:rsidR="00D314CF" w:rsidRPr="000C5331" w:rsidRDefault="00D314CF" w:rsidP="00757F3F">
            <w:pPr>
              <w:pStyle w:val="ISOClause"/>
              <w:spacing w:before="0"/>
              <w:rPr>
                <w:rFonts w:asciiTheme="minorHAnsi" w:hAnsiTheme="minorHAnsi"/>
                <w:szCs w:val="18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4EC8D9C" w14:textId="77777777" w:rsidR="00D314CF" w:rsidRPr="000C5331" w:rsidRDefault="00D314CF" w:rsidP="00757F3F">
            <w:pPr>
              <w:pStyle w:val="ISOClause"/>
              <w:spacing w:before="0"/>
              <w:rPr>
                <w:rFonts w:asciiTheme="minorHAnsi" w:hAnsiTheme="minorHAnsi"/>
                <w:szCs w:val="18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201595D" w14:textId="77777777" w:rsidR="00D314CF" w:rsidRPr="000C5331" w:rsidRDefault="00D314CF" w:rsidP="00757F3F">
            <w:pPr>
              <w:pStyle w:val="ISOClause"/>
              <w:spacing w:before="0"/>
              <w:rPr>
                <w:rFonts w:asciiTheme="minorHAnsi" w:hAnsiTheme="minorHAnsi"/>
                <w:szCs w:val="18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8CE0766" w14:textId="77777777" w:rsidR="00D314CF" w:rsidRPr="000C5331" w:rsidRDefault="00D314CF" w:rsidP="00757F3F">
            <w:pPr>
              <w:pStyle w:val="ISOParagraph"/>
              <w:spacing w:before="0"/>
              <w:rPr>
                <w:rFonts w:asciiTheme="minorHAnsi" w:hAnsiTheme="minorHAnsi"/>
                <w:szCs w:val="18"/>
              </w:rPr>
            </w:pPr>
          </w:p>
        </w:tc>
        <w:tc>
          <w:tcPr>
            <w:tcW w:w="4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2FE99E3" w14:textId="77777777" w:rsidR="00D314CF" w:rsidRPr="000C5331" w:rsidRDefault="00D314CF" w:rsidP="00757F3F">
            <w:pPr>
              <w:pStyle w:val="ISOComments"/>
            </w:pPr>
          </w:p>
        </w:tc>
        <w:tc>
          <w:tcPr>
            <w:tcW w:w="4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C629563" w14:textId="77777777" w:rsidR="00D314CF" w:rsidRPr="000C5331" w:rsidRDefault="00D314CF" w:rsidP="00757F3F">
            <w:pPr>
              <w:pStyle w:val="ISOChange"/>
            </w:pP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9D227" w14:textId="77777777" w:rsidR="00D314CF" w:rsidRPr="000C5331" w:rsidRDefault="00D314CF" w:rsidP="00757F3F">
            <w:pPr>
              <w:pStyle w:val="ISOSecretObservations"/>
            </w:pPr>
          </w:p>
        </w:tc>
      </w:tr>
      <w:tr w:rsidR="00D314CF" w:rsidRPr="000C5331" w14:paraId="1D55B110" w14:textId="77777777" w:rsidTr="00757F3F">
        <w:trPr>
          <w:jc w:val="center"/>
        </w:trPr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25706A6" w14:textId="77777777" w:rsidR="00D314CF" w:rsidRPr="000C5331" w:rsidRDefault="00D314CF" w:rsidP="00757F3F">
            <w:pPr>
              <w:pStyle w:val="ISOClause"/>
              <w:spacing w:before="0" w:line="240" w:lineRule="auto"/>
              <w:rPr>
                <w:rFonts w:asciiTheme="minorHAnsi" w:hAnsiTheme="minorHAnsi"/>
                <w:szCs w:val="18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FA6E345" w14:textId="77777777" w:rsidR="00D314CF" w:rsidRPr="000C5331" w:rsidRDefault="00D314CF" w:rsidP="00757F3F">
            <w:pPr>
              <w:pStyle w:val="ISOClause"/>
              <w:spacing w:before="0" w:line="240" w:lineRule="auto"/>
              <w:rPr>
                <w:rFonts w:asciiTheme="minorHAnsi" w:hAnsiTheme="minorHAnsi"/>
                <w:szCs w:val="18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069CD85" w14:textId="77777777" w:rsidR="00D314CF" w:rsidRPr="000C5331" w:rsidRDefault="00D314CF" w:rsidP="00757F3F">
            <w:pPr>
              <w:pStyle w:val="ISOClause"/>
              <w:spacing w:before="0" w:line="240" w:lineRule="auto"/>
              <w:rPr>
                <w:rFonts w:asciiTheme="minorHAnsi" w:hAnsiTheme="minorHAnsi"/>
                <w:szCs w:val="18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5FE401B" w14:textId="77777777" w:rsidR="00D314CF" w:rsidRPr="000C5331" w:rsidRDefault="00D314CF" w:rsidP="00757F3F">
            <w:pPr>
              <w:pStyle w:val="ISOParagraph"/>
              <w:spacing w:before="0" w:line="240" w:lineRule="auto"/>
              <w:rPr>
                <w:rFonts w:asciiTheme="minorHAnsi" w:hAnsiTheme="minorHAnsi"/>
                <w:szCs w:val="18"/>
              </w:rPr>
            </w:pPr>
          </w:p>
        </w:tc>
        <w:tc>
          <w:tcPr>
            <w:tcW w:w="4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5EE2F03" w14:textId="77777777" w:rsidR="00D314CF" w:rsidRPr="000C5331" w:rsidRDefault="00D314CF" w:rsidP="00757F3F">
            <w:pPr>
              <w:pStyle w:val="ISOComments"/>
            </w:pPr>
          </w:p>
        </w:tc>
        <w:tc>
          <w:tcPr>
            <w:tcW w:w="4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D8E72CF" w14:textId="77777777" w:rsidR="00D314CF" w:rsidRPr="000C5331" w:rsidRDefault="00D314CF" w:rsidP="00757F3F">
            <w:pPr>
              <w:pStyle w:val="ISOChange"/>
            </w:pP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75E9D" w14:textId="77777777" w:rsidR="00D314CF" w:rsidRPr="006D346B" w:rsidRDefault="00D314CF" w:rsidP="00757F3F">
            <w:pPr>
              <w:pStyle w:val="ISOSecretObservations"/>
              <w:rPr>
                <w:color w:val="0070C0"/>
              </w:rPr>
            </w:pPr>
          </w:p>
        </w:tc>
      </w:tr>
    </w:tbl>
    <w:p w14:paraId="7B766862" w14:textId="77777777" w:rsidR="00D314CF" w:rsidRPr="000C5331" w:rsidRDefault="00D314CF" w:rsidP="00D314CF">
      <w:pPr>
        <w:spacing w:line="240" w:lineRule="exact"/>
        <w:rPr>
          <w:rFonts w:asciiTheme="minorHAnsi" w:hAnsiTheme="minorHAnsi"/>
          <w:sz w:val="18"/>
          <w:szCs w:val="18"/>
          <w:lang w:val="en-US"/>
        </w:rPr>
      </w:pPr>
    </w:p>
    <w:p w14:paraId="088F72F0" w14:textId="77777777" w:rsidR="00D314CF" w:rsidRPr="000C5331" w:rsidRDefault="00D314CF" w:rsidP="00D314CF">
      <w:pPr>
        <w:spacing w:line="240" w:lineRule="exact"/>
        <w:rPr>
          <w:rFonts w:asciiTheme="minorHAnsi" w:hAnsiTheme="minorHAnsi"/>
          <w:sz w:val="18"/>
          <w:szCs w:val="18"/>
          <w:lang w:val="en-US"/>
        </w:rPr>
      </w:pPr>
    </w:p>
    <w:p w14:paraId="02391411" w14:textId="77777777" w:rsidR="00AE60D1" w:rsidRPr="000C5331" w:rsidRDefault="00AE60D1" w:rsidP="000C5331">
      <w:pPr>
        <w:rPr>
          <w:rFonts w:asciiTheme="minorHAnsi" w:hAnsiTheme="minorHAnsi"/>
          <w:sz w:val="18"/>
          <w:szCs w:val="18"/>
        </w:rPr>
      </w:pPr>
    </w:p>
    <w:sectPr w:rsidR="00AE60D1" w:rsidRPr="000C5331" w:rsidSect="004267E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6840" w:h="11907" w:orient="landscape" w:code="9"/>
      <w:pgMar w:top="851" w:right="851" w:bottom="851" w:left="851" w:header="567" w:footer="567" w:gutter="0"/>
      <w:pgNumType w:start="1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7620E9" w14:textId="77777777" w:rsidR="00C27C40" w:rsidRDefault="00C27C40">
      <w:r>
        <w:separator/>
      </w:r>
    </w:p>
  </w:endnote>
  <w:endnote w:type="continuationSeparator" w:id="0">
    <w:p w14:paraId="7CF0382F" w14:textId="77777777" w:rsidR="00C27C40" w:rsidRDefault="00C27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CD708C" w14:textId="77777777" w:rsidR="00FB4BB2" w:rsidRDefault="00FB4BB2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BB9FC1" w14:textId="0E7E8820" w:rsidR="00D314CF" w:rsidRPr="00FB4BB2" w:rsidRDefault="006D346B" w:rsidP="00B116CC">
    <w:pPr>
      <w:pStyle w:val="Fuzeile"/>
      <w:tabs>
        <w:tab w:val="clear" w:pos="4820"/>
        <w:tab w:val="clear" w:pos="9639"/>
        <w:tab w:val="left" w:pos="284"/>
        <w:tab w:val="left" w:pos="3969"/>
      </w:tabs>
      <w:spacing w:before="20" w:after="20"/>
      <w:jc w:val="left"/>
      <w:rPr>
        <w:bCs/>
        <w:sz w:val="16"/>
      </w:rPr>
    </w:pPr>
    <w:r>
      <w:rPr>
        <w:rStyle w:val="Seitenzahl"/>
        <w:bCs/>
        <w:sz w:val="16"/>
      </w:rPr>
      <w:t xml:space="preserve"> </w:t>
    </w:r>
    <w:r w:rsidR="00FF6C0F" w:rsidRPr="00FF6C0F">
      <w:rPr>
        <w:rStyle w:val="Seitenzahl"/>
        <w:bCs/>
        <w:sz w:val="16"/>
        <w:vertAlign w:val="superscript"/>
      </w:rPr>
      <w:t>1</w:t>
    </w:r>
    <w:r w:rsidR="00FF6C0F">
      <w:rPr>
        <w:rStyle w:val="Seitenzahl"/>
        <w:bCs/>
        <w:sz w:val="16"/>
      </w:rPr>
      <w:t xml:space="preserve"> </w:t>
    </w:r>
    <w:r w:rsidR="00D314CF" w:rsidRPr="00FB4BB2">
      <w:rPr>
        <w:bCs/>
        <w:sz w:val="16"/>
      </w:rPr>
      <w:t xml:space="preserve">https://en.wikipedia.org/wiki/List_of_ISO_3166_country_codes </w:t>
    </w:r>
  </w:p>
  <w:p w14:paraId="7AEC87E6" w14:textId="4B637051" w:rsidR="00D314CF" w:rsidRPr="00D314CF" w:rsidRDefault="00FB4BB2" w:rsidP="00D314CF">
    <w:pPr>
      <w:autoSpaceDE w:val="0"/>
      <w:autoSpaceDN w:val="0"/>
      <w:adjustRightInd w:val="0"/>
      <w:jc w:val="left"/>
      <w:rPr>
        <w:rFonts w:cs="Arial"/>
        <w:sz w:val="16"/>
        <w:szCs w:val="22"/>
        <w:lang w:val="de-CH" w:eastAsia="da-DK"/>
      </w:rPr>
    </w:pPr>
    <w:r>
      <w:rPr>
        <w:bCs/>
        <w:sz w:val="16"/>
        <w:vertAlign w:val="superscript"/>
      </w:rPr>
      <w:t xml:space="preserve"> </w:t>
    </w:r>
    <w:bookmarkStart w:id="0" w:name="_GoBack"/>
    <w:bookmarkEnd w:id="0"/>
    <w:r>
      <w:rPr>
        <w:bCs/>
        <w:sz w:val="16"/>
        <w:vertAlign w:val="superscript"/>
      </w:rPr>
      <w:t xml:space="preserve"> </w:t>
    </w:r>
    <w:r w:rsidRPr="00FB4BB2">
      <w:rPr>
        <w:bCs/>
        <w:sz w:val="16"/>
        <w:vertAlign w:val="superscript"/>
      </w:rPr>
      <w:t>2</w:t>
    </w:r>
    <w:r w:rsidR="00D314CF" w:rsidRPr="00FB4BB2">
      <w:rPr>
        <w:rStyle w:val="Seitenzahl"/>
        <w:bCs/>
        <w:sz w:val="16"/>
        <w:vertAlign w:val="superscript"/>
      </w:rPr>
      <w:t xml:space="preserve"> </w:t>
    </w:r>
    <w:proofErr w:type="spellStart"/>
    <w:r w:rsidR="00D314CF" w:rsidRPr="00D314CF">
      <w:rPr>
        <w:rFonts w:cs="Arial"/>
        <w:sz w:val="16"/>
        <w:szCs w:val="22"/>
        <w:lang w:val="de-CH" w:eastAsia="da-DK"/>
      </w:rPr>
      <w:t>Choose</w:t>
    </w:r>
    <w:proofErr w:type="spellEnd"/>
    <w:r w:rsidR="00D314CF" w:rsidRPr="00D314CF">
      <w:rPr>
        <w:rFonts w:cs="Arial"/>
        <w:sz w:val="16"/>
        <w:szCs w:val="22"/>
        <w:lang w:val="de-CH" w:eastAsia="da-DK"/>
      </w:rPr>
      <w:t xml:space="preserve"> </w:t>
    </w:r>
    <w:proofErr w:type="spellStart"/>
    <w:r w:rsidR="00D314CF" w:rsidRPr="00D314CF">
      <w:rPr>
        <w:rFonts w:cs="Arial"/>
        <w:sz w:val="16"/>
        <w:szCs w:val="22"/>
        <w:lang w:val="de-CH" w:eastAsia="da-DK"/>
      </w:rPr>
      <w:t>the</w:t>
    </w:r>
    <w:proofErr w:type="spellEnd"/>
    <w:r w:rsidR="00D314CF" w:rsidRPr="00D314CF">
      <w:rPr>
        <w:rFonts w:cs="Arial"/>
        <w:sz w:val="16"/>
        <w:szCs w:val="22"/>
        <w:lang w:val="de-CH" w:eastAsia="da-DK"/>
      </w:rPr>
      <w:t xml:space="preserve"> type </w:t>
    </w:r>
    <w:proofErr w:type="spellStart"/>
    <w:r w:rsidR="00D314CF" w:rsidRPr="00D314CF">
      <w:rPr>
        <w:rFonts w:cs="Arial"/>
        <w:sz w:val="16"/>
        <w:szCs w:val="22"/>
        <w:lang w:val="de-CH" w:eastAsia="da-DK"/>
      </w:rPr>
      <w:t>most</w:t>
    </w:r>
    <w:proofErr w:type="spellEnd"/>
    <w:r w:rsidR="00D314CF" w:rsidRPr="00D314CF">
      <w:rPr>
        <w:rFonts w:cs="Arial"/>
        <w:sz w:val="16"/>
        <w:szCs w:val="22"/>
        <w:lang w:val="de-CH" w:eastAsia="da-DK"/>
      </w:rPr>
      <w:t xml:space="preserve"> relevant for </w:t>
    </w:r>
    <w:proofErr w:type="spellStart"/>
    <w:r w:rsidR="00D314CF" w:rsidRPr="00D314CF">
      <w:rPr>
        <w:rFonts w:cs="Arial"/>
        <w:sz w:val="16"/>
        <w:szCs w:val="22"/>
        <w:lang w:val="de-CH" w:eastAsia="da-DK"/>
      </w:rPr>
      <w:t>your</w:t>
    </w:r>
    <w:proofErr w:type="spellEnd"/>
    <w:r w:rsidR="00D314CF" w:rsidRPr="00D314CF">
      <w:rPr>
        <w:rFonts w:cs="Arial"/>
        <w:sz w:val="16"/>
        <w:szCs w:val="22"/>
        <w:lang w:val="de-CH" w:eastAsia="da-DK"/>
      </w:rPr>
      <w:t xml:space="preserve"> </w:t>
    </w:r>
    <w:proofErr w:type="spellStart"/>
    <w:r w:rsidR="00D314CF" w:rsidRPr="00D314CF">
      <w:rPr>
        <w:rFonts w:cs="Arial"/>
        <w:sz w:val="16"/>
        <w:szCs w:val="22"/>
        <w:lang w:val="de-CH" w:eastAsia="da-DK"/>
      </w:rPr>
      <w:t>comment</w:t>
    </w:r>
    <w:proofErr w:type="spellEnd"/>
    <w:r w:rsidR="00D314CF" w:rsidRPr="00D314CF">
      <w:rPr>
        <w:rFonts w:cs="Arial"/>
        <w:sz w:val="16"/>
        <w:szCs w:val="22"/>
        <w:lang w:val="de-CH" w:eastAsia="da-DK"/>
      </w:rPr>
      <w:t>.</w:t>
    </w:r>
  </w:p>
  <w:p w14:paraId="5F268C1F" w14:textId="77777777" w:rsidR="00D314CF" w:rsidRPr="00D314CF" w:rsidRDefault="00D314CF" w:rsidP="00D314CF">
    <w:pPr>
      <w:autoSpaceDE w:val="0"/>
      <w:autoSpaceDN w:val="0"/>
      <w:adjustRightInd w:val="0"/>
      <w:jc w:val="left"/>
      <w:rPr>
        <w:rFonts w:cs="Arial"/>
        <w:sz w:val="16"/>
        <w:szCs w:val="22"/>
        <w:lang w:val="de-CH" w:eastAsia="da-DK"/>
      </w:rPr>
    </w:pPr>
    <w:r w:rsidRPr="00D314CF">
      <w:rPr>
        <w:rFonts w:cs="Arial"/>
        <w:sz w:val="16"/>
        <w:szCs w:val="22"/>
        <w:lang w:val="de-CH" w:eastAsia="da-DK"/>
      </w:rPr>
      <w:t xml:space="preserve">The </w:t>
    </w:r>
    <w:proofErr w:type="spellStart"/>
    <w:r w:rsidRPr="00D314CF">
      <w:rPr>
        <w:rFonts w:cs="Arial"/>
        <w:sz w:val="16"/>
        <w:szCs w:val="22"/>
        <w:lang w:val="de-CH" w:eastAsia="da-DK"/>
      </w:rPr>
      <w:t>following</w:t>
    </w:r>
    <w:proofErr w:type="spellEnd"/>
    <w:r w:rsidRPr="00D314CF">
      <w:rPr>
        <w:rFonts w:cs="Arial"/>
        <w:sz w:val="16"/>
        <w:szCs w:val="22"/>
        <w:lang w:val="de-CH" w:eastAsia="da-DK"/>
      </w:rPr>
      <w:t xml:space="preserve"> </w:t>
    </w:r>
    <w:proofErr w:type="spellStart"/>
    <w:r w:rsidRPr="00D314CF">
      <w:rPr>
        <w:rFonts w:cs="Arial"/>
        <w:sz w:val="16"/>
        <w:szCs w:val="22"/>
        <w:lang w:val="de-CH" w:eastAsia="da-DK"/>
      </w:rPr>
      <w:t>types</w:t>
    </w:r>
    <w:proofErr w:type="spellEnd"/>
    <w:r w:rsidRPr="00D314CF">
      <w:rPr>
        <w:rFonts w:cs="Arial"/>
        <w:sz w:val="16"/>
        <w:szCs w:val="22"/>
        <w:lang w:val="de-CH" w:eastAsia="da-DK"/>
      </w:rPr>
      <w:t xml:space="preserve"> </w:t>
    </w:r>
    <w:proofErr w:type="spellStart"/>
    <w:r w:rsidRPr="00D314CF">
      <w:rPr>
        <w:rFonts w:cs="Arial"/>
        <w:sz w:val="16"/>
        <w:szCs w:val="22"/>
        <w:lang w:val="de-CH" w:eastAsia="da-DK"/>
      </w:rPr>
      <w:t>are</w:t>
    </w:r>
    <w:proofErr w:type="spellEnd"/>
    <w:r w:rsidRPr="00D314CF">
      <w:rPr>
        <w:rFonts w:cs="Arial"/>
        <w:sz w:val="16"/>
        <w:szCs w:val="22"/>
        <w:lang w:val="de-CH" w:eastAsia="da-DK"/>
      </w:rPr>
      <w:t xml:space="preserve"> </w:t>
    </w:r>
    <w:proofErr w:type="spellStart"/>
    <w:r w:rsidRPr="00D314CF">
      <w:rPr>
        <w:rFonts w:cs="Arial"/>
        <w:sz w:val="16"/>
        <w:szCs w:val="22"/>
        <w:lang w:val="de-CH" w:eastAsia="da-DK"/>
      </w:rPr>
      <w:t>available</w:t>
    </w:r>
    <w:proofErr w:type="spellEnd"/>
    <w:r w:rsidRPr="00D314CF">
      <w:rPr>
        <w:rFonts w:cs="Arial"/>
        <w:sz w:val="16"/>
        <w:szCs w:val="22"/>
        <w:lang w:val="de-CH" w:eastAsia="da-DK"/>
      </w:rPr>
      <w:t>:</w:t>
    </w:r>
  </w:p>
  <w:p w14:paraId="64DA6DFB" w14:textId="77777777" w:rsidR="00D314CF" w:rsidRPr="00D314CF" w:rsidRDefault="00D314CF" w:rsidP="00D314CF">
    <w:pPr>
      <w:autoSpaceDE w:val="0"/>
      <w:autoSpaceDN w:val="0"/>
      <w:adjustRightInd w:val="0"/>
      <w:jc w:val="left"/>
      <w:rPr>
        <w:rFonts w:cs="Arial"/>
        <w:sz w:val="16"/>
        <w:szCs w:val="22"/>
        <w:lang w:val="de-CH" w:eastAsia="da-DK"/>
      </w:rPr>
    </w:pPr>
    <w:r w:rsidRPr="00D314CF">
      <w:rPr>
        <w:rFonts w:cs="Arial"/>
        <w:sz w:val="16"/>
        <w:szCs w:val="22"/>
        <w:lang w:val="de-CH" w:eastAsia="da-DK"/>
      </w:rPr>
      <w:t xml:space="preserve">- </w:t>
    </w:r>
    <w:proofErr w:type="spellStart"/>
    <w:r w:rsidRPr="00D314CF">
      <w:rPr>
        <w:rFonts w:cs="Arial"/>
        <w:sz w:val="16"/>
        <w:szCs w:val="22"/>
        <w:lang w:val="de-CH" w:eastAsia="da-DK"/>
      </w:rPr>
      <w:t>general</w:t>
    </w:r>
    <w:proofErr w:type="spellEnd"/>
    <w:r w:rsidRPr="00D314CF">
      <w:rPr>
        <w:rFonts w:cs="Arial"/>
        <w:sz w:val="16"/>
        <w:szCs w:val="22"/>
        <w:lang w:val="de-CH" w:eastAsia="da-DK"/>
      </w:rPr>
      <w:t xml:space="preserve"> (</w:t>
    </w:r>
    <w:proofErr w:type="spellStart"/>
    <w:r w:rsidRPr="00D314CF">
      <w:rPr>
        <w:rFonts w:cs="Arial"/>
        <w:b/>
        <w:bCs/>
        <w:sz w:val="16"/>
        <w:szCs w:val="22"/>
        <w:lang w:val="de-CH" w:eastAsia="da-DK"/>
      </w:rPr>
      <w:t>ge</w:t>
    </w:r>
    <w:proofErr w:type="spellEnd"/>
    <w:r w:rsidRPr="00D314CF">
      <w:rPr>
        <w:rFonts w:cs="Arial"/>
        <w:sz w:val="16"/>
        <w:szCs w:val="22"/>
        <w:lang w:val="de-CH" w:eastAsia="da-DK"/>
      </w:rPr>
      <w:t xml:space="preserve">): </w:t>
    </w:r>
    <w:proofErr w:type="spellStart"/>
    <w:r w:rsidRPr="00D314CF">
      <w:rPr>
        <w:rFonts w:cs="Arial"/>
        <w:sz w:val="16"/>
        <w:szCs w:val="22"/>
        <w:lang w:val="de-CH" w:eastAsia="da-DK"/>
      </w:rPr>
      <w:t>comments</w:t>
    </w:r>
    <w:proofErr w:type="spellEnd"/>
    <w:r w:rsidRPr="00D314CF">
      <w:rPr>
        <w:rFonts w:cs="Arial"/>
        <w:sz w:val="16"/>
        <w:szCs w:val="22"/>
        <w:lang w:val="de-CH" w:eastAsia="da-DK"/>
      </w:rPr>
      <w:t xml:space="preserve"> on </w:t>
    </w:r>
    <w:proofErr w:type="spellStart"/>
    <w:r w:rsidRPr="00D314CF">
      <w:rPr>
        <w:rFonts w:cs="Arial"/>
        <w:sz w:val="16"/>
        <w:szCs w:val="22"/>
        <w:lang w:val="de-CH" w:eastAsia="da-DK"/>
      </w:rPr>
      <w:t>structure</w:t>
    </w:r>
    <w:proofErr w:type="spellEnd"/>
    <w:r w:rsidRPr="00D314CF">
      <w:rPr>
        <w:rFonts w:cs="Arial"/>
        <w:sz w:val="16"/>
        <w:szCs w:val="22"/>
        <w:lang w:val="de-CH" w:eastAsia="da-DK"/>
      </w:rPr>
      <w:t xml:space="preserve">, </w:t>
    </w:r>
    <w:proofErr w:type="spellStart"/>
    <w:r w:rsidRPr="00D314CF">
      <w:rPr>
        <w:rFonts w:cs="Arial"/>
        <w:sz w:val="16"/>
        <w:szCs w:val="22"/>
        <w:lang w:val="de-CH" w:eastAsia="da-DK"/>
      </w:rPr>
      <w:t>order</w:t>
    </w:r>
    <w:proofErr w:type="spellEnd"/>
  </w:p>
  <w:p w14:paraId="2ABA2587" w14:textId="77777777" w:rsidR="00D314CF" w:rsidRPr="00D314CF" w:rsidRDefault="00D314CF" w:rsidP="00D314CF">
    <w:pPr>
      <w:autoSpaceDE w:val="0"/>
      <w:autoSpaceDN w:val="0"/>
      <w:adjustRightInd w:val="0"/>
      <w:jc w:val="left"/>
      <w:rPr>
        <w:rFonts w:cs="Arial"/>
        <w:sz w:val="16"/>
        <w:szCs w:val="22"/>
        <w:lang w:val="de-CH" w:eastAsia="da-DK"/>
      </w:rPr>
    </w:pPr>
    <w:r w:rsidRPr="00D314CF">
      <w:rPr>
        <w:rFonts w:cs="Arial"/>
        <w:sz w:val="16"/>
        <w:szCs w:val="22"/>
        <w:lang w:val="de-CH" w:eastAsia="da-DK"/>
      </w:rPr>
      <w:t xml:space="preserve">- </w:t>
    </w:r>
    <w:proofErr w:type="spellStart"/>
    <w:r w:rsidRPr="00D314CF">
      <w:rPr>
        <w:rFonts w:cs="Arial"/>
        <w:sz w:val="16"/>
        <w:szCs w:val="22"/>
        <w:lang w:val="de-CH" w:eastAsia="da-DK"/>
      </w:rPr>
      <w:t>technical</w:t>
    </w:r>
    <w:proofErr w:type="spellEnd"/>
    <w:r w:rsidRPr="00D314CF">
      <w:rPr>
        <w:rFonts w:cs="Arial"/>
        <w:sz w:val="16"/>
        <w:szCs w:val="22"/>
        <w:lang w:val="de-CH" w:eastAsia="da-DK"/>
      </w:rPr>
      <w:t xml:space="preserve"> (</w:t>
    </w:r>
    <w:proofErr w:type="spellStart"/>
    <w:r w:rsidRPr="00D314CF">
      <w:rPr>
        <w:rFonts w:cs="Arial"/>
        <w:b/>
        <w:bCs/>
        <w:sz w:val="16"/>
        <w:szCs w:val="22"/>
        <w:lang w:val="de-CH" w:eastAsia="da-DK"/>
      </w:rPr>
      <w:t>te</w:t>
    </w:r>
    <w:proofErr w:type="spellEnd"/>
    <w:r w:rsidRPr="00D314CF">
      <w:rPr>
        <w:rFonts w:cs="Arial"/>
        <w:sz w:val="16"/>
        <w:szCs w:val="22"/>
        <w:lang w:val="de-CH" w:eastAsia="da-DK"/>
      </w:rPr>
      <w:t xml:space="preserve">): </w:t>
    </w:r>
    <w:proofErr w:type="spellStart"/>
    <w:r w:rsidRPr="00D314CF">
      <w:rPr>
        <w:rFonts w:cs="Arial"/>
        <w:sz w:val="16"/>
        <w:szCs w:val="22"/>
        <w:lang w:val="de-CH" w:eastAsia="da-DK"/>
      </w:rPr>
      <w:t>comments</w:t>
    </w:r>
    <w:proofErr w:type="spellEnd"/>
    <w:r w:rsidRPr="00D314CF">
      <w:rPr>
        <w:rFonts w:cs="Arial"/>
        <w:sz w:val="16"/>
        <w:szCs w:val="22"/>
        <w:lang w:val="de-CH" w:eastAsia="da-DK"/>
      </w:rPr>
      <w:t xml:space="preserve"> on </w:t>
    </w:r>
    <w:proofErr w:type="spellStart"/>
    <w:r w:rsidRPr="00D314CF">
      <w:rPr>
        <w:rFonts w:cs="Arial"/>
        <w:sz w:val="16"/>
        <w:szCs w:val="22"/>
        <w:lang w:val="de-CH" w:eastAsia="da-DK"/>
      </w:rPr>
      <w:t>content</w:t>
    </w:r>
    <w:proofErr w:type="spellEnd"/>
    <w:r w:rsidRPr="00D314CF">
      <w:rPr>
        <w:rFonts w:cs="Arial"/>
        <w:sz w:val="16"/>
        <w:szCs w:val="22"/>
        <w:lang w:val="de-CH" w:eastAsia="da-DK"/>
      </w:rPr>
      <w:t xml:space="preserve">, </w:t>
    </w:r>
    <w:proofErr w:type="spellStart"/>
    <w:r w:rsidRPr="00D314CF">
      <w:rPr>
        <w:rFonts w:cs="Arial"/>
        <w:sz w:val="16"/>
        <w:szCs w:val="22"/>
        <w:lang w:val="de-CH" w:eastAsia="da-DK"/>
      </w:rPr>
      <w:t>meaning</w:t>
    </w:r>
    <w:proofErr w:type="spellEnd"/>
  </w:p>
  <w:p w14:paraId="423E82BC" w14:textId="77777777" w:rsidR="00D314CF" w:rsidRPr="00D314CF" w:rsidRDefault="00D314CF" w:rsidP="00D314CF">
    <w:pPr>
      <w:autoSpaceDE w:val="0"/>
      <w:autoSpaceDN w:val="0"/>
      <w:adjustRightInd w:val="0"/>
      <w:jc w:val="left"/>
      <w:rPr>
        <w:rFonts w:cs="Arial"/>
        <w:sz w:val="16"/>
        <w:szCs w:val="22"/>
        <w:lang w:val="de-CH" w:eastAsia="da-DK"/>
      </w:rPr>
    </w:pPr>
    <w:r w:rsidRPr="00D314CF">
      <w:rPr>
        <w:rFonts w:cs="Arial"/>
        <w:sz w:val="16"/>
        <w:szCs w:val="22"/>
        <w:lang w:val="de-CH" w:eastAsia="da-DK"/>
      </w:rPr>
      <w:t xml:space="preserve">- </w:t>
    </w:r>
    <w:proofErr w:type="spellStart"/>
    <w:r w:rsidRPr="00D314CF">
      <w:rPr>
        <w:rFonts w:cs="Arial"/>
        <w:sz w:val="16"/>
        <w:szCs w:val="22"/>
        <w:lang w:val="de-CH" w:eastAsia="da-DK"/>
      </w:rPr>
      <w:t>editorial</w:t>
    </w:r>
    <w:proofErr w:type="spellEnd"/>
    <w:r w:rsidRPr="00D314CF">
      <w:rPr>
        <w:rFonts w:cs="Arial"/>
        <w:sz w:val="16"/>
        <w:szCs w:val="22"/>
        <w:lang w:val="de-CH" w:eastAsia="da-DK"/>
      </w:rPr>
      <w:t xml:space="preserve"> (</w:t>
    </w:r>
    <w:proofErr w:type="spellStart"/>
    <w:r w:rsidRPr="00D314CF">
      <w:rPr>
        <w:rFonts w:cs="Arial"/>
        <w:b/>
        <w:bCs/>
        <w:sz w:val="16"/>
        <w:szCs w:val="22"/>
        <w:lang w:val="de-CH" w:eastAsia="da-DK"/>
      </w:rPr>
      <w:t>ed</w:t>
    </w:r>
    <w:proofErr w:type="spellEnd"/>
    <w:r w:rsidRPr="00D314CF">
      <w:rPr>
        <w:rFonts w:cs="Arial"/>
        <w:sz w:val="16"/>
        <w:szCs w:val="22"/>
        <w:lang w:val="de-CH" w:eastAsia="da-DK"/>
      </w:rPr>
      <w:t xml:space="preserve">): </w:t>
    </w:r>
    <w:proofErr w:type="spellStart"/>
    <w:r w:rsidRPr="00D314CF">
      <w:rPr>
        <w:rFonts w:cs="Arial"/>
        <w:sz w:val="16"/>
        <w:szCs w:val="22"/>
        <w:lang w:val="de-CH" w:eastAsia="da-DK"/>
      </w:rPr>
      <w:t>comments</w:t>
    </w:r>
    <w:proofErr w:type="spellEnd"/>
    <w:r w:rsidRPr="00D314CF">
      <w:rPr>
        <w:rFonts w:cs="Arial"/>
        <w:sz w:val="16"/>
        <w:szCs w:val="22"/>
        <w:lang w:val="de-CH" w:eastAsia="da-DK"/>
      </w:rPr>
      <w:t xml:space="preserve"> on </w:t>
    </w:r>
    <w:proofErr w:type="spellStart"/>
    <w:r w:rsidRPr="00D314CF">
      <w:rPr>
        <w:rFonts w:cs="Arial"/>
        <w:sz w:val="16"/>
        <w:szCs w:val="22"/>
        <w:lang w:val="de-CH" w:eastAsia="da-DK"/>
      </w:rPr>
      <w:t>small</w:t>
    </w:r>
    <w:proofErr w:type="spellEnd"/>
    <w:r w:rsidRPr="00D314CF">
      <w:rPr>
        <w:rFonts w:cs="Arial"/>
        <w:sz w:val="16"/>
        <w:szCs w:val="22"/>
        <w:lang w:val="de-CH" w:eastAsia="da-DK"/>
      </w:rPr>
      <w:t xml:space="preserve"> </w:t>
    </w:r>
    <w:proofErr w:type="spellStart"/>
    <w:r w:rsidRPr="00D314CF">
      <w:rPr>
        <w:rFonts w:cs="Arial"/>
        <w:sz w:val="16"/>
        <w:szCs w:val="22"/>
        <w:lang w:val="de-CH" w:eastAsia="da-DK"/>
      </w:rPr>
      <w:t>changes</w:t>
    </w:r>
    <w:proofErr w:type="spellEnd"/>
    <w:r w:rsidRPr="00D314CF">
      <w:rPr>
        <w:rFonts w:cs="Arial"/>
        <w:sz w:val="16"/>
        <w:szCs w:val="22"/>
        <w:lang w:val="de-CH" w:eastAsia="da-DK"/>
      </w:rPr>
      <w:t xml:space="preserve">, </w:t>
    </w:r>
    <w:proofErr w:type="spellStart"/>
    <w:r w:rsidRPr="00D314CF">
      <w:rPr>
        <w:rFonts w:cs="Arial"/>
        <w:sz w:val="16"/>
        <w:szCs w:val="22"/>
        <w:lang w:val="de-CH" w:eastAsia="da-DK"/>
      </w:rPr>
      <w:t>which</w:t>
    </w:r>
    <w:proofErr w:type="spellEnd"/>
    <w:r w:rsidRPr="00D314CF">
      <w:rPr>
        <w:rFonts w:cs="Arial"/>
        <w:sz w:val="16"/>
        <w:szCs w:val="22"/>
        <w:lang w:val="de-CH" w:eastAsia="da-DK"/>
      </w:rPr>
      <w:t xml:space="preserve"> do not </w:t>
    </w:r>
    <w:proofErr w:type="spellStart"/>
    <w:r w:rsidRPr="00D314CF">
      <w:rPr>
        <w:rFonts w:cs="Arial"/>
        <w:sz w:val="16"/>
        <w:szCs w:val="22"/>
        <w:lang w:val="de-CH" w:eastAsia="da-DK"/>
      </w:rPr>
      <w:t>touch</w:t>
    </w:r>
    <w:proofErr w:type="spellEnd"/>
    <w:r w:rsidRPr="00D314CF">
      <w:rPr>
        <w:rFonts w:cs="Arial"/>
        <w:sz w:val="16"/>
        <w:szCs w:val="22"/>
        <w:lang w:val="de-CH" w:eastAsia="da-DK"/>
      </w:rPr>
      <w:t xml:space="preserve"> </w:t>
    </w:r>
    <w:proofErr w:type="spellStart"/>
    <w:r w:rsidRPr="00D314CF">
      <w:rPr>
        <w:rFonts w:cs="Arial"/>
        <w:sz w:val="16"/>
        <w:szCs w:val="22"/>
        <w:lang w:val="de-CH" w:eastAsia="da-DK"/>
      </w:rPr>
      <w:t>the</w:t>
    </w:r>
    <w:proofErr w:type="spellEnd"/>
    <w:r w:rsidRPr="00D314CF">
      <w:rPr>
        <w:rFonts w:cs="Arial"/>
        <w:sz w:val="16"/>
        <w:szCs w:val="22"/>
        <w:lang w:val="de-CH" w:eastAsia="da-DK"/>
      </w:rPr>
      <w:t xml:space="preserve"> </w:t>
    </w:r>
    <w:proofErr w:type="spellStart"/>
    <w:r w:rsidRPr="00D314CF">
      <w:rPr>
        <w:rFonts w:cs="Arial"/>
        <w:sz w:val="16"/>
        <w:szCs w:val="22"/>
        <w:lang w:val="de-CH" w:eastAsia="da-DK"/>
      </w:rPr>
      <w:t>meaning</w:t>
    </w:r>
    <w:proofErr w:type="spellEnd"/>
    <w:r w:rsidRPr="00D314CF">
      <w:rPr>
        <w:rFonts w:cs="Arial"/>
        <w:sz w:val="16"/>
        <w:szCs w:val="22"/>
        <w:lang w:val="de-CH" w:eastAsia="da-DK"/>
      </w:rPr>
      <w:t xml:space="preserve">, like </w:t>
    </w:r>
    <w:proofErr w:type="spellStart"/>
    <w:r w:rsidRPr="00D314CF">
      <w:rPr>
        <w:rFonts w:cs="Arial"/>
        <w:sz w:val="16"/>
        <w:szCs w:val="22"/>
        <w:lang w:val="de-CH" w:eastAsia="da-DK"/>
      </w:rPr>
      <w:t>typos</w:t>
    </w:r>
    <w:proofErr w:type="spellEnd"/>
  </w:p>
  <w:p w14:paraId="732A4634" w14:textId="77777777" w:rsidR="00D314CF" w:rsidRPr="00D314CF" w:rsidRDefault="00D314CF" w:rsidP="00D314CF">
    <w:pPr>
      <w:autoSpaceDE w:val="0"/>
      <w:autoSpaceDN w:val="0"/>
      <w:adjustRightInd w:val="0"/>
      <w:jc w:val="left"/>
      <w:rPr>
        <w:rFonts w:cs="Arial"/>
        <w:sz w:val="16"/>
        <w:szCs w:val="22"/>
        <w:lang w:val="de-CH" w:eastAsia="da-DK"/>
      </w:rPr>
    </w:pPr>
  </w:p>
  <w:p w14:paraId="37D425EA" w14:textId="77777777" w:rsidR="00D314CF" w:rsidRPr="00D314CF" w:rsidRDefault="00D314CF" w:rsidP="00D314CF">
    <w:pPr>
      <w:autoSpaceDE w:val="0"/>
      <w:autoSpaceDN w:val="0"/>
      <w:adjustRightInd w:val="0"/>
      <w:jc w:val="left"/>
      <w:rPr>
        <w:rFonts w:cs="Arial"/>
        <w:sz w:val="16"/>
        <w:szCs w:val="22"/>
        <w:lang w:val="de-CH" w:eastAsia="da-DK"/>
      </w:rPr>
    </w:pPr>
    <w:proofErr w:type="spellStart"/>
    <w:r w:rsidRPr="00D314CF">
      <w:rPr>
        <w:rFonts w:cs="Arial"/>
        <w:sz w:val="16"/>
        <w:szCs w:val="22"/>
        <w:lang w:val="de-CH" w:eastAsia="da-DK"/>
      </w:rPr>
      <w:t>Only</w:t>
    </w:r>
    <w:proofErr w:type="spellEnd"/>
    <w:r w:rsidRPr="00D314CF">
      <w:rPr>
        <w:rFonts w:cs="Arial"/>
        <w:sz w:val="16"/>
        <w:szCs w:val="22"/>
        <w:lang w:val="de-CH" w:eastAsia="da-DK"/>
      </w:rPr>
      <w:t xml:space="preserve"> </w:t>
    </w:r>
    <w:proofErr w:type="spellStart"/>
    <w:r w:rsidRPr="00D314CF">
      <w:rPr>
        <w:rFonts w:cs="Arial"/>
        <w:sz w:val="16"/>
        <w:szCs w:val="22"/>
        <w:lang w:val="de-CH" w:eastAsia="da-DK"/>
      </w:rPr>
      <w:t>enter</w:t>
    </w:r>
    <w:proofErr w:type="spellEnd"/>
    <w:r w:rsidRPr="00D314CF">
      <w:rPr>
        <w:rFonts w:cs="Arial"/>
        <w:sz w:val="16"/>
        <w:szCs w:val="22"/>
        <w:lang w:val="de-CH" w:eastAsia="da-DK"/>
      </w:rPr>
      <w:t xml:space="preserve"> </w:t>
    </w:r>
    <w:proofErr w:type="spellStart"/>
    <w:r w:rsidRPr="00D314CF">
      <w:rPr>
        <w:rFonts w:cs="Arial"/>
        <w:sz w:val="16"/>
        <w:szCs w:val="22"/>
        <w:lang w:val="de-CH" w:eastAsia="da-DK"/>
      </w:rPr>
      <w:t>the</w:t>
    </w:r>
    <w:proofErr w:type="spellEnd"/>
    <w:r w:rsidRPr="00D314CF">
      <w:rPr>
        <w:rFonts w:cs="Arial"/>
        <w:sz w:val="16"/>
        <w:szCs w:val="22"/>
        <w:lang w:val="de-CH" w:eastAsia="da-DK"/>
      </w:rPr>
      <w:t xml:space="preserve"> </w:t>
    </w:r>
    <w:proofErr w:type="spellStart"/>
    <w:r w:rsidRPr="00D314CF">
      <w:rPr>
        <w:rFonts w:cs="Arial"/>
        <w:sz w:val="16"/>
        <w:szCs w:val="22"/>
        <w:lang w:val="de-CH" w:eastAsia="da-DK"/>
      </w:rPr>
      <w:t>short</w:t>
    </w:r>
    <w:proofErr w:type="spellEnd"/>
    <w:r w:rsidRPr="00D314CF">
      <w:rPr>
        <w:rFonts w:cs="Arial"/>
        <w:sz w:val="16"/>
        <w:szCs w:val="22"/>
        <w:lang w:val="de-CH" w:eastAsia="da-DK"/>
      </w:rPr>
      <w:t xml:space="preserve"> form for </w:t>
    </w:r>
    <w:proofErr w:type="spellStart"/>
    <w:r w:rsidRPr="00D314CF">
      <w:rPr>
        <w:rFonts w:cs="Arial"/>
        <w:sz w:val="16"/>
        <w:szCs w:val="22"/>
        <w:lang w:val="de-CH" w:eastAsia="da-DK"/>
      </w:rPr>
      <w:t>the</w:t>
    </w:r>
    <w:proofErr w:type="spellEnd"/>
    <w:r w:rsidRPr="00D314CF">
      <w:rPr>
        <w:rFonts w:cs="Arial"/>
        <w:sz w:val="16"/>
        <w:szCs w:val="22"/>
        <w:lang w:val="de-CH" w:eastAsia="da-DK"/>
      </w:rPr>
      <w:t xml:space="preserve"> type: </w:t>
    </w:r>
    <w:proofErr w:type="spellStart"/>
    <w:r w:rsidRPr="00D314CF">
      <w:rPr>
        <w:rFonts w:cs="Arial"/>
        <w:b/>
        <w:bCs/>
        <w:sz w:val="16"/>
        <w:szCs w:val="22"/>
        <w:lang w:val="de-CH" w:eastAsia="da-DK"/>
      </w:rPr>
      <w:t>ge</w:t>
    </w:r>
    <w:proofErr w:type="spellEnd"/>
    <w:r w:rsidRPr="00D314CF">
      <w:rPr>
        <w:rFonts w:cs="Arial"/>
        <w:sz w:val="16"/>
        <w:szCs w:val="22"/>
        <w:lang w:val="de-CH" w:eastAsia="da-DK"/>
      </w:rPr>
      <w:t xml:space="preserve">, </w:t>
    </w:r>
    <w:proofErr w:type="spellStart"/>
    <w:r w:rsidRPr="00D314CF">
      <w:rPr>
        <w:rFonts w:cs="Arial"/>
        <w:b/>
        <w:bCs/>
        <w:sz w:val="16"/>
        <w:szCs w:val="22"/>
        <w:lang w:val="de-CH" w:eastAsia="da-DK"/>
      </w:rPr>
      <w:t>te</w:t>
    </w:r>
    <w:proofErr w:type="spellEnd"/>
    <w:r w:rsidRPr="00D314CF">
      <w:rPr>
        <w:rFonts w:cs="Arial"/>
        <w:b/>
        <w:bCs/>
        <w:sz w:val="16"/>
        <w:szCs w:val="22"/>
        <w:lang w:val="de-CH" w:eastAsia="da-DK"/>
      </w:rPr>
      <w:t xml:space="preserve"> </w:t>
    </w:r>
    <w:proofErr w:type="spellStart"/>
    <w:r w:rsidRPr="00D314CF">
      <w:rPr>
        <w:rFonts w:cs="Arial"/>
        <w:sz w:val="16"/>
        <w:szCs w:val="22"/>
        <w:lang w:val="de-CH" w:eastAsia="da-DK"/>
      </w:rPr>
      <w:t>or</w:t>
    </w:r>
    <w:proofErr w:type="spellEnd"/>
    <w:r w:rsidRPr="00D314CF">
      <w:rPr>
        <w:rFonts w:cs="Arial"/>
        <w:sz w:val="16"/>
        <w:szCs w:val="22"/>
        <w:lang w:val="de-CH" w:eastAsia="da-DK"/>
      </w:rPr>
      <w:t xml:space="preserve"> </w:t>
    </w:r>
    <w:proofErr w:type="spellStart"/>
    <w:r w:rsidRPr="00D314CF">
      <w:rPr>
        <w:rFonts w:cs="Arial"/>
        <w:b/>
        <w:bCs/>
        <w:sz w:val="16"/>
        <w:szCs w:val="22"/>
        <w:lang w:val="de-CH" w:eastAsia="da-DK"/>
      </w:rPr>
      <w:t>ed</w:t>
    </w:r>
    <w:proofErr w:type="spellEnd"/>
    <w:r w:rsidRPr="00D314CF">
      <w:rPr>
        <w:rFonts w:cs="Arial"/>
        <w:sz w:val="16"/>
        <w:szCs w:val="22"/>
        <w:lang w:val="de-CH" w:eastAsia="da-DK"/>
      </w:rPr>
      <w:t>.</w:t>
    </w:r>
  </w:p>
  <w:p w14:paraId="60BF4092" w14:textId="77777777" w:rsidR="00D314CF" w:rsidRPr="00D314CF" w:rsidRDefault="00D314CF" w:rsidP="00D314CF">
    <w:pPr>
      <w:rPr>
        <w:rFonts w:asciiTheme="minorHAnsi" w:hAnsiTheme="minorHAnsi"/>
        <w:sz w:val="10"/>
        <w:szCs w:val="18"/>
      </w:rPr>
    </w:pPr>
  </w:p>
  <w:p w14:paraId="241D1495" w14:textId="77777777" w:rsidR="00D314CF" w:rsidRDefault="00D314CF" w:rsidP="00B116CC">
    <w:pPr>
      <w:pStyle w:val="Fuzeile"/>
      <w:tabs>
        <w:tab w:val="clear" w:pos="4820"/>
        <w:tab w:val="clear" w:pos="9639"/>
        <w:tab w:val="left" w:pos="284"/>
        <w:tab w:val="left" w:pos="3969"/>
      </w:tabs>
      <w:spacing w:before="20" w:after="20"/>
      <w:jc w:val="left"/>
      <w:rPr>
        <w:rStyle w:val="Seitenzahl"/>
        <w:bCs/>
        <w:sz w:val="16"/>
      </w:rPr>
    </w:pPr>
  </w:p>
  <w:p w14:paraId="0AAB4F0E" w14:textId="77777777" w:rsidR="006D346B" w:rsidRDefault="006D346B">
    <w:pPr>
      <w:pStyle w:val="Fuzeile"/>
      <w:tabs>
        <w:tab w:val="clear" w:pos="4820"/>
        <w:tab w:val="clear" w:pos="9639"/>
      </w:tabs>
      <w:jc w:val="right"/>
      <w:rPr>
        <w:rStyle w:val="Seitenzahl"/>
        <w:sz w:val="16"/>
      </w:rPr>
    </w:pPr>
    <w:proofErr w:type="gramStart"/>
    <w:r>
      <w:rPr>
        <w:rStyle w:val="Seitenzahl"/>
        <w:sz w:val="16"/>
        <w:lang w:val="en-US"/>
      </w:rPr>
      <w:t>page</w:t>
    </w:r>
    <w:proofErr w:type="gramEnd"/>
    <w:r>
      <w:rPr>
        <w:rStyle w:val="Seitenzahl"/>
        <w:sz w:val="16"/>
        <w:lang w:val="en-US"/>
      </w:rPr>
      <w:t xml:space="preserve"> </w:t>
    </w:r>
    <w:r>
      <w:rPr>
        <w:rStyle w:val="Seitenzahl"/>
        <w:sz w:val="16"/>
        <w:lang w:val="en-US"/>
      </w:rPr>
      <w:fldChar w:fldCharType="begin"/>
    </w:r>
    <w:r>
      <w:rPr>
        <w:rStyle w:val="Seitenzahl"/>
        <w:sz w:val="16"/>
        <w:lang w:val="en-US"/>
      </w:rPr>
      <w:instrText xml:space="preserve"> PAGE </w:instrText>
    </w:r>
    <w:r>
      <w:rPr>
        <w:rStyle w:val="Seitenzahl"/>
        <w:sz w:val="16"/>
        <w:lang w:val="en-US"/>
      </w:rPr>
      <w:fldChar w:fldCharType="separate"/>
    </w:r>
    <w:r w:rsidR="00FB4BB2">
      <w:rPr>
        <w:rStyle w:val="Seitenzahl"/>
        <w:noProof/>
        <w:sz w:val="16"/>
        <w:lang w:val="en-US"/>
      </w:rPr>
      <w:t>1</w:t>
    </w:r>
    <w:r>
      <w:rPr>
        <w:rStyle w:val="Seitenzahl"/>
        <w:sz w:val="16"/>
        <w:lang w:val="en-US"/>
      </w:rPr>
      <w:fldChar w:fldCharType="end"/>
    </w:r>
    <w:r>
      <w:rPr>
        <w:rStyle w:val="Seitenzahl"/>
        <w:sz w:val="16"/>
        <w:lang w:val="en-US"/>
      </w:rPr>
      <w:t xml:space="preserve"> of </w:t>
    </w:r>
    <w:r>
      <w:rPr>
        <w:rStyle w:val="Seitenzahl"/>
        <w:sz w:val="16"/>
        <w:lang w:val="en-US"/>
      </w:rPr>
      <w:fldChar w:fldCharType="begin"/>
    </w:r>
    <w:r>
      <w:rPr>
        <w:rStyle w:val="Seitenzahl"/>
        <w:sz w:val="16"/>
        <w:lang w:val="en-US"/>
      </w:rPr>
      <w:instrText xml:space="preserve"> NUMPAGES </w:instrText>
    </w:r>
    <w:r>
      <w:rPr>
        <w:rStyle w:val="Seitenzahl"/>
        <w:sz w:val="16"/>
        <w:lang w:val="en-US"/>
      </w:rPr>
      <w:fldChar w:fldCharType="separate"/>
    </w:r>
    <w:r w:rsidR="00FB4BB2">
      <w:rPr>
        <w:rStyle w:val="Seitenzahl"/>
        <w:noProof/>
        <w:sz w:val="16"/>
        <w:lang w:val="en-US"/>
      </w:rPr>
      <w:t>6</w:t>
    </w:r>
    <w:r>
      <w:rPr>
        <w:rStyle w:val="Seitenzahl"/>
        <w:sz w:val="16"/>
        <w:lang w:val="en-US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469310" w14:textId="77777777" w:rsidR="006D346B" w:rsidRDefault="006D346B">
    <w:pPr>
      <w:pStyle w:val="Fuzeile"/>
      <w:tabs>
        <w:tab w:val="clear" w:pos="4820"/>
        <w:tab w:val="clear" w:pos="9639"/>
        <w:tab w:val="left" w:pos="284"/>
        <w:tab w:val="left" w:pos="3969"/>
      </w:tabs>
      <w:spacing w:before="20" w:after="20"/>
      <w:jc w:val="left"/>
      <w:rPr>
        <w:rStyle w:val="Seitenzahl"/>
        <w:bCs/>
        <w:sz w:val="16"/>
      </w:rPr>
    </w:pPr>
    <w:r>
      <w:rPr>
        <w:rStyle w:val="Seitenzahl"/>
        <w:bCs/>
        <w:sz w:val="16"/>
      </w:rPr>
      <w:t>1</w:t>
    </w:r>
    <w:r>
      <w:rPr>
        <w:rStyle w:val="Seitenzahl"/>
        <w:bCs/>
        <w:sz w:val="16"/>
      </w:rPr>
      <w:tab/>
    </w:r>
    <w:r>
      <w:rPr>
        <w:rStyle w:val="Seitenzahl"/>
        <w:b/>
        <w:sz w:val="16"/>
      </w:rPr>
      <w:t>MB</w:t>
    </w:r>
    <w:r>
      <w:rPr>
        <w:rStyle w:val="Seitenzahl"/>
        <w:bCs/>
        <w:sz w:val="16"/>
      </w:rPr>
      <w:t xml:space="preserve"> = Member body (enter the ISO 3166 two-letter country code, e.g. CN for China)</w:t>
    </w:r>
    <w:r>
      <w:rPr>
        <w:rStyle w:val="Seitenzahl"/>
        <w:bCs/>
        <w:sz w:val="16"/>
      </w:rPr>
      <w:tab/>
    </w:r>
    <w:r>
      <w:rPr>
        <w:rStyle w:val="Seitenzahl"/>
        <w:b/>
        <w:sz w:val="16"/>
      </w:rPr>
      <w:t>**</w:t>
    </w:r>
    <w:r>
      <w:rPr>
        <w:rStyle w:val="Seitenzahl"/>
        <w:bCs/>
        <w:sz w:val="16"/>
      </w:rPr>
      <w:t xml:space="preserve"> = ISO/CS editing unit</w:t>
    </w:r>
  </w:p>
  <w:p w14:paraId="5E84B569" w14:textId="77777777" w:rsidR="006D346B" w:rsidRDefault="006D346B">
    <w:pPr>
      <w:pStyle w:val="Fuzeile"/>
      <w:tabs>
        <w:tab w:val="clear" w:pos="4820"/>
        <w:tab w:val="clear" w:pos="9639"/>
        <w:tab w:val="left" w:pos="284"/>
        <w:tab w:val="left" w:pos="1843"/>
        <w:tab w:val="left" w:pos="2268"/>
        <w:tab w:val="left" w:pos="3119"/>
        <w:tab w:val="left" w:pos="4395"/>
      </w:tabs>
      <w:spacing w:before="20" w:after="20"/>
      <w:jc w:val="left"/>
      <w:rPr>
        <w:rStyle w:val="Seitenzahl"/>
        <w:bCs/>
        <w:sz w:val="16"/>
      </w:rPr>
    </w:pPr>
    <w:r>
      <w:rPr>
        <w:rStyle w:val="Seitenzahl"/>
        <w:sz w:val="16"/>
      </w:rPr>
      <w:t>2</w:t>
    </w:r>
    <w:r>
      <w:rPr>
        <w:rStyle w:val="Seitenzahl"/>
        <w:b/>
        <w:sz w:val="16"/>
      </w:rPr>
      <w:tab/>
      <w:t>Type of comment</w:t>
    </w:r>
    <w:r>
      <w:rPr>
        <w:rStyle w:val="Seitenzahl"/>
        <w:bCs/>
        <w:sz w:val="16"/>
      </w:rPr>
      <w:t>:</w:t>
    </w:r>
    <w:r>
      <w:rPr>
        <w:rStyle w:val="Seitenzahl"/>
        <w:bCs/>
        <w:sz w:val="16"/>
      </w:rPr>
      <w:tab/>
    </w:r>
    <w:proofErr w:type="spellStart"/>
    <w:r>
      <w:rPr>
        <w:rStyle w:val="Seitenzahl"/>
        <w:bCs/>
        <w:sz w:val="16"/>
      </w:rPr>
      <w:t>ge</w:t>
    </w:r>
    <w:proofErr w:type="spellEnd"/>
    <w:r>
      <w:rPr>
        <w:rStyle w:val="Seitenzahl"/>
        <w:bCs/>
        <w:sz w:val="16"/>
      </w:rPr>
      <w:t xml:space="preserve"> = general</w:t>
    </w:r>
    <w:r>
      <w:rPr>
        <w:rStyle w:val="Seitenzahl"/>
        <w:bCs/>
        <w:sz w:val="16"/>
      </w:rPr>
      <w:tab/>
    </w:r>
    <w:proofErr w:type="spellStart"/>
    <w:r>
      <w:rPr>
        <w:rStyle w:val="Seitenzahl"/>
        <w:bCs/>
        <w:sz w:val="16"/>
      </w:rPr>
      <w:t>te</w:t>
    </w:r>
    <w:proofErr w:type="spellEnd"/>
    <w:r>
      <w:rPr>
        <w:rStyle w:val="Seitenzahl"/>
        <w:bCs/>
        <w:sz w:val="16"/>
      </w:rPr>
      <w:t xml:space="preserve"> = technical </w:t>
    </w:r>
    <w:r>
      <w:rPr>
        <w:rStyle w:val="Seitenzahl"/>
        <w:bCs/>
        <w:sz w:val="16"/>
      </w:rPr>
      <w:tab/>
    </w:r>
    <w:proofErr w:type="spellStart"/>
    <w:r>
      <w:rPr>
        <w:rStyle w:val="Seitenzahl"/>
        <w:bCs/>
        <w:sz w:val="16"/>
      </w:rPr>
      <w:t>ed</w:t>
    </w:r>
    <w:proofErr w:type="spellEnd"/>
    <w:r>
      <w:rPr>
        <w:rStyle w:val="Seitenzahl"/>
        <w:bCs/>
        <w:sz w:val="16"/>
      </w:rPr>
      <w:t xml:space="preserve"> = editorial </w:t>
    </w:r>
  </w:p>
  <w:p w14:paraId="24306CDD" w14:textId="77777777" w:rsidR="006D346B" w:rsidRDefault="006D346B">
    <w:pPr>
      <w:pStyle w:val="Fuzeile"/>
      <w:tabs>
        <w:tab w:val="clear" w:pos="4820"/>
        <w:tab w:val="clear" w:pos="9639"/>
        <w:tab w:val="left" w:pos="284"/>
      </w:tabs>
      <w:spacing w:before="20" w:after="20"/>
      <w:jc w:val="left"/>
      <w:rPr>
        <w:rStyle w:val="Seitenzahl"/>
        <w:bCs/>
        <w:sz w:val="16"/>
      </w:rPr>
    </w:pPr>
    <w:r>
      <w:rPr>
        <w:rStyle w:val="Seitenzahl"/>
        <w:b/>
        <w:sz w:val="16"/>
      </w:rPr>
      <w:t>NB</w:t>
    </w:r>
    <w:r>
      <w:rPr>
        <w:rStyle w:val="Seitenzahl"/>
        <w:bCs/>
        <w:sz w:val="16"/>
      </w:rPr>
      <w:tab/>
      <w:t>Columns 1, 2, 4, 5 are compulsory.</w:t>
    </w:r>
  </w:p>
  <w:p w14:paraId="70CD2D74" w14:textId="77777777" w:rsidR="006D346B" w:rsidRDefault="006D346B">
    <w:pPr>
      <w:pStyle w:val="Fuzeile"/>
      <w:tabs>
        <w:tab w:val="clear" w:pos="4820"/>
        <w:tab w:val="clear" w:pos="9639"/>
      </w:tabs>
      <w:jc w:val="right"/>
      <w:rPr>
        <w:rStyle w:val="Seitenzahl"/>
        <w:sz w:val="16"/>
      </w:rPr>
    </w:pPr>
    <w:proofErr w:type="gramStart"/>
    <w:r>
      <w:rPr>
        <w:rStyle w:val="Seitenzahl"/>
        <w:sz w:val="16"/>
        <w:lang w:val="en-US"/>
      </w:rPr>
      <w:t>page</w:t>
    </w:r>
    <w:proofErr w:type="gramEnd"/>
    <w:r>
      <w:rPr>
        <w:rStyle w:val="Seitenzahl"/>
        <w:sz w:val="16"/>
        <w:lang w:val="en-US"/>
      </w:rPr>
      <w:t xml:space="preserve"> </w:t>
    </w:r>
    <w:r>
      <w:rPr>
        <w:rStyle w:val="Seitenzahl"/>
        <w:sz w:val="16"/>
        <w:lang w:val="en-US"/>
      </w:rPr>
      <w:fldChar w:fldCharType="begin"/>
    </w:r>
    <w:r>
      <w:rPr>
        <w:rStyle w:val="Seitenzahl"/>
        <w:sz w:val="16"/>
        <w:lang w:val="en-US"/>
      </w:rPr>
      <w:instrText xml:space="preserve"> PAGE </w:instrText>
    </w:r>
    <w:r>
      <w:rPr>
        <w:rStyle w:val="Seitenzahl"/>
        <w:sz w:val="16"/>
        <w:lang w:val="en-US"/>
      </w:rPr>
      <w:fldChar w:fldCharType="separate"/>
    </w:r>
    <w:r>
      <w:rPr>
        <w:rStyle w:val="Seitenzahl"/>
        <w:noProof/>
        <w:sz w:val="16"/>
        <w:lang w:val="en-US"/>
      </w:rPr>
      <w:t>1</w:t>
    </w:r>
    <w:r>
      <w:rPr>
        <w:rStyle w:val="Seitenzahl"/>
        <w:sz w:val="16"/>
        <w:lang w:val="en-US"/>
      </w:rPr>
      <w:fldChar w:fldCharType="end"/>
    </w:r>
    <w:r>
      <w:rPr>
        <w:rStyle w:val="Seitenzahl"/>
        <w:sz w:val="16"/>
        <w:lang w:val="en-US"/>
      </w:rPr>
      <w:t xml:space="preserve"> of </w:t>
    </w:r>
    <w:r>
      <w:rPr>
        <w:rStyle w:val="Seitenzahl"/>
        <w:sz w:val="16"/>
        <w:lang w:val="en-US"/>
      </w:rPr>
      <w:fldChar w:fldCharType="begin"/>
    </w:r>
    <w:r>
      <w:rPr>
        <w:rStyle w:val="Seitenzahl"/>
        <w:sz w:val="16"/>
        <w:lang w:val="en-US"/>
      </w:rPr>
      <w:instrText xml:space="preserve"> NUMPAGES </w:instrText>
    </w:r>
    <w:r>
      <w:rPr>
        <w:rStyle w:val="Seitenzahl"/>
        <w:sz w:val="16"/>
        <w:lang w:val="en-US"/>
      </w:rPr>
      <w:fldChar w:fldCharType="separate"/>
    </w:r>
    <w:r>
      <w:rPr>
        <w:rStyle w:val="Seitenzahl"/>
        <w:noProof/>
        <w:sz w:val="16"/>
        <w:lang w:val="en-US"/>
      </w:rPr>
      <w:t>1</w:t>
    </w:r>
    <w:r>
      <w:rPr>
        <w:rStyle w:val="Seitenzahl"/>
        <w:sz w:val="16"/>
        <w:lang w:val="en-US"/>
      </w:rPr>
      <w:fldChar w:fldCharType="end"/>
    </w:r>
  </w:p>
  <w:p w14:paraId="0A55ACCF" w14:textId="77777777" w:rsidR="006D346B" w:rsidRDefault="006D346B">
    <w:pPr>
      <w:pStyle w:val="Fuzeile"/>
      <w:jc w:val="left"/>
      <w:rPr>
        <w:sz w:val="14"/>
      </w:rPr>
    </w:pPr>
    <w:r>
      <w:rPr>
        <w:rStyle w:val="Seitenzahl"/>
        <w:sz w:val="16"/>
      </w:rPr>
      <w:t>FORM 13B (ISO) version 2001-09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7D0D4E" w14:textId="77777777" w:rsidR="00C27C40" w:rsidRDefault="00C27C40">
      <w:r>
        <w:separator/>
      </w:r>
    </w:p>
  </w:footnote>
  <w:footnote w:type="continuationSeparator" w:id="0">
    <w:p w14:paraId="7588934A" w14:textId="77777777" w:rsidR="00C27C40" w:rsidRDefault="00C27C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1AF7CC" w14:textId="77777777" w:rsidR="00FB4BB2" w:rsidRDefault="00FB4BB2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447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6039"/>
      <w:gridCol w:w="1879"/>
      <w:gridCol w:w="2433"/>
      <w:gridCol w:w="2032"/>
      <w:gridCol w:w="2032"/>
      <w:gridCol w:w="2032"/>
    </w:tblGrid>
    <w:tr w:rsidR="00B116CC" w14:paraId="4735CF77" w14:textId="77777777" w:rsidTr="00B116CC">
      <w:trPr>
        <w:cantSplit/>
        <w:trHeight w:val="282"/>
        <w:jc w:val="center"/>
      </w:trPr>
      <w:tc>
        <w:tcPr>
          <w:tcW w:w="6039" w:type="dxa"/>
          <w:tcBorders>
            <w:top w:val="nil"/>
            <w:left w:val="nil"/>
            <w:bottom w:val="nil"/>
            <w:right w:val="nil"/>
          </w:tcBorders>
        </w:tcPr>
        <w:p w14:paraId="6014674C" w14:textId="77777777" w:rsidR="00B116CC" w:rsidRDefault="00B116CC" w:rsidP="00C9265D">
          <w:pPr>
            <w:pStyle w:val="ISOComments"/>
            <w:rPr>
              <w:rStyle w:val="MTEquationSection"/>
              <w:b/>
              <w:bCs/>
              <w:color w:val="auto"/>
              <w:sz w:val="22"/>
            </w:rPr>
          </w:pPr>
          <w:r>
            <w:rPr>
              <w:rStyle w:val="MTEquationSection"/>
              <w:b/>
              <w:bCs/>
              <w:color w:val="auto"/>
              <w:sz w:val="22"/>
            </w:rPr>
            <w:t>Template for comments</w:t>
          </w:r>
        </w:p>
        <w:p w14:paraId="09CBB9E9" w14:textId="77777777" w:rsidR="0080044F" w:rsidRDefault="0080044F" w:rsidP="00C9265D">
          <w:pPr>
            <w:pStyle w:val="ISOComments"/>
          </w:pPr>
          <w:r>
            <w:rPr>
              <w:noProof/>
              <w:lang w:val="de-DE" w:eastAsia="zh-CN"/>
            </w:rPr>
            <w:drawing>
              <wp:inline distT="0" distB="0" distL="0" distR="0" wp14:anchorId="7C3046DF" wp14:editId="631BC428">
                <wp:extent cx="2242318" cy="835894"/>
                <wp:effectExtent l="0" t="0" r="5715" b="2540"/>
                <wp:docPr id="3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enfsi-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42169" cy="8731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79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14:paraId="67A7D750" w14:textId="77777777" w:rsidR="00B116CC" w:rsidRDefault="00B116CC" w:rsidP="00C9265D">
          <w:pPr>
            <w:pStyle w:val="ISOChange"/>
          </w:pPr>
          <w:r>
            <w:t>Date: YYYY-MM-DD</w:t>
          </w:r>
        </w:p>
      </w:tc>
      <w:tc>
        <w:tcPr>
          <w:tcW w:w="2433" w:type="dxa"/>
          <w:tcBorders>
            <w:top w:val="single" w:sz="6" w:space="0" w:color="auto"/>
            <w:bottom w:val="single" w:sz="6" w:space="0" w:color="auto"/>
          </w:tcBorders>
        </w:tcPr>
        <w:p w14:paraId="2CFC16B1" w14:textId="77777777" w:rsidR="00B116CC" w:rsidRDefault="00B116CC" w:rsidP="00526C22">
          <w:pPr>
            <w:pStyle w:val="ISOSecretObservations"/>
            <w:rPr>
              <w:bCs/>
            </w:rPr>
          </w:pPr>
          <w:r>
            <w:rPr>
              <w:bCs/>
            </w:rPr>
            <w:t>Document:</w:t>
          </w:r>
        </w:p>
      </w:tc>
      <w:tc>
        <w:tcPr>
          <w:tcW w:w="2032" w:type="dxa"/>
          <w:tcBorders>
            <w:top w:val="single" w:sz="6" w:space="0" w:color="auto"/>
            <w:bottom w:val="single" w:sz="6" w:space="0" w:color="auto"/>
          </w:tcBorders>
        </w:tcPr>
        <w:p w14:paraId="5DFF5D17" w14:textId="77777777" w:rsidR="00B116CC" w:rsidRDefault="00B116CC" w:rsidP="00526C22">
          <w:pPr>
            <w:pStyle w:val="ISOSecretObservations"/>
          </w:pPr>
          <w:r>
            <w:t>Name of person providing the comments:</w:t>
          </w:r>
        </w:p>
      </w:tc>
      <w:tc>
        <w:tcPr>
          <w:tcW w:w="2032" w:type="dxa"/>
          <w:tcBorders>
            <w:top w:val="single" w:sz="6" w:space="0" w:color="auto"/>
            <w:bottom w:val="single" w:sz="6" w:space="0" w:color="auto"/>
          </w:tcBorders>
        </w:tcPr>
        <w:p w14:paraId="28A31E90" w14:textId="77777777" w:rsidR="00B116CC" w:rsidRPr="0017507C" w:rsidRDefault="00B116CC" w:rsidP="00526C22">
          <w:pPr>
            <w:pStyle w:val="ISOSecretObservations"/>
          </w:pPr>
          <w:r>
            <w:t>Organisation of person providing the comments:</w:t>
          </w:r>
        </w:p>
      </w:tc>
      <w:tc>
        <w:tcPr>
          <w:tcW w:w="2032" w:type="dxa"/>
          <w:tcBorders>
            <w:top w:val="single" w:sz="6" w:space="0" w:color="auto"/>
            <w:bottom w:val="single" w:sz="6" w:space="0" w:color="auto"/>
          </w:tcBorders>
        </w:tcPr>
        <w:p w14:paraId="14D840AC" w14:textId="6DCA4C41" w:rsidR="00B116CC" w:rsidRDefault="00B116CC" w:rsidP="00526C22">
          <w:pPr>
            <w:pStyle w:val="ISOSecretObservations"/>
          </w:pPr>
          <w:r>
            <w:t>Country of person providing the comments</w:t>
          </w:r>
          <w:r w:rsidR="009A7AD5" w:rsidRPr="009A7AD5">
            <w:rPr>
              <w:b/>
              <w:bCs/>
              <w:vertAlign w:val="superscript"/>
            </w:rPr>
            <w:t>1</w:t>
          </w:r>
          <w:r>
            <w:t>:</w:t>
          </w:r>
        </w:p>
      </w:tc>
    </w:tr>
  </w:tbl>
  <w:p w14:paraId="7664DEEB" w14:textId="77777777" w:rsidR="006D346B" w:rsidRDefault="006D346B">
    <w:pPr>
      <w:pStyle w:val="Kopfzeile"/>
    </w:pPr>
  </w:p>
  <w:tbl>
    <w:tblPr>
      <w:tblW w:w="15063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908"/>
      <w:gridCol w:w="908"/>
      <w:gridCol w:w="1209"/>
      <w:gridCol w:w="1209"/>
      <w:gridCol w:w="4177"/>
      <w:gridCol w:w="4233"/>
      <w:gridCol w:w="2419"/>
    </w:tblGrid>
    <w:tr w:rsidR="00DE4837" w14:paraId="6ADFDEA0" w14:textId="77777777" w:rsidTr="00DE4837">
      <w:trPr>
        <w:cantSplit/>
        <w:jc w:val="center"/>
      </w:trPr>
      <w:tc>
        <w:tcPr>
          <w:tcW w:w="908" w:type="dxa"/>
        </w:tcPr>
        <w:p w14:paraId="16C8E3A5" w14:textId="77777777" w:rsidR="00DE4837" w:rsidRDefault="00DE4837" w:rsidP="00DE4837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Line number</w:t>
          </w:r>
        </w:p>
        <w:p w14:paraId="33D1F79A" w14:textId="77777777" w:rsidR="00DE4837" w:rsidRDefault="00DE4837" w:rsidP="00DE4837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Cs/>
              <w:sz w:val="16"/>
            </w:rPr>
            <w:t>(e.g. 17)</w:t>
          </w:r>
        </w:p>
      </w:tc>
      <w:tc>
        <w:tcPr>
          <w:tcW w:w="908" w:type="dxa"/>
        </w:tcPr>
        <w:p w14:paraId="19148D70" w14:textId="77777777" w:rsidR="00DE4837" w:rsidRDefault="00DE4837" w:rsidP="00DE4837">
          <w:pPr>
            <w:keepLines/>
            <w:spacing w:before="100" w:after="60" w:line="190" w:lineRule="exact"/>
            <w:jc w:val="center"/>
            <w:rPr>
              <w:b/>
              <w:sz w:val="16"/>
              <w:szCs w:val="16"/>
            </w:rPr>
          </w:pPr>
          <w:r w:rsidRPr="00395636">
            <w:rPr>
              <w:b/>
              <w:sz w:val="16"/>
              <w:szCs w:val="16"/>
            </w:rPr>
            <w:t>Clause/</w:t>
          </w:r>
          <w:r>
            <w:rPr>
              <w:b/>
              <w:sz w:val="16"/>
              <w:szCs w:val="16"/>
            </w:rPr>
            <w:t xml:space="preserve"> </w:t>
          </w:r>
          <w:proofErr w:type="spellStart"/>
          <w:r w:rsidRPr="00395636">
            <w:rPr>
              <w:b/>
              <w:sz w:val="16"/>
              <w:szCs w:val="16"/>
            </w:rPr>
            <w:t>Subclause</w:t>
          </w:r>
          <w:proofErr w:type="spellEnd"/>
        </w:p>
        <w:p w14:paraId="4482C7E5" w14:textId="77777777" w:rsidR="00DE4837" w:rsidRDefault="00DE4837" w:rsidP="00DE4837">
          <w:pPr>
            <w:keepLines/>
            <w:spacing w:after="60" w:line="190" w:lineRule="exact"/>
            <w:jc w:val="center"/>
            <w:rPr>
              <w:b/>
              <w:sz w:val="16"/>
            </w:rPr>
          </w:pPr>
          <w:r>
            <w:rPr>
              <w:bCs/>
              <w:sz w:val="16"/>
            </w:rPr>
            <w:t>(e.g. 3.1)</w:t>
          </w:r>
        </w:p>
      </w:tc>
      <w:tc>
        <w:tcPr>
          <w:tcW w:w="1209" w:type="dxa"/>
        </w:tcPr>
        <w:p w14:paraId="683B7D99" w14:textId="77777777" w:rsidR="00DE4837" w:rsidRDefault="00DE4837" w:rsidP="00DE4837">
          <w:pPr>
            <w:keepLines/>
            <w:spacing w:before="100" w:line="190" w:lineRule="exact"/>
            <w:jc w:val="center"/>
            <w:rPr>
              <w:b/>
              <w:sz w:val="16"/>
              <w:szCs w:val="16"/>
            </w:rPr>
          </w:pPr>
          <w:r w:rsidRPr="00395636">
            <w:rPr>
              <w:b/>
              <w:sz w:val="16"/>
              <w:szCs w:val="16"/>
            </w:rPr>
            <w:t>Paragraph/</w:t>
          </w:r>
          <w:r>
            <w:rPr>
              <w:b/>
              <w:sz w:val="16"/>
              <w:szCs w:val="16"/>
            </w:rPr>
            <w:t xml:space="preserve"> </w:t>
          </w:r>
          <w:r w:rsidRPr="00395636">
            <w:rPr>
              <w:b/>
              <w:sz w:val="16"/>
              <w:szCs w:val="16"/>
            </w:rPr>
            <w:t>Figure/</w:t>
          </w:r>
          <w:r>
            <w:rPr>
              <w:b/>
              <w:sz w:val="16"/>
              <w:szCs w:val="16"/>
            </w:rPr>
            <w:t xml:space="preserve"> </w:t>
          </w:r>
          <w:r w:rsidRPr="00395636">
            <w:rPr>
              <w:b/>
              <w:sz w:val="16"/>
              <w:szCs w:val="16"/>
            </w:rPr>
            <w:t>Table/</w:t>
          </w:r>
        </w:p>
        <w:p w14:paraId="4D4E3584" w14:textId="77777777" w:rsidR="00DE4837" w:rsidRPr="00395636" w:rsidRDefault="00DE4837" w:rsidP="00DE4837">
          <w:pPr>
            <w:keepLines/>
            <w:spacing w:after="60" w:line="190" w:lineRule="exact"/>
            <w:jc w:val="center"/>
            <w:rPr>
              <w:b/>
              <w:sz w:val="16"/>
              <w:szCs w:val="16"/>
            </w:rPr>
          </w:pPr>
          <w:r>
            <w:rPr>
              <w:bCs/>
              <w:sz w:val="16"/>
            </w:rPr>
            <w:t>(e.g. Table 1)</w:t>
          </w:r>
        </w:p>
      </w:tc>
      <w:tc>
        <w:tcPr>
          <w:tcW w:w="1209" w:type="dxa"/>
        </w:tcPr>
        <w:p w14:paraId="4C67E81D" w14:textId="77777777" w:rsidR="00DE4837" w:rsidRDefault="00DE4837" w:rsidP="00DE4837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Type of comment</w:t>
          </w:r>
          <w:r>
            <w:rPr>
              <w:b/>
              <w:bCs/>
              <w:position w:val="6"/>
              <w:sz w:val="12"/>
            </w:rPr>
            <w:t>2</w:t>
          </w:r>
        </w:p>
      </w:tc>
      <w:tc>
        <w:tcPr>
          <w:tcW w:w="4177" w:type="dxa"/>
        </w:tcPr>
        <w:p w14:paraId="49406E3C" w14:textId="77777777" w:rsidR="00DE4837" w:rsidRDefault="00DE4837" w:rsidP="00DE4837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Comments</w:t>
          </w:r>
        </w:p>
      </w:tc>
      <w:tc>
        <w:tcPr>
          <w:tcW w:w="4233" w:type="dxa"/>
        </w:tcPr>
        <w:p w14:paraId="47D1DB7F" w14:textId="77777777" w:rsidR="00DE4837" w:rsidRDefault="00DE4837" w:rsidP="00DE4837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Proposed change</w:t>
          </w:r>
        </w:p>
      </w:tc>
      <w:tc>
        <w:tcPr>
          <w:tcW w:w="2419" w:type="dxa"/>
        </w:tcPr>
        <w:p w14:paraId="58DE7FF6" w14:textId="77777777" w:rsidR="00DE4837" w:rsidRDefault="00DE4837" w:rsidP="00DE4837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Observation of ENFSI EWG</w:t>
          </w:r>
        </w:p>
      </w:tc>
    </w:tr>
  </w:tbl>
  <w:p w14:paraId="296C8D4C" w14:textId="77777777" w:rsidR="006D346B" w:rsidRDefault="006D346B">
    <w:pPr>
      <w:pStyle w:val="Kopfzeile"/>
      <w:rPr>
        <w:sz w:val="2"/>
      </w:rPr>
    </w:pPr>
  </w:p>
  <w:p w14:paraId="4475691C" w14:textId="77777777" w:rsidR="006D346B" w:rsidRDefault="006D346B">
    <w:pPr>
      <w:pStyle w:val="Kopfzeile"/>
      <w:spacing w:line="14" w:lineRule="exact"/>
      <w:rPr>
        <w:sz w:val="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840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8572"/>
      <w:gridCol w:w="2080"/>
      <w:gridCol w:w="5188"/>
    </w:tblGrid>
    <w:tr w:rsidR="006D346B" w14:paraId="4A368CF0" w14:textId="77777777">
      <w:trPr>
        <w:cantSplit/>
        <w:jc w:val="center"/>
      </w:trPr>
      <w:tc>
        <w:tcPr>
          <w:tcW w:w="8572" w:type="dxa"/>
          <w:tcBorders>
            <w:top w:val="nil"/>
            <w:left w:val="nil"/>
            <w:bottom w:val="nil"/>
            <w:right w:val="nil"/>
          </w:tcBorders>
        </w:tcPr>
        <w:p w14:paraId="6D705F8B" w14:textId="77777777" w:rsidR="006D346B" w:rsidRDefault="006D346B" w:rsidP="00C9265D">
          <w:pPr>
            <w:pStyle w:val="ISOComments"/>
          </w:pPr>
          <w:r>
            <w:rPr>
              <w:rStyle w:val="MTEquationSection"/>
              <w:b/>
              <w:bCs/>
              <w:color w:val="auto"/>
              <w:sz w:val="22"/>
            </w:rPr>
            <w:t>Template for comments and secretariat observations</w:t>
          </w:r>
        </w:p>
      </w:tc>
      <w:tc>
        <w:tcPr>
          <w:tcW w:w="2080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14:paraId="0B0E36F5" w14:textId="77777777" w:rsidR="006D346B" w:rsidRDefault="006D346B" w:rsidP="00C9265D">
          <w:pPr>
            <w:pStyle w:val="ISOChange"/>
          </w:pPr>
          <w:r>
            <w:t xml:space="preserve">Date: </w:t>
          </w:r>
        </w:p>
      </w:tc>
      <w:tc>
        <w:tcPr>
          <w:tcW w:w="5188" w:type="dxa"/>
          <w:tcBorders>
            <w:top w:val="single" w:sz="6" w:space="0" w:color="auto"/>
            <w:bottom w:val="single" w:sz="6" w:space="0" w:color="auto"/>
          </w:tcBorders>
        </w:tcPr>
        <w:p w14:paraId="3B5F185D" w14:textId="77777777" w:rsidR="006D346B" w:rsidRDefault="006D346B" w:rsidP="00526C22">
          <w:pPr>
            <w:pStyle w:val="ISOSecretObservations"/>
          </w:pPr>
          <w:r>
            <w:t>Document:</w:t>
          </w:r>
          <w:r>
            <w:rPr>
              <w:b/>
            </w:rPr>
            <w:t xml:space="preserve"> </w:t>
          </w:r>
          <w:r>
            <w:rPr>
              <w:b/>
              <w:sz w:val="20"/>
            </w:rPr>
            <w:t>ISO/</w:t>
          </w:r>
        </w:p>
      </w:tc>
    </w:tr>
  </w:tbl>
  <w:p w14:paraId="29C9B545" w14:textId="77777777" w:rsidR="006D346B" w:rsidRDefault="006D346B">
    <w:pPr>
      <w:pStyle w:val="Kopfzeile"/>
    </w:pPr>
  </w:p>
  <w:tbl>
    <w:tblPr>
      <w:tblW w:w="0" w:type="auto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539"/>
      <w:gridCol w:w="1814"/>
      <w:gridCol w:w="1134"/>
      <w:gridCol w:w="709"/>
      <w:gridCol w:w="4394"/>
      <w:gridCol w:w="3828"/>
      <w:gridCol w:w="3459"/>
    </w:tblGrid>
    <w:tr w:rsidR="006D346B" w14:paraId="58383BBD" w14:textId="77777777">
      <w:trPr>
        <w:cantSplit/>
        <w:jc w:val="center"/>
      </w:trPr>
      <w:tc>
        <w:tcPr>
          <w:tcW w:w="539" w:type="dxa"/>
        </w:tcPr>
        <w:p w14:paraId="3A3BE8FD" w14:textId="77777777" w:rsidR="006D346B" w:rsidRDefault="006D346B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1</w:t>
          </w:r>
        </w:p>
      </w:tc>
      <w:tc>
        <w:tcPr>
          <w:tcW w:w="1814" w:type="dxa"/>
        </w:tcPr>
        <w:p w14:paraId="27661258" w14:textId="77777777" w:rsidR="006D346B" w:rsidRDefault="006D346B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2</w:t>
          </w:r>
        </w:p>
      </w:tc>
      <w:tc>
        <w:tcPr>
          <w:tcW w:w="1134" w:type="dxa"/>
        </w:tcPr>
        <w:p w14:paraId="11DA8B0B" w14:textId="77777777" w:rsidR="006D346B" w:rsidRDefault="006D346B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3</w:t>
          </w:r>
        </w:p>
      </w:tc>
      <w:tc>
        <w:tcPr>
          <w:tcW w:w="709" w:type="dxa"/>
        </w:tcPr>
        <w:p w14:paraId="0814ED02" w14:textId="77777777" w:rsidR="006D346B" w:rsidRDefault="006D346B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4</w:t>
          </w:r>
        </w:p>
      </w:tc>
      <w:tc>
        <w:tcPr>
          <w:tcW w:w="4394" w:type="dxa"/>
        </w:tcPr>
        <w:p w14:paraId="25D50832" w14:textId="77777777" w:rsidR="006D346B" w:rsidRDefault="006D346B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5</w:t>
          </w:r>
        </w:p>
      </w:tc>
      <w:tc>
        <w:tcPr>
          <w:tcW w:w="3828" w:type="dxa"/>
        </w:tcPr>
        <w:p w14:paraId="78A82EEB" w14:textId="77777777" w:rsidR="006D346B" w:rsidRDefault="006D346B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6</w:t>
          </w:r>
        </w:p>
      </w:tc>
      <w:tc>
        <w:tcPr>
          <w:tcW w:w="3459" w:type="dxa"/>
        </w:tcPr>
        <w:p w14:paraId="671CD585" w14:textId="77777777" w:rsidR="006D346B" w:rsidRDefault="006D346B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7</w:t>
          </w:r>
        </w:p>
      </w:tc>
    </w:tr>
    <w:tr w:rsidR="006D346B" w14:paraId="08EADB7F" w14:textId="77777777">
      <w:trPr>
        <w:cantSplit/>
        <w:jc w:val="center"/>
      </w:trPr>
      <w:tc>
        <w:tcPr>
          <w:tcW w:w="539" w:type="dxa"/>
        </w:tcPr>
        <w:p w14:paraId="00589522" w14:textId="77777777" w:rsidR="006D346B" w:rsidRDefault="006D346B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MB</w:t>
          </w:r>
          <w:r>
            <w:rPr>
              <w:b/>
              <w:bCs/>
              <w:position w:val="6"/>
              <w:sz w:val="12"/>
            </w:rPr>
            <w:t>1</w:t>
          </w:r>
          <w:r>
            <w:rPr>
              <w:b/>
              <w:sz w:val="16"/>
            </w:rPr>
            <w:br/>
          </w:r>
        </w:p>
      </w:tc>
      <w:tc>
        <w:tcPr>
          <w:tcW w:w="1814" w:type="dxa"/>
        </w:tcPr>
        <w:p w14:paraId="615DFA2A" w14:textId="77777777" w:rsidR="006D346B" w:rsidRDefault="006D346B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Claus</w:t>
          </w:r>
          <w:r>
            <w:rPr>
              <w:b/>
              <w:spacing w:val="20"/>
              <w:sz w:val="16"/>
            </w:rPr>
            <w:t>e/</w:t>
          </w:r>
          <w:r>
            <w:rPr>
              <w:b/>
              <w:sz w:val="16"/>
            </w:rPr>
            <w:br/>
          </w:r>
          <w:proofErr w:type="spellStart"/>
          <w:r>
            <w:rPr>
              <w:b/>
              <w:sz w:val="16"/>
            </w:rPr>
            <w:t>Subclause</w:t>
          </w:r>
          <w:proofErr w:type="spellEnd"/>
          <w:r>
            <w:rPr>
              <w:b/>
              <w:sz w:val="16"/>
            </w:rPr>
            <w:t>/</w:t>
          </w:r>
          <w:r>
            <w:rPr>
              <w:b/>
              <w:sz w:val="16"/>
            </w:rPr>
            <w:br/>
            <w:t>Annex/Figure/Table</w:t>
          </w:r>
          <w:r>
            <w:rPr>
              <w:b/>
              <w:sz w:val="16"/>
            </w:rPr>
            <w:br/>
          </w:r>
          <w:r>
            <w:rPr>
              <w:bCs/>
              <w:sz w:val="16"/>
            </w:rPr>
            <w:t>(e.g. 3.1, Table 2)</w:t>
          </w:r>
        </w:p>
      </w:tc>
      <w:tc>
        <w:tcPr>
          <w:tcW w:w="1134" w:type="dxa"/>
        </w:tcPr>
        <w:p w14:paraId="6D52FBAB" w14:textId="77777777" w:rsidR="006D346B" w:rsidRDefault="006D346B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Paragraph/</w:t>
          </w:r>
          <w:r>
            <w:rPr>
              <w:b/>
              <w:sz w:val="16"/>
            </w:rPr>
            <w:br/>
            <w:t>List item/</w:t>
          </w:r>
          <w:r>
            <w:rPr>
              <w:b/>
              <w:sz w:val="16"/>
            </w:rPr>
            <w:br/>
            <w:t>Note/</w:t>
          </w:r>
          <w:r>
            <w:rPr>
              <w:b/>
              <w:sz w:val="16"/>
            </w:rPr>
            <w:br/>
          </w:r>
          <w:r>
            <w:rPr>
              <w:bCs/>
              <w:sz w:val="16"/>
            </w:rPr>
            <w:t>(e.g. Note 2)</w:t>
          </w:r>
        </w:p>
      </w:tc>
      <w:tc>
        <w:tcPr>
          <w:tcW w:w="709" w:type="dxa"/>
        </w:tcPr>
        <w:p w14:paraId="238DB241" w14:textId="77777777" w:rsidR="006D346B" w:rsidRDefault="006D346B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Type of com-</w:t>
          </w:r>
          <w:proofErr w:type="spellStart"/>
          <w:r>
            <w:rPr>
              <w:b/>
              <w:sz w:val="16"/>
            </w:rPr>
            <w:t>ment</w:t>
          </w:r>
          <w:proofErr w:type="spellEnd"/>
          <w:r>
            <w:rPr>
              <w:b/>
              <w:bCs/>
              <w:position w:val="6"/>
              <w:sz w:val="12"/>
            </w:rPr>
            <w:t>2</w:t>
          </w:r>
        </w:p>
      </w:tc>
      <w:tc>
        <w:tcPr>
          <w:tcW w:w="4394" w:type="dxa"/>
        </w:tcPr>
        <w:p w14:paraId="0DFC2715" w14:textId="77777777" w:rsidR="006D346B" w:rsidRDefault="006D346B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Comment (justification for change)</w:t>
          </w:r>
        </w:p>
      </w:tc>
      <w:tc>
        <w:tcPr>
          <w:tcW w:w="3828" w:type="dxa"/>
        </w:tcPr>
        <w:p w14:paraId="1D73FE56" w14:textId="77777777" w:rsidR="006D346B" w:rsidRDefault="006D346B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Proposed change</w:t>
          </w:r>
        </w:p>
      </w:tc>
      <w:tc>
        <w:tcPr>
          <w:tcW w:w="3459" w:type="dxa"/>
        </w:tcPr>
        <w:p w14:paraId="05F0FB71" w14:textId="77777777" w:rsidR="006D346B" w:rsidRDefault="006D346B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Secretariat observations</w:t>
          </w:r>
          <w:r>
            <w:rPr>
              <w:b/>
              <w:sz w:val="16"/>
            </w:rPr>
            <w:br/>
          </w:r>
          <w:r>
            <w:rPr>
              <w:bCs/>
              <w:sz w:val="16"/>
            </w:rPr>
            <w:t>on each comment submitted</w:t>
          </w:r>
        </w:p>
      </w:tc>
    </w:tr>
  </w:tbl>
  <w:p w14:paraId="34F34884" w14:textId="77777777" w:rsidR="006D346B" w:rsidRDefault="006D346B">
    <w:pPr>
      <w:pStyle w:val="Kopfzeile"/>
      <w:rPr>
        <w:sz w:val="2"/>
      </w:rPr>
    </w:pPr>
  </w:p>
  <w:p w14:paraId="7431BE53" w14:textId="77777777" w:rsidR="006D346B" w:rsidRDefault="006D346B">
    <w:pPr>
      <w:pStyle w:val="Kopfzeile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E3129"/>
    <w:multiLevelType w:val="hybridMultilevel"/>
    <w:tmpl w:val="702A999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274AF6"/>
    <w:multiLevelType w:val="hybridMultilevel"/>
    <w:tmpl w:val="4FB062A8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BD1EB4"/>
    <w:multiLevelType w:val="hybridMultilevel"/>
    <w:tmpl w:val="082AB47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806A1B"/>
    <w:multiLevelType w:val="hybridMultilevel"/>
    <w:tmpl w:val="AD6C9F36"/>
    <w:lvl w:ilvl="0" w:tplc="0896BB02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BD0C7B"/>
    <w:multiLevelType w:val="multilevel"/>
    <w:tmpl w:val="0CB28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7FD02615"/>
    <w:multiLevelType w:val="hybridMultilevel"/>
    <w:tmpl w:val="585A016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intFractionalCharacterWidth/>
  <w:hideSpellingErrors/>
  <w:hideGrammaticalErrors/>
  <w:activeWritingStyle w:appName="MSWord" w:lang="de-CH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131078" w:nlCheck="1" w:checkStyle="1"/>
  <w:activeWritingStyle w:appName="MSWord" w:lang="de-CH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defaultTabStop w:val="851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974ISO" w:val="-1"/>
  </w:docVars>
  <w:rsids>
    <w:rsidRoot w:val="004C6E8C"/>
    <w:rsid w:val="00013938"/>
    <w:rsid w:val="0003329E"/>
    <w:rsid w:val="00034C96"/>
    <w:rsid w:val="00041704"/>
    <w:rsid w:val="00044B81"/>
    <w:rsid w:val="00046D1C"/>
    <w:rsid w:val="00082D60"/>
    <w:rsid w:val="000869AB"/>
    <w:rsid w:val="000B5FC8"/>
    <w:rsid w:val="000C5331"/>
    <w:rsid w:val="000F5C67"/>
    <w:rsid w:val="0010293E"/>
    <w:rsid w:val="00102B97"/>
    <w:rsid w:val="001155E9"/>
    <w:rsid w:val="00120A4C"/>
    <w:rsid w:val="001256A5"/>
    <w:rsid w:val="001307E7"/>
    <w:rsid w:val="001706BD"/>
    <w:rsid w:val="0017507C"/>
    <w:rsid w:val="001761AF"/>
    <w:rsid w:val="00193CB7"/>
    <w:rsid w:val="0019571E"/>
    <w:rsid w:val="001A7DAD"/>
    <w:rsid w:val="001C4CED"/>
    <w:rsid w:val="001C62E9"/>
    <w:rsid w:val="00215D3F"/>
    <w:rsid w:val="00245E27"/>
    <w:rsid w:val="002717D4"/>
    <w:rsid w:val="00292071"/>
    <w:rsid w:val="002B5516"/>
    <w:rsid w:val="002C4A75"/>
    <w:rsid w:val="002C6540"/>
    <w:rsid w:val="002D6E5C"/>
    <w:rsid w:val="00314348"/>
    <w:rsid w:val="00330670"/>
    <w:rsid w:val="0036218F"/>
    <w:rsid w:val="00364983"/>
    <w:rsid w:val="003747FD"/>
    <w:rsid w:val="003752C9"/>
    <w:rsid w:val="00381A3D"/>
    <w:rsid w:val="00386A47"/>
    <w:rsid w:val="00387E3D"/>
    <w:rsid w:val="00395636"/>
    <w:rsid w:val="003B085E"/>
    <w:rsid w:val="003C6559"/>
    <w:rsid w:val="003D7931"/>
    <w:rsid w:val="003D7F31"/>
    <w:rsid w:val="003E0B89"/>
    <w:rsid w:val="003E2BFA"/>
    <w:rsid w:val="00406862"/>
    <w:rsid w:val="0040763E"/>
    <w:rsid w:val="00424E9A"/>
    <w:rsid w:val="004258EA"/>
    <w:rsid w:val="004267EB"/>
    <w:rsid w:val="004479A1"/>
    <w:rsid w:val="00454F80"/>
    <w:rsid w:val="00461528"/>
    <w:rsid w:val="0046186E"/>
    <w:rsid w:val="00462C6A"/>
    <w:rsid w:val="004A0D48"/>
    <w:rsid w:val="004A236F"/>
    <w:rsid w:val="004C57B8"/>
    <w:rsid w:val="004C6E8C"/>
    <w:rsid w:val="004E211C"/>
    <w:rsid w:val="004E66DE"/>
    <w:rsid w:val="004F12BF"/>
    <w:rsid w:val="004F6004"/>
    <w:rsid w:val="0050083D"/>
    <w:rsid w:val="005048E1"/>
    <w:rsid w:val="00505A71"/>
    <w:rsid w:val="00511A69"/>
    <w:rsid w:val="00513EBB"/>
    <w:rsid w:val="0052667F"/>
    <w:rsid w:val="00526C22"/>
    <w:rsid w:val="0053638B"/>
    <w:rsid w:val="00540C31"/>
    <w:rsid w:val="0054230A"/>
    <w:rsid w:val="005555E7"/>
    <w:rsid w:val="0057021F"/>
    <w:rsid w:val="005B50C9"/>
    <w:rsid w:val="005D7262"/>
    <w:rsid w:val="005E6A9E"/>
    <w:rsid w:val="005F1E27"/>
    <w:rsid w:val="00622CC1"/>
    <w:rsid w:val="0062569A"/>
    <w:rsid w:val="00625B5E"/>
    <w:rsid w:val="0066414E"/>
    <w:rsid w:val="00691F97"/>
    <w:rsid w:val="006944CB"/>
    <w:rsid w:val="00696F6A"/>
    <w:rsid w:val="006B6E1F"/>
    <w:rsid w:val="006D26CA"/>
    <w:rsid w:val="006D346B"/>
    <w:rsid w:val="006E011C"/>
    <w:rsid w:val="006E414B"/>
    <w:rsid w:val="0071417E"/>
    <w:rsid w:val="00716AB0"/>
    <w:rsid w:val="00735FB7"/>
    <w:rsid w:val="0077093A"/>
    <w:rsid w:val="007A145F"/>
    <w:rsid w:val="007D461F"/>
    <w:rsid w:val="007D78D6"/>
    <w:rsid w:val="007E2E99"/>
    <w:rsid w:val="007F7EEF"/>
    <w:rsid w:val="0080044F"/>
    <w:rsid w:val="00813C72"/>
    <w:rsid w:val="00834A48"/>
    <w:rsid w:val="00867567"/>
    <w:rsid w:val="008877F3"/>
    <w:rsid w:val="008944B2"/>
    <w:rsid w:val="008C49F4"/>
    <w:rsid w:val="008D0033"/>
    <w:rsid w:val="008D1646"/>
    <w:rsid w:val="008F4995"/>
    <w:rsid w:val="00902801"/>
    <w:rsid w:val="00907A1C"/>
    <w:rsid w:val="00926BA2"/>
    <w:rsid w:val="00946DFF"/>
    <w:rsid w:val="00957F0F"/>
    <w:rsid w:val="0098297D"/>
    <w:rsid w:val="009907BC"/>
    <w:rsid w:val="00991FE9"/>
    <w:rsid w:val="00997816"/>
    <w:rsid w:val="009A6DF3"/>
    <w:rsid w:val="009A7AD5"/>
    <w:rsid w:val="009B3295"/>
    <w:rsid w:val="009B32C5"/>
    <w:rsid w:val="009C2353"/>
    <w:rsid w:val="009D12C7"/>
    <w:rsid w:val="00A13B47"/>
    <w:rsid w:val="00A16159"/>
    <w:rsid w:val="00A21766"/>
    <w:rsid w:val="00A4629C"/>
    <w:rsid w:val="00A46BF5"/>
    <w:rsid w:val="00A52386"/>
    <w:rsid w:val="00A53157"/>
    <w:rsid w:val="00A536D3"/>
    <w:rsid w:val="00A555C3"/>
    <w:rsid w:val="00A63938"/>
    <w:rsid w:val="00A64E75"/>
    <w:rsid w:val="00AB4E75"/>
    <w:rsid w:val="00AD4A1A"/>
    <w:rsid w:val="00AE55CC"/>
    <w:rsid w:val="00AE60D1"/>
    <w:rsid w:val="00AF7C69"/>
    <w:rsid w:val="00B0114B"/>
    <w:rsid w:val="00B0714A"/>
    <w:rsid w:val="00B116CC"/>
    <w:rsid w:val="00B1311D"/>
    <w:rsid w:val="00B31DE9"/>
    <w:rsid w:val="00B36476"/>
    <w:rsid w:val="00B601CC"/>
    <w:rsid w:val="00B61BEA"/>
    <w:rsid w:val="00B6734C"/>
    <w:rsid w:val="00B824D8"/>
    <w:rsid w:val="00BC1E13"/>
    <w:rsid w:val="00BE64C5"/>
    <w:rsid w:val="00BF4850"/>
    <w:rsid w:val="00BF6B60"/>
    <w:rsid w:val="00C067B7"/>
    <w:rsid w:val="00C21E12"/>
    <w:rsid w:val="00C22485"/>
    <w:rsid w:val="00C23490"/>
    <w:rsid w:val="00C27C40"/>
    <w:rsid w:val="00C429A6"/>
    <w:rsid w:val="00C5214B"/>
    <w:rsid w:val="00C53305"/>
    <w:rsid w:val="00C554DB"/>
    <w:rsid w:val="00C55C5E"/>
    <w:rsid w:val="00C601CC"/>
    <w:rsid w:val="00C6187F"/>
    <w:rsid w:val="00C70390"/>
    <w:rsid w:val="00C74F42"/>
    <w:rsid w:val="00C90982"/>
    <w:rsid w:val="00C9265D"/>
    <w:rsid w:val="00CC7DDD"/>
    <w:rsid w:val="00CD047D"/>
    <w:rsid w:val="00CD71AF"/>
    <w:rsid w:val="00D1055B"/>
    <w:rsid w:val="00D1349A"/>
    <w:rsid w:val="00D13E3D"/>
    <w:rsid w:val="00D314CF"/>
    <w:rsid w:val="00D43EE3"/>
    <w:rsid w:val="00D50422"/>
    <w:rsid w:val="00D74D95"/>
    <w:rsid w:val="00DC6345"/>
    <w:rsid w:val="00DD3A9C"/>
    <w:rsid w:val="00DD52D4"/>
    <w:rsid w:val="00DE4837"/>
    <w:rsid w:val="00DF3CB2"/>
    <w:rsid w:val="00E07EF6"/>
    <w:rsid w:val="00E26776"/>
    <w:rsid w:val="00E338D2"/>
    <w:rsid w:val="00E40502"/>
    <w:rsid w:val="00E43DD0"/>
    <w:rsid w:val="00E6090E"/>
    <w:rsid w:val="00E819E5"/>
    <w:rsid w:val="00E9340B"/>
    <w:rsid w:val="00EA0192"/>
    <w:rsid w:val="00EA0763"/>
    <w:rsid w:val="00EA69E1"/>
    <w:rsid w:val="00EC1B74"/>
    <w:rsid w:val="00EC5739"/>
    <w:rsid w:val="00EE5AD2"/>
    <w:rsid w:val="00EF4C0C"/>
    <w:rsid w:val="00EF7F72"/>
    <w:rsid w:val="00F03C73"/>
    <w:rsid w:val="00F0706C"/>
    <w:rsid w:val="00F31F50"/>
    <w:rsid w:val="00F3766E"/>
    <w:rsid w:val="00F41CB7"/>
    <w:rsid w:val="00F50B58"/>
    <w:rsid w:val="00F54A7C"/>
    <w:rsid w:val="00F756B4"/>
    <w:rsid w:val="00F81B33"/>
    <w:rsid w:val="00F82C1E"/>
    <w:rsid w:val="00F944E7"/>
    <w:rsid w:val="00FB4BB2"/>
    <w:rsid w:val="00FD0835"/>
    <w:rsid w:val="00FD10F7"/>
    <w:rsid w:val="00FD2D53"/>
    <w:rsid w:val="00FE3265"/>
    <w:rsid w:val="00FE53D0"/>
    <w:rsid w:val="00FF6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4DD438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267EB"/>
    <w:pPr>
      <w:jc w:val="both"/>
    </w:pPr>
    <w:rPr>
      <w:rFonts w:ascii="Arial" w:hAnsi="Arial"/>
      <w:sz w:val="22"/>
      <w:lang w:val="en-GB" w:eastAsia="en-US"/>
    </w:rPr>
  </w:style>
  <w:style w:type="paragraph" w:styleId="berschrift1">
    <w:name w:val="heading 1"/>
    <w:basedOn w:val="Standard"/>
    <w:next w:val="Standard"/>
    <w:link w:val="berschrift1Zchn"/>
    <w:qFormat/>
    <w:rsid w:val="004267EB"/>
    <w:pPr>
      <w:keepNext/>
      <w:spacing w:before="120" w:after="200"/>
      <w:outlineLvl w:val="0"/>
    </w:pPr>
    <w:rPr>
      <w:b/>
      <w:sz w:val="24"/>
    </w:rPr>
  </w:style>
  <w:style w:type="paragraph" w:styleId="berschrift2">
    <w:name w:val="heading 2"/>
    <w:basedOn w:val="berschrift1"/>
    <w:next w:val="Standard"/>
    <w:link w:val="berschrift2Zchn"/>
    <w:qFormat/>
    <w:rsid w:val="004267EB"/>
    <w:pPr>
      <w:spacing w:before="0"/>
      <w:ind w:left="567" w:hanging="567"/>
      <w:outlineLvl w:val="1"/>
    </w:pPr>
    <w:rPr>
      <w:sz w:val="22"/>
    </w:rPr>
  </w:style>
  <w:style w:type="paragraph" w:styleId="berschrift3">
    <w:name w:val="heading 3"/>
    <w:basedOn w:val="berschrift2"/>
    <w:next w:val="Standard"/>
    <w:link w:val="berschrift3Zchn"/>
    <w:qFormat/>
    <w:rsid w:val="004267EB"/>
    <w:pPr>
      <w:outlineLvl w:val="2"/>
    </w:pPr>
    <w:rPr>
      <w:b w:val="0"/>
    </w:rPr>
  </w:style>
  <w:style w:type="paragraph" w:styleId="berschrift4">
    <w:name w:val="heading 4"/>
    <w:basedOn w:val="berschrift3"/>
    <w:next w:val="Standard"/>
    <w:link w:val="berschrift4Zchn"/>
    <w:qFormat/>
    <w:rsid w:val="004267EB"/>
    <w:pPr>
      <w:outlineLvl w:val="3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Fuzeile"/>
    <w:link w:val="KopfzeileZchn"/>
    <w:semiHidden/>
    <w:rsid w:val="004267EB"/>
  </w:style>
  <w:style w:type="paragraph" w:styleId="Fuzeile">
    <w:name w:val="footer"/>
    <w:basedOn w:val="Standard"/>
    <w:link w:val="FuzeileZchn"/>
    <w:semiHidden/>
    <w:rsid w:val="004267EB"/>
    <w:pPr>
      <w:tabs>
        <w:tab w:val="center" w:pos="4820"/>
        <w:tab w:val="right" w:pos="9639"/>
      </w:tabs>
    </w:pPr>
  </w:style>
  <w:style w:type="paragraph" w:customStyle="1" w:styleId="ISOMB">
    <w:name w:val="ISO_MB"/>
    <w:basedOn w:val="Standard"/>
    <w:rsid w:val="004267EB"/>
    <w:pPr>
      <w:spacing w:before="210" w:line="210" w:lineRule="exact"/>
      <w:jc w:val="left"/>
    </w:pPr>
    <w:rPr>
      <w:sz w:val="18"/>
    </w:rPr>
  </w:style>
  <w:style w:type="paragraph" w:customStyle="1" w:styleId="ISOClause">
    <w:name w:val="ISO_Clause"/>
    <w:basedOn w:val="Standard"/>
    <w:rsid w:val="004267EB"/>
    <w:pPr>
      <w:spacing w:before="210" w:line="210" w:lineRule="exact"/>
      <w:jc w:val="left"/>
    </w:pPr>
    <w:rPr>
      <w:sz w:val="18"/>
    </w:rPr>
  </w:style>
  <w:style w:type="paragraph" w:customStyle="1" w:styleId="ISOParagraph">
    <w:name w:val="ISO_Paragraph"/>
    <w:basedOn w:val="Standard"/>
    <w:rsid w:val="004267EB"/>
    <w:pPr>
      <w:spacing w:before="210" w:line="210" w:lineRule="exact"/>
      <w:jc w:val="left"/>
    </w:pPr>
    <w:rPr>
      <w:sz w:val="18"/>
    </w:rPr>
  </w:style>
  <w:style w:type="character" w:styleId="Seitenzahl">
    <w:name w:val="page number"/>
    <w:semiHidden/>
    <w:rsid w:val="004267EB"/>
    <w:rPr>
      <w:sz w:val="20"/>
    </w:rPr>
  </w:style>
  <w:style w:type="paragraph" w:customStyle="1" w:styleId="ISOCommType">
    <w:name w:val="ISO_Comm_Type"/>
    <w:basedOn w:val="Standard"/>
    <w:rsid w:val="004267EB"/>
    <w:pPr>
      <w:spacing w:before="210" w:line="210" w:lineRule="exact"/>
      <w:jc w:val="left"/>
    </w:pPr>
    <w:rPr>
      <w:sz w:val="18"/>
    </w:rPr>
  </w:style>
  <w:style w:type="paragraph" w:customStyle="1" w:styleId="ISOComments">
    <w:name w:val="ISO_Comments"/>
    <w:basedOn w:val="Standard"/>
    <w:rsid w:val="00C9265D"/>
    <w:pPr>
      <w:spacing w:after="240" w:line="360" w:lineRule="auto"/>
      <w:jc w:val="left"/>
    </w:pPr>
    <w:rPr>
      <w:rFonts w:asciiTheme="minorHAnsi" w:hAnsiTheme="minorHAnsi"/>
      <w:sz w:val="18"/>
      <w:szCs w:val="18"/>
    </w:rPr>
  </w:style>
  <w:style w:type="paragraph" w:customStyle="1" w:styleId="ISOChange">
    <w:name w:val="ISO_Change"/>
    <w:basedOn w:val="Standard"/>
    <w:rsid w:val="00C9265D"/>
    <w:pPr>
      <w:spacing w:after="240" w:line="360" w:lineRule="auto"/>
      <w:jc w:val="left"/>
    </w:pPr>
    <w:rPr>
      <w:rFonts w:asciiTheme="minorHAnsi" w:hAnsiTheme="minorHAnsi"/>
      <w:sz w:val="18"/>
      <w:szCs w:val="18"/>
    </w:rPr>
  </w:style>
  <w:style w:type="paragraph" w:customStyle="1" w:styleId="ISOSecretObservations">
    <w:name w:val="ISO_Secret_Observations"/>
    <w:basedOn w:val="Standard"/>
    <w:rsid w:val="00526C22"/>
    <w:pPr>
      <w:spacing w:after="240" w:line="360" w:lineRule="auto"/>
      <w:jc w:val="left"/>
    </w:pPr>
    <w:rPr>
      <w:rFonts w:asciiTheme="minorHAnsi" w:hAnsiTheme="minorHAnsi"/>
      <w:sz w:val="18"/>
      <w:szCs w:val="18"/>
    </w:rPr>
  </w:style>
  <w:style w:type="character" w:customStyle="1" w:styleId="MTEquationSection">
    <w:name w:val="MTEquationSection"/>
    <w:rsid w:val="004267EB"/>
    <w:rPr>
      <w:vanish w:val="0"/>
      <w:color w:val="FF0000"/>
      <w:sz w:val="16"/>
    </w:rPr>
  </w:style>
  <w:style w:type="paragraph" w:styleId="Funotentext">
    <w:name w:val="footnote text"/>
    <w:basedOn w:val="Standard"/>
    <w:link w:val="FunotentextZchn"/>
    <w:semiHidden/>
    <w:rsid w:val="004267EB"/>
    <w:rPr>
      <w:sz w:val="20"/>
    </w:rPr>
  </w:style>
  <w:style w:type="character" w:styleId="Funotenzeichen">
    <w:name w:val="footnote reference"/>
    <w:semiHidden/>
    <w:rsid w:val="004267EB"/>
    <w:rPr>
      <w:vertAlign w:val="superscript"/>
    </w:rPr>
  </w:style>
  <w:style w:type="character" w:customStyle="1" w:styleId="mtequationsection0">
    <w:name w:val="mtequationsection"/>
    <w:basedOn w:val="Absatz-Standardschriftart"/>
    <w:rsid w:val="004267EB"/>
  </w:style>
  <w:style w:type="paragraph" w:customStyle="1" w:styleId="PARAGRAPH">
    <w:name w:val="PARAGRAPH"/>
    <w:link w:val="PARAGRAPHChar"/>
    <w:qFormat/>
    <w:rsid w:val="0017507C"/>
    <w:pPr>
      <w:snapToGrid w:val="0"/>
      <w:spacing w:before="100" w:after="200"/>
      <w:jc w:val="both"/>
    </w:pPr>
    <w:rPr>
      <w:rFonts w:ascii="Arial" w:hAnsi="Arial" w:cs="Arial"/>
      <w:spacing w:val="8"/>
      <w:lang w:val="it-IT" w:eastAsia="zh-CN"/>
    </w:rPr>
  </w:style>
  <w:style w:type="character" w:customStyle="1" w:styleId="PARAGRAPHChar">
    <w:name w:val="PARAGRAPH Char"/>
    <w:link w:val="PARAGRAPH"/>
    <w:rsid w:val="0017507C"/>
    <w:rPr>
      <w:rFonts w:ascii="Arial" w:hAnsi="Arial" w:cs="Arial"/>
      <w:spacing w:val="8"/>
      <w:lang w:val="it-IT" w:eastAsia="zh-CN"/>
    </w:rPr>
  </w:style>
  <w:style w:type="character" w:customStyle="1" w:styleId="berschrift1Zchn">
    <w:name w:val="Überschrift 1 Zchn"/>
    <w:basedOn w:val="Absatz-Standardschriftart"/>
    <w:link w:val="berschrift1"/>
    <w:rsid w:val="0050083D"/>
    <w:rPr>
      <w:rFonts w:ascii="Arial" w:hAnsi="Arial"/>
      <w:b/>
      <w:sz w:val="24"/>
      <w:lang w:val="en-GB" w:eastAsia="en-US"/>
    </w:rPr>
  </w:style>
  <w:style w:type="character" w:customStyle="1" w:styleId="berschrift2Zchn">
    <w:name w:val="Überschrift 2 Zchn"/>
    <w:basedOn w:val="Absatz-Standardschriftart"/>
    <w:link w:val="berschrift2"/>
    <w:rsid w:val="0050083D"/>
    <w:rPr>
      <w:rFonts w:ascii="Arial" w:hAnsi="Arial"/>
      <w:b/>
      <w:sz w:val="22"/>
      <w:lang w:val="en-GB" w:eastAsia="en-US"/>
    </w:rPr>
  </w:style>
  <w:style w:type="character" w:customStyle="1" w:styleId="berschrift3Zchn">
    <w:name w:val="Überschrift 3 Zchn"/>
    <w:basedOn w:val="Absatz-Standardschriftart"/>
    <w:link w:val="berschrift3"/>
    <w:rsid w:val="0050083D"/>
    <w:rPr>
      <w:rFonts w:ascii="Arial" w:hAnsi="Arial"/>
      <w:sz w:val="22"/>
      <w:lang w:val="en-GB" w:eastAsia="en-US"/>
    </w:rPr>
  </w:style>
  <w:style w:type="character" w:customStyle="1" w:styleId="berschrift4Zchn">
    <w:name w:val="Überschrift 4 Zchn"/>
    <w:basedOn w:val="Absatz-Standardschriftart"/>
    <w:link w:val="berschrift4"/>
    <w:rsid w:val="0050083D"/>
    <w:rPr>
      <w:rFonts w:ascii="Arial" w:hAnsi="Arial"/>
      <w:sz w:val="22"/>
      <w:lang w:val="en-GB" w:eastAsia="en-US"/>
    </w:rPr>
  </w:style>
  <w:style w:type="paragraph" w:customStyle="1" w:styleId="msonormal0">
    <w:name w:val="msonormal"/>
    <w:basedOn w:val="Standard"/>
    <w:rsid w:val="0050083D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nl-NL" w:eastAsia="nl-NL"/>
    </w:rPr>
  </w:style>
  <w:style w:type="character" w:customStyle="1" w:styleId="FunotentextZchn">
    <w:name w:val="Fußnotentext Zchn"/>
    <w:basedOn w:val="Absatz-Standardschriftart"/>
    <w:link w:val="Funotentext"/>
    <w:semiHidden/>
    <w:rsid w:val="0050083D"/>
    <w:rPr>
      <w:rFonts w:ascii="Arial" w:hAnsi="Arial"/>
      <w:lang w:val="en-GB" w:eastAsia="en-US"/>
    </w:rPr>
  </w:style>
  <w:style w:type="character" w:customStyle="1" w:styleId="FuzeileZchn">
    <w:name w:val="Fußzeile Zchn"/>
    <w:basedOn w:val="Absatz-Standardschriftart"/>
    <w:link w:val="Fuzeile"/>
    <w:semiHidden/>
    <w:rsid w:val="0050083D"/>
    <w:rPr>
      <w:rFonts w:ascii="Arial" w:hAnsi="Arial"/>
      <w:sz w:val="22"/>
      <w:lang w:val="en-GB" w:eastAsia="en-US"/>
    </w:rPr>
  </w:style>
  <w:style w:type="character" w:customStyle="1" w:styleId="KopfzeileZchn">
    <w:name w:val="Kopfzeile Zchn"/>
    <w:basedOn w:val="Absatz-Standardschriftart"/>
    <w:link w:val="Kopfzeile"/>
    <w:semiHidden/>
    <w:rsid w:val="0050083D"/>
    <w:rPr>
      <w:rFonts w:ascii="Arial" w:hAnsi="Arial"/>
      <w:sz w:val="22"/>
      <w:lang w:val="en-GB" w:eastAsia="en-US"/>
    </w:rPr>
  </w:style>
  <w:style w:type="paragraph" w:customStyle="1" w:styleId="Default">
    <w:name w:val="Default"/>
    <w:rsid w:val="00381A3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AU" w:eastAsia="en-AU"/>
    </w:rPr>
  </w:style>
  <w:style w:type="character" w:styleId="Hyperlink">
    <w:name w:val="Hyperlink"/>
    <w:basedOn w:val="Absatz-Standardschriftart"/>
    <w:uiPriority w:val="99"/>
    <w:unhideWhenUsed/>
    <w:rsid w:val="00FF6C0F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55E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555E7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267EB"/>
    <w:pPr>
      <w:jc w:val="both"/>
    </w:pPr>
    <w:rPr>
      <w:rFonts w:ascii="Arial" w:hAnsi="Arial"/>
      <w:sz w:val="22"/>
      <w:lang w:val="en-GB" w:eastAsia="en-US"/>
    </w:rPr>
  </w:style>
  <w:style w:type="paragraph" w:styleId="berschrift1">
    <w:name w:val="heading 1"/>
    <w:basedOn w:val="Standard"/>
    <w:next w:val="Standard"/>
    <w:link w:val="berschrift1Zchn"/>
    <w:qFormat/>
    <w:rsid w:val="004267EB"/>
    <w:pPr>
      <w:keepNext/>
      <w:spacing w:before="120" w:after="200"/>
      <w:outlineLvl w:val="0"/>
    </w:pPr>
    <w:rPr>
      <w:b/>
      <w:sz w:val="24"/>
    </w:rPr>
  </w:style>
  <w:style w:type="paragraph" w:styleId="berschrift2">
    <w:name w:val="heading 2"/>
    <w:basedOn w:val="berschrift1"/>
    <w:next w:val="Standard"/>
    <w:link w:val="berschrift2Zchn"/>
    <w:qFormat/>
    <w:rsid w:val="004267EB"/>
    <w:pPr>
      <w:spacing w:before="0"/>
      <w:ind w:left="567" w:hanging="567"/>
      <w:outlineLvl w:val="1"/>
    </w:pPr>
    <w:rPr>
      <w:sz w:val="22"/>
    </w:rPr>
  </w:style>
  <w:style w:type="paragraph" w:styleId="berschrift3">
    <w:name w:val="heading 3"/>
    <w:basedOn w:val="berschrift2"/>
    <w:next w:val="Standard"/>
    <w:link w:val="berschrift3Zchn"/>
    <w:qFormat/>
    <w:rsid w:val="004267EB"/>
    <w:pPr>
      <w:outlineLvl w:val="2"/>
    </w:pPr>
    <w:rPr>
      <w:b w:val="0"/>
    </w:rPr>
  </w:style>
  <w:style w:type="paragraph" w:styleId="berschrift4">
    <w:name w:val="heading 4"/>
    <w:basedOn w:val="berschrift3"/>
    <w:next w:val="Standard"/>
    <w:link w:val="berschrift4Zchn"/>
    <w:qFormat/>
    <w:rsid w:val="004267EB"/>
    <w:pPr>
      <w:outlineLvl w:val="3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Fuzeile"/>
    <w:link w:val="KopfzeileZchn"/>
    <w:semiHidden/>
    <w:rsid w:val="004267EB"/>
  </w:style>
  <w:style w:type="paragraph" w:styleId="Fuzeile">
    <w:name w:val="footer"/>
    <w:basedOn w:val="Standard"/>
    <w:link w:val="FuzeileZchn"/>
    <w:semiHidden/>
    <w:rsid w:val="004267EB"/>
    <w:pPr>
      <w:tabs>
        <w:tab w:val="center" w:pos="4820"/>
        <w:tab w:val="right" w:pos="9639"/>
      </w:tabs>
    </w:pPr>
  </w:style>
  <w:style w:type="paragraph" w:customStyle="1" w:styleId="ISOMB">
    <w:name w:val="ISO_MB"/>
    <w:basedOn w:val="Standard"/>
    <w:rsid w:val="004267EB"/>
    <w:pPr>
      <w:spacing w:before="210" w:line="210" w:lineRule="exact"/>
      <w:jc w:val="left"/>
    </w:pPr>
    <w:rPr>
      <w:sz w:val="18"/>
    </w:rPr>
  </w:style>
  <w:style w:type="paragraph" w:customStyle="1" w:styleId="ISOClause">
    <w:name w:val="ISO_Clause"/>
    <w:basedOn w:val="Standard"/>
    <w:rsid w:val="004267EB"/>
    <w:pPr>
      <w:spacing w:before="210" w:line="210" w:lineRule="exact"/>
      <w:jc w:val="left"/>
    </w:pPr>
    <w:rPr>
      <w:sz w:val="18"/>
    </w:rPr>
  </w:style>
  <w:style w:type="paragraph" w:customStyle="1" w:styleId="ISOParagraph">
    <w:name w:val="ISO_Paragraph"/>
    <w:basedOn w:val="Standard"/>
    <w:rsid w:val="004267EB"/>
    <w:pPr>
      <w:spacing w:before="210" w:line="210" w:lineRule="exact"/>
      <w:jc w:val="left"/>
    </w:pPr>
    <w:rPr>
      <w:sz w:val="18"/>
    </w:rPr>
  </w:style>
  <w:style w:type="character" w:styleId="Seitenzahl">
    <w:name w:val="page number"/>
    <w:semiHidden/>
    <w:rsid w:val="004267EB"/>
    <w:rPr>
      <w:sz w:val="20"/>
    </w:rPr>
  </w:style>
  <w:style w:type="paragraph" w:customStyle="1" w:styleId="ISOCommType">
    <w:name w:val="ISO_Comm_Type"/>
    <w:basedOn w:val="Standard"/>
    <w:rsid w:val="004267EB"/>
    <w:pPr>
      <w:spacing w:before="210" w:line="210" w:lineRule="exact"/>
      <w:jc w:val="left"/>
    </w:pPr>
    <w:rPr>
      <w:sz w:val="18"/>
    </w:rPr>
  </w:style>
  <w:style w:type="paragraph" w:customStyle="1" w:styleId="ISOComments">
    <w:name w:val="ISO_Comments"/>
    <w:basedOn w:val="Standard"/>
    <w:rsid w:val="00C9265D"/>
    <w:pPr>
      <w:spacing w:after="240" w:line="360" w:lineRule="auto"/>
      <w:jc w:val="left"/>
    </w:pPr>
    <w:rPr>
      <w:rFonts w:asciiTheme="minorHAnsi" w:hAnsiTheme="minorHAnsi"/>
      <w:sz w:val="18"/>
      <w:szCs w:val="18"/>
    </w:rPr>
  </w:style>
  <w:style w:type="paragraph" w:customStyle="1" w:styleId="ISOChange">
    <w:name w:val="ISO_Change"/>
    <w:basedOn w:val="Standard"/>
    <w:rsid w:val="00C9265D"/>
    <w:pPr>
      <w:spacing w:after="240" w:line="360" w:lineRule="auto"/>
      <w:jc w:val="left"/>
    </w:pPr>
    <w:rPr>
      <w:rFonts w:asciiTheme="minorHAnsi" w:hAnsiTheme="minorHAnsi"/>
      <w:sz w:val="18"/>
      <w:szCs w:val="18"/>
    </w:rPr>
  </w:style>
  <w:style w:type="paragraph" w:customStyle="1" w:styleId="ISOSecretObservations">
    <w:name w:val="ISO_Secret_Observations"/>
    <w:basedOn w:val="Standard"/>
    <w:rsid w:val="00526C22"/>
    <w:pPr>
      <w:spacing w:after="240" w:line="360" w:lineRule="auto"/>
      <w:jc w:val="left"/>
    </w:pPr>
    <w:rPr>
      <w:rFonts w:asciiTheme="minorHAnsi" w:hAnsiTheme="minorHAnsi"/>
      <w:sz w:val="18"/>
      <w:szCs w:val="18"/>
    </w:rPr>
  </w:style>
  <w:style w:type="character" w:customStyle="1" w:styleId="MTEquationSection">
    <w:name w:val="MTEquationSection"/>
    <w:rsid w:val="004267EB"/>
    <w:rPr>
      <w:vanish w:val="0"/>
      <w:color w:val="FF0000"/>
      <w:sz w:val="16"/>
    </w:rPr>
  </w:style>
  <w:style w:type="paragraph" w:styleId="Funotentext">
    <w:name w:val="footnote text"/>
    <w:basedOn w:val="Standard"/>
    <w:link w:val="FunotentextZchn"/>
    <w:semiHidden/>
    <w:rsid w:val="004267EB"/>
    <w:rPr>
      <w:sz w:val="20"/>
    </w:rPr>
  </w:style>
  <w:style w:type="character" w:styleId="Funotenzeichen">
    <w:name w:val="footnote reference"/>
    <w:semiHidden/>
    <w:rsid w:val="004267EB"/>
    <w:rPr>
      <w:vertAlign w:val="superscript"/>
    </w:rPr>
  </w:style>
  <w:style w:type="character" w:customStyle="1" w:styleId="mtequationsection0">
    <w:name w:val="mtequationsection"/>
    <w:basedOn w:val="Absatz-Standardschriftart"/>
    <w:rsid w:val="004267EB"/>
  </w:style>
  <w:style w:type="paragraph" w:customStyle="1" w:styleId="PARAGRAPH">
    <w:name w:val="PARAGRAPH"/>
    <w:link w:val="PARAGRAPHChar"/>
    <w:qFormat/>
    <w:rsid w:val="0017507C"/>
    <w:pPr>
      <w:snapToGrid w:val="0"/>
      <w:spacing w:before="100" w:after="200"/>
      <w:jc w:val="both"/>
    </w:pPr>
    <w:rPr>
      <w:rFonts w:ascii="Arial" w:hAnsi="Arial" w:cs="Arial"/>
      <w:spacing w:val="8"/>
      <w:lang w:val="it-IT" w:eastAsia="zh-CN"/>
    </w:rPr>
  </w:style>
  <w:style w:type="character" w:customStyle="1" w:styleId="PARAGRAPHChar">
    <w:name w:val="PARAGRAPH Char"/>
    <w:link w:val="PARAGRAPH"/>
    <w:rsid w:val="0017507C"/>
    <w:rPr>
      <w:rFonts w:ascii="Arial" w:hAnsi="Arial" w:cs="Arial"/>
      <w:spacing w:val="8"/>
      <w:lang w:val="it-IT" w:eastAsia="zh-CN"/>
    </w:rPr>
  </w:style>
  <w:style w:type="character" w:customStyle="1" w:styleId="berschrift1Zchn">
    <w:name w:val="Überschrift 1 Zchn"/>
    <w:basedOn w:val="Absatz-Standardschriftart"/>
    <w:link w:val="berschrift1"/>
    <w:rsid w:val="0050083D"/>
    <w:rPr>
      <w:rFonts w:ascii="Arial" w:hAnsi="Arial"/>
      <w:b/>
      <w:sz w:val="24"/>
      <w:lang w:val="en-GB" w:eastAsia="en-US"/>
    </w:rPr>
  </w:style>
  <w:style w:type="character" w:customStyle="1" w:styleId="berschrift2Zchn">
    <w:name w:val="Überschrift 2 Zchn"/>
    <w:basedOn w:val="Absatz-Standardschriftart"/>
    <w:link w:val="berschrift2"/>
    <w:rsid w:val="0050083D"/>
    <w:rPr>
      <w:rFonts w:ascii="Arial" w:hAnsi="Arial"/>
      <w:b/>
      <w:sz w:val="22"/>
      <w:lang w:val="en-GB" w:eastAsia="en-US"/>
    </w:rPr>
  </w:style>
  <w:style w:type="character" w:customStyle="1" w:styleId="berschrift3Zchn">
    <w:name w:val="Überschrift 3 Zchn"/>
    <w:basedOn w:val="Absatz-Standardschriftart"/>
    <w:link w:val="berschrift3"/>
    <w:rsid w:val="0050083D"/>
    <w:rPr>
      <w:rFonts w:ascii="Arial" w:hAnsi="Arial"/>
      <w:sz w:val="22"/>
      <w:lang w:val="en-GB" w:eastAsia="en-US"/>
    </w:rPr>
  </w:style>
  <w:style w:type="character" w:customStyle="1" w:styleId="berschrift4Zchn">
    <w:name w:val="Überschrift 4 Zchn"/>
    <w:basedOn w:val="Absatz-Standardschriftart"/>
    <w:link w:val="berschrift4"/>
    <w:rsid w:val="0050083D"/>
    <w:rPr>
      <w:rFonts w:ascii="Arial" w:hAnsi="Arial"/>
      <w:sz w:val="22"/>
      <w:lang w:val="en-GB" w:eastAsia="en-US"/>
    </w:rPr>
  </w:style>
  <w:style w:type="paragraph" w:customStyle="1" w:styleId="msonormal0">
    <w:name w:val="msonormal"/>
    <w:basedOn w:val="Standard"/>
    <w:rsid w:val="0050083D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nl-NL" w:eastAsia="nl-NL"/>
    </w:rPr>
  </w:style>
  <w:style w:type="character" w:customStyle="1" w:styleId="FunotentextZchn">
    <w:name w:val="Fußnotentext Zchn"/>
    <w:basedOn w:val="Absatz-Standardschriftart"/>
    <w:link w:val="Funotentext"/>
    <w:semiHidden/>
    <w:rsid w:val="0050083D"/>
    <w:rPr>
      <w:rFonts w:ascii="Arial" w:hAnsi="Arial"/>
      <w:lang w:val="en-GB" w:eastAsia="en-US"/>
    </w:rPr>
  </w:style>
  <w:style w:type="character" w:customStyle="1" w:styleId="FuzeileZchn">
    <w:name w:val="Fußzeile Zchn"/>
    <w:basedOn w:val="Absatz-Standardschriftart"/>
    <w:link w:val="Fuzeile"/>
    <w:semiHidden/>
    <w:rsid w:val="0050083D"/>
    <w:rPr>
      <w:rFonts w:ascii="Arial" w:hAnsi="Arial"/>
      <w:sz w:val="22"/>
      <w:lang w:val="en-GB" w:eastAsia="en-US"/>
    </w:rPr>
  </w:style>
  <w:style w:type="character" w:customStyle="1" w:styleId="KopfzeileZchn">
    <w:name w:val="Kopfzeile Zchn"/>
    <w:basedOn w:val="Absatz-Standardschriftart"/>
    <w:link w:val="Kopfzeile"/>
    <w:semiHidden/>
    <w:rsid w:val="0050083D"/>
    <w:rPr>
      <w:rFonts w:ascii="Arial" w:hAnsi="Arial"/>
      <w:sz w:val="22"/>
      <w:lang w:val="en-GB" w:eastAsia="en-US"/>
    </w:rPr>
  </w:style>
  <w:style w:type="paragraph" w:customStyle="1" w:styleId="Default">
    <w:name w:val="Default"/>
    <w:rsid w:val="00381A3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AU" w:eastAsia="en-AU"/>
    </w:rPr>
  </w:style>
  <w:style w:type="character" w:styleId="Hyperlink">
    <w:name w:val="Hyperlink"/>
    <w:basedOn w:val="Absatz-Standardschriftart"/>
    <w:uiPriority w:val="99"/>
    <w:unhideWhenUsed/>
    <w:rsid w:val="00FF6C0F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55E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555E7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Vorlagen\commentmd1template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A6C7B41430B74F8473FB3F530261B0" ma:contentTypeVersion="0" ma:contentTypeDescription="Create a new document." ma:contentTypeScope="" ma:versionID="95cc88a6e3fa13a217c2d43d4aec624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3FBD2C-DB36-49F3-9C36-4661C7E8B0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758EF19-00C2-4863-975A-6DE2371F94C9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F5682AEE-98E7-4F79-BE14-C1F8AA835D45}">
  <ds:schemaRefs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purl.org/dc/elements/1.1/"/>
    <ds:schemaRef ds:uri="http://purl.org/dc/terms/"/>
    <ds:schemaRef ds:uri="http://schemas.microsoft.com/office/2006/documentManagement/typ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6317A1E4-EECE-4C74-81F7-C58B858B558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1BCCD11-3162-4B39-8749-68F658E43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commentmd1template.dot</Template>
  <TotalTime>0</TotalTime>
  <Pages>6</Pages>
  <Words>0</Words>
  <Characters>325</Characters>
  <Application>Microsoft Office Word</Application>
  <DocSecurity>0</DocSecurity>
  <Lines>2</Lines>
  <Paragraphs>1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CommentsOn</vt:lpstr>
      <vt:lpstr>CommentsOn</vt:lpstr>
      <vt:lpstr>CommentsOn</vt:lpstr>
    </vt:vector>
  </TitlesOfParts>
  <Company>ISO</Company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CommentsOn</dc:title>
  <dc:creator>dow</dc:creator>
  <dc:description>Denne skabelon skal anvendes, hvis du har kommentarer til ISO/IEC/CEN/CLC dokumenter med svarfrist</dc:description>
  <cp:lastModifiedBy>Benisch, Bianca (BKA-ZD11-1)</cp:lastModifiedBy>
  <cp:revision>4</cp:revision>
  <cp:lastPrinted>2001-10-25T12:04:00Z</cp:lastPrinted>
  <dcterms:created xsi:type="dcterms:W3CDTF">2020-07-21T12:26:00Z</dcterms:created>
  <dcterms:modified xsi:type="dcterms:W3CDTF">2020-07-23T14:06:00Z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Beskrivelse">
    <vt:lpwstr>Denne skabelon skal anvendes, hvis du har kommentarer til ISO/IEC/CEN/CLC dokumenter med svarfrist</vt:lpwstr>
  </property>
  <property fmtid="{D5CDD505-2E9C-101B-9397-08002B2CF9AE}" pid="4" name="URL">
    <vt:lpwstr/>
  </property>
  <property fmtid="{D5CDD505-2E9C-101B-9397-08002B2CF9AE}" pid="5" name="ContentType">
    <vt:lpwstr>Dokument</vt:lpwstr>
  </property>
  <property fmtid="{D5CDD505-2E9C-101B-9397-08002B2CF9AE}" pid="6" name="PublishingExpirationDate">
    <vt:lpwstr/>
  </property>
  <property fmtid="{D5CDD505-2E9C-101B-9397-08002B2CF9AE}" pid="7" name="PublishingStartDate">
    <vt:lpwstr/>
  </property>
  <property fmtid="{D5CDD505-2E9C-101B-9397-08002B2CF9AE}" pid="8" name="ContentRemapped">
    <vt:lpwstr>true</vt:lpwstr>
  </property>
</Properties>
</file>