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908"/>
        <w:gridCol w:w="1209"/>
        <w:gridCol w:w="1209"/>
        <w:gridCol w:w="4177"/>
        <w:gridCol w:w="4233"/>
        <w:gridCol w:w="2419"/>
      </w:tblGrid>
      <w:tr w:rsidR="00FF6C0F" w:rsidRPr="000C5331" w14:paraId="704F4AE9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747773" w14:textId="6B071ABA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  <w:bookmarkStart w:id="0" w:name="_GoBack" w:colFirst="5" w:colLast="5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17521D" w14:textId="5F9D4883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B60C7D" w14:textId="2776C68E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09C4BF" w14:textId="35637000" w:rsidR="00FF6C0F" w:rsidRPr="000C5331" w:rsidRDefault="00FF6C0F" w:rsidP="0052667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CD82BE" w14:textId="7CC8EF69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1D8511" w14:textId="0E29026A" w:rsidR="00FF6C0F" w:rsidRPr="0077751C" w:rsidRDefault="00FF6C0F" w:rsidP="00290F21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D969" w14:textId="77777777" w:rsidR="00FF6C0F" w:rsidRPr="000C5331" w:rsidRDefault="00FF6C0F" w:rsidP="00526C22">
            <w:pPr>
              <w:pStyle w:val="ISOSecretObservations"/>
            </w:pPr>
          </w:p>
        </w:tc>
      </w:tr>
      <w:tr w:rsidR="00290F21" w:rsidRPr="000C5331" w14:paraId="02B6FBC0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F9CE92" w14:textId="678013C0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768FAF" w14:textId="6B3C2655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72DB7C" w14:textId="05966674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5ACC49" w14:textId="379ADF46" w:rsidR="00290F21" w:rsidRPr="000C5331" w:rsidRDefault="00290F21" w:rsidP="00290F21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5BD4C0" w14:textId="0A994FE7" w:rsidR="00290F21" w:rsidRPr="000C5331" w:rsidRDefault="00290F21" w:rsidP="00290F21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FDA77C" w14:textId="564E608B" w:rsidR="00290F21" w:rsidRPr="000C5331" w:rsidRDefault="00290F21" w:rsidP="00290F21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22CD" w14:textId="77777777" w:rsidR="00290F21" w:rsidRPr="000C5331" w:rsidRDefault="00290F21" w:rsidP="00290F21">
            <w:pPr>
              <w:pStyle w:val="ISOSecretObservations"/>
            </w:pPr>
          </w:p>
        </w:tc>
      </w:tr>
      <w:tr w:rsidR="00290F21" w:rsidRPr="000C5331" w14:paraId="0ABBB64B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E4B02B" w14:textId="60451FC6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473D0A" w14:textId="1BAE76F3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FD63D3" w14:textId="05CF87B9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EB8285" w14:textId="4B4768C3" w:rsidR="00290F21" w:rsidRPr="000C5331" w:rsidRDefault="00290F21" w:rsidP="00290F21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FB2599" w14:textId="37829D38" w:rsidR="00290F21" w:rsidRPr="000C5331" w:rsidRDefault="00290F21" w:rsidP="00290F21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DE2D08" w14:textId="1B361742" w:rsidR="00290F21" w:rsidRPr="000C5331" w:rsidRDefault="00290F21" w:rsidP="00290F21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6C90" w14:textId="77777777" w:rsidR="00290F21" w:rsidRPr="000C5331" w:rsidRDefault="00290F21" w:rsidP="00290F21">
            <w:pPr>
              <w:pStyle w:val="ISOSecretObservations"/>
            </w:pPr>
          </w:p>
        </w:tc>
      </w:tr>
      <w:tr w:rsidR="00290F21" w:rsidRPr="000C5331" w14:paraId="50FCFA12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4D16E3" w14:textId="3D577C37" w:rsidR="00290F21" w:rsidRPr="000C5331" w:rsidRDefault="00290F21" w:rsidP="00290F21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73F2C8" w14:textId="33E8734C" w:rsidR="00290F21" w:rsidRPr="000C5331" w:rsidRDefault="00290F21" w:rsidP="00290F21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35C736" w14:textId="61720E29" w:rsidR="00290F21" w:rsidRPr="000C5331" w:rsidRDefault="00290F21" w:rsidP="00290F21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283351" w14:textId="23477322" w:rsidR="00290F21" w:rsidRPr="000C5331" w:rsidRDefault="00290F21" w:rsidP="00290F21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4575F3" w14:textId="28D63979" w:rsidR="00290F21" w:rsidRPr="000C5331" w:rsidRDefault="00290F21" w:rsidP="00290F21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CAEF14" w14:textId="17DA8BA4" w:rsidR="00290F21" w:rsidRPr="000C5331" w:rsidRDefault="00290F21" w:rsidP="00290F21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9938" w14:textId="77777777" w:rsidR="00290F21" w:rsidRPr="000C5331" w:rsidRDefault="00290F21" w:rsidP="00290F21">
            <w:pPr>
              <w:pStyle w:val="ISOSecretObservations"/>
            </w:pPr>
          </w:p>
        </w:tc>
      </w:tr>
      <w:tr w:rsidR="00290F21" w:rsidRPr="000C5331" w14:paraId="460777E7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1260C7" w14:textId="74ED01DA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177CC6" w14:textId="72A2956C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1A8089" w14:textId="75E523FD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C1E1FB" w14:textId="59CA86E1" w:rsidR="00290F21" w:rsidRPr="000C5331" w:rsidRDefault="00290F21" w:rsidP="00290F21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074EB2" w14:textId="4B5B71C9" w:rsidR="00290F21" w:rsidRPr="000C5331" w:rsidRDefault="00290F21" w:rsidP="00290F21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62EDD0" w14:textId="362BCF92" w:rsidR="00290F21" w:rsidRPr="000C5331" w:rsidRDefault="00290F21" w:rsidP="00290F21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14A9" w14:textId="77777777" w:rsidR="00290F21" w:rsidRPr="000C5331" w:rsidRDefault="00290F21" w:rsidP="00290F21">
            <w:pPr>
              <w:pStyle w:val="ISOSecretObservations"/>
            </w:pPr>
          </w:p>
        </w:tc>
      </w:tr>
      <w:tr w:rsidR="00290F21" w:rsidRPr="000C5331" w14:paraId="48B1E935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8FB0F6" w14:textId="3F9291B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849140" w14:textId="2EC63B0E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C533D1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61C485" w14:textId="6359C460" w:rsidR="00290F21" w:rsidRPr="000C5331" w:rsidRDefault="00290F21" w:rsidP="00290F21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BD1C3A" w14:textId="77777777" w:rsidR="00290F21" w:rsidRPr="000C5331" w:rsidRDefault="00290F21" w:rsidP="00290F21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F0A4EC" w14:textId="49C6E855" w:rsidR="00290F21" w:rsidRPr="000C5331" w:rsidRDefault="00290F21" w:rsidP="00290F21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F95B" w14:textId="77777777" w:rsidR="00290F21" w:rsidRPr="000C5331" w:rsidRDefault="00290F21" w:rsidP="00290F21">
            <w:pPr>
              <w:pStyle w:val="ISOSecretObservations"/>
            </w:pPr>
          </w:p>
        </w:tc>
      </w:tr>
      <w:tr w:rsidR="00290F21" w:rsidRPr="000C5331" w14:paraId="7B52186E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4C653A" w14:textId="47761848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D44D24" w14:textId="5CA10CCB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A04DA5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CF9E8A" w14:textId="52B8D7FE" w:rsidR="00290F21" w:rsidRPr="000C5331" w:rsidRDefault="00290F21" w:rsidP="00290F21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01E7AD" w14:textId="77777777" w:rsidR="00290F21" w:rsidRPr="000C5331" w:rsidRDefault="00290F21" w:rsidP="00290F21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21C5FF" w14:textId="6ECBEBFA" w:rsidR="00290F21" w:rsidRPr="000C5331" w:rsidRDefault="00290F21" w:rsidP="00290F21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7B91" w14:textId="77777777" w:rsidR="00290F21" w:rsidRPr="000C5331" w:rsidRDefault="00290F21" w:rsidP="00290F21">
            <w:pPr>
              <w:pStyle w:val="ISOSecretObservations"/>
            </w:pPr>
          </w:p>
        </w:tc>
      </w:tr>
      <w:tr w:rsidR="00290F21" w:rsidRPr="000C5331" w14:paraId="205B850C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801AFD" w14:textId="4AC7BC31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982C76" w14:textId="1842FAED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EE6875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2A362F" w14:textId="3F96A8F4" w:rsidR="00290F21" w:rsidRPr="000C5331" w:rsidRDefault="00290F21" w:rsidP="00290F21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6D6F48" w14:textId="77777777" w:rsidR="00290F21" w:rsidRPr="000C5331" w:rsidRDefault="00290F21" w:rsidP="00290F21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52FE90" w14:textId="2028D3A1" w:rsidR="00290F21" w:rsidRPr="000C5331" w:rsidRDefault="00290F21" w:rsidP="00290F21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B93F" w14:textId="77777777" w:rsidR="00290F21" w:rsidRPr="000C5331" w:rsidRDefault="00290F21" w:rsidP="00290F21">
            <w:pPr>
              <w:pStyle w:val="ISOSecretObservations"/>
            </w:pPr>
          </w:p>
        </w:tc>
      </w:tr>
      <w:tr w:rsidR="00290F21" w:rsidRPr="000C5331" w14:paraId="190F2DF1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0BEB0F" w14:textId="2DEA8536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458626" w14:textId="1905234A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848A1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4726BF" w14:textId="08E5093A" w:rsidR="00290F21" w:rsidRPr="000C5331" w:rsidRDefault="00290F21" w:rsidP="00290F21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A65A8F" w14:textId="77777777" w:rsidR="00290F21" w:rsidRPr="000C5331" w:rsidRDefault="00290F21" w:rsidP="00290F21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ECEC73" w14:textId="3BF0889D" w:rsidR="00290F21" w:rsidRPr="000C5331" w:rsidRDefault="00290F21" w:rsidP="00290F21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E313" w14:textId="77777777" w:rsidR="00290F21" w:rsidRPr="000C5331" w:rsidRDefault="00290F21" w:rsidP="00290F21">
            <w:pPr>
              <w:pStyle w:val="ISOSecretObservations"/>
            </w:pPr>
          </w:p>
        </w:tc>
      </w:tr>
      <w:tr w:rsidR="00290F21" w:rsidRPr="000C5331" w14:paraId="1D92DC94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622873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B6C2EF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6107BE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2D15A" w14:textId="77777777" w:rsidR="00290F21" w:rsidRPr="000C5331" w:rsidRDefault="00290F21" w:rsidP="00290F21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D62E8F" w14:textId="77777777" w:rsidR="00290F21" w:rsidRPr="000C5331" w:rsidRDefault="00290F21" w:rsidP="00290F21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C4D4A6" w14:textId="77777777" w:rsidR="00290F21" w:rsidRPr="000C5331" w:rsidRDefault="00290F21" w:rsidP="00290F21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0E" w14:textId="77777777" w:rsidR="00290F21" w:rsidRPr="000C5331" w:rsidRDefault="00290F21" w:rsidP="00290F21">
            <w:pPr>
              <w:pStyle w:val="ISOSecretObservations"/>
            </w:pPr>
          </w:p>
        </w:tc>
      </w:tr>
      <w:tr w:rsidR="00290F21" w:rsidRPr="000C5331" w14:paraId="2713250F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24E119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FDC52EC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2661594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156B3B1" w14:textId="77777777" w:rsidR="00290F21" w:rsidRPr="000C5331" w:rsidRDefault="00290F21" w:rsidP="00290F21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63880EB" w14:textId="77777777" w:rsidR="00290F21" w:rsidRPr="000C5331" w:rsidRDefault="00290F21" w:rsidP="00290F21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0B67543" w14:textId="77777777" w:rsidR="00290F21" w:rsidRPr="000C5331" w:rsidRDefault="00290F21" w:rsidP="00290F21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D6687" w14:textId="77777777" w:rsidR="00290F21" w:rsidRPr="000C5331" w:rsidRDefault="00290F21" w:rsidP="00290F21">
            <w:pPr>
              <w:pStyle w:val="ISOSecretObservations"/>
            </w:pPr>
          </w:p>
        </w:tc>
      </w:tr>
      <w:tr w:rsidR="00290F21" w:rsidRPr="000C5331" w14:paraId="55E0D695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816606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33C927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B88FE5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751CE7" w14:textId="77777777" w:rsidR="00290F21" w:rsidRPr="000C5331" w:rsidRDefault="00290F21" w:rsidP="00290F21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E2CC84" w14:textId="77777777" w:rsidR="00290F21" w:rsidRPr="000C5331" w:rsidRDefault="00290F21" w:rsidP="00290F21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CCD4DF" w14:textId="77777777" w:rsidR="00290F21" w:rsidRPr="000C5331" w:rsidRDefault="00290F21" w:rsidP="00290F21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3E97" w14:textId="77777777" w:rsidR="00290F21" w:rsidRPr="000C5331" w:rsidRDefault="00290F21" w:rsidP="00290F21">
            <w:pPr>
              <w:pStyle w:val="ISOSecretObservations"/>
            </w:pPr>
          </w:p>
        </w:tc>
      </w:tr>
      <w:tr w:rsidR="00290F21" w:rsidRPr="000C5331" w14:paraId="1C603A32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950705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3B0C14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4B3D1E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74B0A4" w14:textId="77777777" w:rsidR="00290F21" w:rsidRPr="000C5331" w:rsidRDefault="00290F21" w:rsidP="00290F21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A97073" w14:textId="77777777" w:rsidR="00290F21" w:rsidRPr="000C5331" w:rsidRDefault="00290F21" w:rsidP="00290F21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4BC2B1" w14:textId="77777777" w:rsidR="00290F21" w:rsidRPr="000C5331" w:rsidRDefault="00290F21" w:rsidP="00290F21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F51D" w14:textId="77777777" w:rsidR="00290F21" w:rsidRPr="000C5331" w:rsidRDefault="00290F21" w:rsidP="00290F21">
            <w:pPr>
              <w:pStyle w:val="ISOSecretObservations"/>
            </w:pPr>
          </w:p>
        </w:tc>
      </w:tr>
      <w:tr w:rsidR="00290F21" w:rsidRPr="000C5331" w14:paraId="05902D4C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A54FC8" w14:textId="77777777" w:rsidR="00290F21" w:rsidRPr="000C5331" w:rsidRDefault="00290F21" w:rsidP="00290F21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F2674E" w14:textId="77777777" w:rsidR="00290F21" w:rsidRPr="000C5331" w:rsidRDefault="00290F21" w:rsidP="00290F21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1BEEE" w14:textId="77777777" w:rsidR="00290F21" w:rsidRPr="000C5331" w:rsidRDefault="00290F21" w:rsidP="00290F21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B66EA6" w14:textId="77777777" w:rsidR="00290F21" w:rsidRPr="000C5331" w:rsidRDefault="00290F21" w:rsidP="00290F21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BFCD5D" w14:textId="77777777" w:rsidR="00290F21" w:rsidRPr="000C5331" w:rsidRDefault="00290F21" w:rsidP="00290F21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365AC1" w14:textId="77777777" w:rsidR="00290F21" w:rsidRPr="000C5331" w:rsidRDefault="00290F21" w:rsidP="00290F21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5C28" w14:textId="77777777" w:rsidR="00290F21" w:rsidRPr="000C5331" w:rsidRDefault="00290F21" w:rsidP="00290F21">
            <w:pPr>
              <w:pStyle w:val="ISOSecretObservations"/>
            </w:pPr>
          </w:p>
        </w:tc>
      </w:tr>
      <w:tr w:rsidR="00290F21" w:rsidRPr="000C5331" w14:paraId="210A8263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266A05" w14:textId="77777777" w:rsidR="00290F21" w:rsidRPr="000C5331" w:rsidRDefault="00290F21" w:rsidP="00290F21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BDF823" w14:textId="77777777" w:rsidR="00290F21" w:rsidRPr="000C5331" w:rsidRDefault="00290F21" w:rsidP="00290F21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E54B00" w14:textId="77777777" w:rsidR="00290F21" w:rsidRPr="000C5331" w:rsidRDefault="00290F21" w:rsidP="00290F21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7B3B9B" w14:textId="77777777" w:rsidR="00290F21" w:rsidRPr="000C5331" w:rsidRDefault="00290F21" w:rsidP="00290F21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AA85D8" w14:textId="77777777" w:rsidR="00290F21" w:rsidRPr="000C5331" w:rsidRDefault="00290F21" w:rsidP="00290F21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DD95D3" w14:textId="77777777" w:rsidR="00290F21" w:rsidRPr="000C5331" w:rsidRDefault="00290F21" w:rsidP="00290F21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77EC" w14:textId="77777777" w:rsidR="00290F21" w:rsidRPr="000C5331" w:rsidRDefault="00290F21" w:rsidP="00290F21">
            <w:pPr>
              <w:pStyle w:val="ISOSecretObservations"/>
            </w:pPr>
          </w:p>
        </w:tc>
      </w:tr>
      <w:tr w:rsidR="00290F21" w:rsidRPr="000C5331" w14:paraId="3CF5424A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38C7CA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555039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F36B42" w14:textId="77777777" w:rsidR="00290F21" w:rsidRPr="000C5331" w:rsidRDefault="00290F21" w:rsidP="00290F21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668092" w14:textId="77777777" w:rsidR="00290F21" w:rsidRPr="000C5331" w:rsidRDefault="00290F21" w:rsidP="00290F21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5F205A" w14:textId="77777777" w:rsidR="00290F21" w:rsidRPr="000C5331" w:rsidRDefault="00290F21" w:rsidP="00290F21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690930" w14:textId="77777777" w:rsidR="00290F21" w:rsidRPr="000C5331" w:rsidRDefault="00290F21" w:rsidP="00290F21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73C" w14:textId="77777777" w:rsidR="00290F21" w:rsidRPr="006D346B" w:rsidRDefault="00290F21" w:rsidP="00290F21">
            <w:pPr>
              <w:pStyle w:val="ISOSecretObservations"/>
              <w:rPr>
                <w:color w:val="0070C0"/>
              </w:rPr>
            </w:pPr>
          </w:p>
        </w:tc>
      </w:tr>
      <w:bookmarkEnd w:id="0"/>
    </w:tbl>
    <w:p w14:paraId="27FCF6B6" w14:textId="77777777" w:rsidR="00AE60D1" w:rsidRPr="000C5331" w:rsidRDefault="00AE60D1" w:rsidP="000C5331">
      <w:pPr>
        <w:spacing w:line="240" w:lineRule="exact"/>
        <w:rPr>
          <w:rFonts w:asciiTheme="minorHAnsi" w:hAnsiTheme="minorHAnsi"/>
          <w:sz w:val="18"/>
          <w:szCs w:val="18"/>
          <w:lang w:val="en-US"/>
        </w:rPr>
      </w:pPr>
    </w:p>
    <w:p w14:paraId="2E917830" w14:textId="77777777" w:rsidR="00AE60D1" w:rsidRPr="000C5331" w:rsidRDefault="00AE60D1" w:rsidP="000C5331">
      <w:pPr>
        <w:rPr>
          <w:rFonts w:asciiTheme="minorHAnsi" w:hAnsiTheme="minorHAnsi"/>
          <w:sz w:val="18"/>
          <w:szCs w:val="18"/>
        </w:rPr>
      </w:pPr>
    </w:p>
    <w:tbl>
      <w:tblPr>
        <w:tblW w:w="150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908"/>
        <w:gridCol w:w="1209"/>
        <w:gridCol w:w="1209"/>
        <w:gridCol w:w="4177"/>
        <w:gridCol w:w="4233"/>
        <w:gridCol w:w="2419"/>
      </w:tblGrid>
      <w:tr w:rsidR="00D314CF" w:rsidRPr="000C5331" w14:paraId="1B0D9513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BC9BA3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AB79A7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66F9C6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88EF4E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515D06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6A9948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1A6D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6DE3AF38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1CCCB2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E5BDDA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B13155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BE5B40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BF8A21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22F2B3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8749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21B56C58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C5DDEB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BDF73D7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66BAF10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C27B5E1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A795400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9866FA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38300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465547C5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0A4189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810F3E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329BA3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897516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5DA1AA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0FB3F9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40A8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665A443E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AF2922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C9CBA6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969863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60FC2F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B77855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9025E1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E9C7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5240E95C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F8ED45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B3355F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137E64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E485FC" w14:textId="77777777" w:rsidR="00D314CF" w:rsidRPr="000C5331" w:rsidRDefault="00D314CF" w:rsidP="00757F3F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F51594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497A27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E42A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2652ABFA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4560EA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3B977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ED681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480F9F" w14:textId="77777777" w:rsidR="00D314CF" w:rsidRPr="000C5331" w:rsidRDefault="00D314CF" w:rsidP="00757F3F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8C0ADE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89EB1F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FA94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66A4BC1A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9C4FBD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ABEF29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02C825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C4FB87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F2137B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E21A50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7DF4" w14:textId="77777777" w:rsidR="00D314CF" w:rsidRPr="006D346B" w:rsidRDefault="00D314CF" w:rsidP="00757F3F">
            <w:pPr>
              <w:pStyle w:val="ISOSecretObservations"/>
              <w:rPr>
                <w:color w:val="0070C0"/>
              </w:rPr>
            </w:pPr>
          </w:p>
        </w:tc>
      </w:tr>
    </w:tbl>
    <w:p w14:paraId="58D10FB4" w14:textId="77777777" w:rsidR="00D314CF" w:rsidRPr="000C5331" w:rsidRDefault="00D314CF" w:rsidP="00D314CF">
      <w:pPr>
        <w:spacing w:line="240" w:lineRule="exact"/>
        <w:rPr>
          <w:rFonts w:asciiTheme="minorHAnsi" w:hAnsiTheme="minorHAnsi"/>
          <w:sz w:val="18"/>
          <w:szCs w:val="18"/>
          <w:lang w:val="en-US"/>
        </w:rPr>
      </w:pPr>
    </w:p>
    <w:tbl>
      <w:tblPr>
        <w:tblW w:w="150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908"/>
        <w:gridCol w:w="1209"/>
        <w:gridCol w:w="1209"/>
        <w:gridCol w:w="4177"/>
        <w:gridCol w:w="4233"/>
        <w:gridCol w:w="2419"/>
      </w:tblGrid>
      <w:tr w:rsidR="00D314CF" w:rsidRPr="000C5331" w14:paraId="0BD26B69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54598F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FCB5BE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D4F7FD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3A8711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5C6F10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1DBB7D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7BDB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3B7172AE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6F4F5F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44BA24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A5CD9F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CE1EBB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DE132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351F45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6751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74DC7985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495867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AD11D11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354F11E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CB2BA80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FA9BFF5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E35E35C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01399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275CB8F4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2ED236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4334DD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4FD48F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9A365C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243B0A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F9E3BF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ECA2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53B8918B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3021AA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8832FF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196257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DE6744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2C765F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C5C5BF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02D0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7AE4AC5C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B4733C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B5BAA9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C6B486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0824F6" w14:textId="77777777" w:rsidR="00D314CF" w:rsidRPr="000C5331" w:rsidRDefault="00D314CF" w:rsidP="00757F3F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7ED89F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4921C8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BD36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47BE43B0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B54D6B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67CF6D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8D3C00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4396B5" w14:textId="77777777" w:rsidR="00D314CF" w:rsidRPr="000C5331" w:rsidRDefault="00D314CF" w:rsidP="00757F3F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F954E6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3AEFC4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27D7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1EE6126D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3795F2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804B0B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BAE94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F5257A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AB9E9F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F129C9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A657" w14:textId="77777777" w:rsidR="00D314CF" w:rsidRPr="006D346B" w:rsidRDefault="00D314CF" w:rsidP="00757F3F">
            <w:pPr>
              <w:pStyle w:val="ISOSecretObservations"/>
              <w:rPr>
                <w:color w:val="0070C0"/>
              </w:rPr>
            </w:pPr>
          </w:p>
        </w:tc>
      </w:tr>
      <w:tr w:rsidR="00D314CF" w:rsidRPr="000C5331" w14:paraId="7754AFB9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5DA9A0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414AA5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D98EF6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4E1FE0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29AA2A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720CA3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9AF7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6A21BF52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E63CAE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B2850D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A71325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9660F7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129423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C9C33B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70F9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134E0702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595D7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04225E8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4B51617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21D3DE9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6DCC70B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ECCE20F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95D53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14696684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6F80A3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A6CDCC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31EA1F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EF6706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504120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DF2A56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0A8C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235E8EAB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8E9EA3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688E09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1DB94D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5A8422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8BD8EE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0DEE5D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3FB3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1EAC7543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940B63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85C9EE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077C5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1F7EE8" w14:textId="77777777" w:rsidR="00D314CF" w:rsidRPr="000C5331" w:rsidRDefault="00D314CF" w:rsidP="00757F3F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5468EB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49C2A7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8537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0CCFFE2F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1B3C7E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EC8D9C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01595D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CE0766" w14:textId="77777777" w:rsidR="00D314CF" w:rsidRPr="000C5331" w:rsidRDefault="00D314CF" w:rsidP="00757F3F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FE99E3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629563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D227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1D55B110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5706A6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A6E345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69CD85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FE401B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EE2F03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8E72CF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5E9D" w14:textId="77777777" w:rsidR="00D314CF" w:rsidRPr="006D346B" w:rsidRDefault="00D314CF" w:rsidP="00757F3F">
            <w:pPr>
              <w:pStyle w:val="ISOSecretObservations"/>
              <w:rPr>
                <w:color w:val="0070C0"/>
              </w:rPr>
            </w:pPr>
          </w:p>
        </w:tc>
      </w:tr>
    </w:tbl>
    <w:p w14:paraId="7B766862" w14:textId="77777777" w:rsidR="00D314CF" w:rsidRPr="000C5331" w:rsidRDefault="00D314CF" w:rsidP="00D314CF">
      <w:pPr>
        <w:spacing w:line="240" w:lineRule="exact"/>
        <w:rPr>
          <w:rFonts w:asciiTheme="minorHAnsi" w:hAnsiTheme="minorHAnsi"/>
          <w:sz w:val="18"/>
          <w:szCs w:val="18"/>
          <w:lang w:val="en-US"/>
        </w:rPr>
      </w:pPr>
    </w:p>
    <w:p w14:paraId="088F72F0" w14:textId="77777777" w:rsidR="00D314CF" w:rsidRPr="000C5331" w:rsidRDefault="00D314CF" w:rsidP="00D314CF">
      <w:pPr>
        <w:spacing w:line="240" w:lineRule="exact"/>
        <w:rPr>
          <w:rFonts w:asciiTheme="minorHAnsi" w:hAnsiTheme="minorHAnsi"/>
          <w:sz w:val="18"/>
          <w:szCs w:val="18"/>
          <w:lang w:val="en-US"/>
        </w:rPr>
      </w:pPr>
    </w:p>
    <w:p w14:paraId="02391411" w14:textId="77777777" w:rsidR="00AE60D1" w:rsidRPr="000C5331" w:rsidRDefault="00AE60D1" w:rsidP="000C5331">
      <w:pPr>
        <w:rPr>
          <w:rFonts w:asciiTheme="minorHAnsi" w:hAnsiTheme="minorHAnsi"/>
          <w:sz w:val="18"/>
          <w:szCs w:val="18"/>
        </w:rPr>
      </w:pPr>
    </w:p>
    <w:sectPr w:rsidR="00AE60D1" w:rsidRPr="000C5331" w:rsidSect="004267E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BCF8" w14:textId="77777777" w:rsidR="00E66645" w:rsidRDefault="00E66645">
      <w:r>
        <w:separator/>
      </w:r>
    </w:p>
  </w:endnote>
  <w:endnote w:type="continuationSeparator" w:id="0">
    <w:p w14:paraId="3EB5D91E" w14:textId="77777777" w:rsidR="00E66645" w:rsidRDefault="00E6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9FC1" w14:textId="0E7E8820" w:rsidR="00D314CF" w:rsidRPr="00FB4BB2" w:rsidRDefault="006D346B" w:rsidP="00B116CC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bCs/>
        <w:sz w:val="16"/>
      </w:rPr>
    </w:pPr>
    <w:r>
      <w:rPr>
        <w:rStyle w:val="Seitenzahl"/>
        <w:bCs/>
        <w:sz w:val="16"/>
      </w:rPr>
      <w:t xml:space="preserve"> </w:t>
    </w:r>
    <w:r w:rsidR="00FF6C0F" w:rsidRPr="00FF6C0F">
      <w:rPr>
        <w:rStyle w:val="Seitenzahl"/>
        <w:bCs/>
        <w:sz w:val="16"/>
        <w:vertAlign w:val="superscript"/>
      </w:rPr>
      <w:t>1</w:t>
    </w:r>
    <w:r w:rsidR="00FF6C0F">
      <w:rPr>
        <w:rStyle w:val="Seitenzahl"/>
        <w:bCs/>
        <w:sz w:val="16"/>
      </w:rPr>
      <w:t xml:space="preserve"> </w:t>
    </w:r>
    <w:r w:rsidR="00D314CF" w:rsidRPr="00FB4BB2">
      <w:rPr>
        <w:bCs/>
        <w:sz w:val="16"/>
      </w:rPr>
      <w:t xml:space="preserve">https://en.wikipedia.org/wiki/List_of_ISO_3166_country_codes </w:t>
    </w:r>
  </w:p>
  <w:p w14:paraId="7AEC87E6" w14:textId="4B637051" w:rsidR="00D314CF" w:rsidRPr="00BE2400" w:rsidRDefault="00FB4BB2" w:rsidP="00D314CF">
    <w:pPr>
      <w:autoSpaceDE w:val="0"/>
      <w:autoSpaceDN w:val="0"/>
      <w:adjustRightInd w:val="0"/>
      <w:jc w:val="left"/>
      <w:rPr>
        <w:rFonts w:cs="Arial"/>
        <w:sz w:val="16"/>
        <w:szCs w:val="22"/>
        <w:lang w:val="en-US" w:eastAsia="da-DK"/>
      </w:rPr>
    </w:pPr>
    <w:r>
      <w:rPr>
        <w:bCs/>
        <w:sz w:val="16"/>
        <w:vertAlign w:val="superscript"/>
      </w:rPr>
      <w:t xml:space="preserve">  </w:t>
    </w:r>
    <w:r w:rsidRPr="00FB4BB2">
      <w:rPr>
        <w:bCs/>
        <w:sz w:val="16"/>
        <w:vertAlign w:val="superscript"/>
      </w:rPr>
      <w:t>2</w:t>
    </w:r>
    <w:r w:rsidR="00D314CF" w:rsidRPr="00FB4BB2">
      <w:rPr>
        <w:rStyle w:val="Seitenzahl"/>
        <w:bCs/>
        <w:sz w:val="16"/>
        <w:vertAlign w:val="superscript"/>
      </w:rPr>
      <w:t xml:space="preserve"> </w:t>
    </w:r>
    <w:r w:rsidR="00D314CF" w:rsidRPr="00BE2400">
      <w:rPr>
        <w:rFonts w:cs="Arial"/>
        <w:sz w:val="16"/>
        <w:szCs w:val="22"/>
        <w:lang w:val="en-US" w:eastAsia="da-DK"/>
      </w:rPr>
      <w:t>Choose the type most relevant for your comment.</w:t>
    </w:r>
  </w:p>
  <w:p w14:paraId="5F268C1F" w14:textId="77777777" w:rsidR="00D314CF" w:rsidRPr="00BE2400" w:rsidRDefault="00D314CF" w:rsidP="00D314CF">
    <w:pPr>
      <w:autoSpaceDE w:val="0"/>
      <w:autoSpaceDN w:val="0"/>
      <w:adjustRightInd w:val="0"/>
      <w:jc w:val="left"/>
      <w:rPr>
        <w:rFonts w:cs="Arial"/>
        <w:sz w:val="16"/>
        <w:szCs w:val="22"/>
        <w:lang w:val="en-US" w:eastAsia="da-DK"/>
      </w:rPr>
    </w:pPr>
    <w:r w:rsidRPr="00BE2400">
      <w:rPr>
        <w:rFonts w:cs="Arial"/>
        <w:sz w:val="16"/>
        <w:szCs w:val="22"/>
        <w:lang w:val="en-US" w:eastAsia="da-DK"/>
      </w:rPr>
      <w:t>The following types are available:</w:t>
    </w:r>
  </w:p>
  <w:p w14:paraId="64DA6DFB" w14:textId="77777777" w:rsidR="00D314CF" w:rsidRPr="00BE2400" w:rsidRDefault="00D314CF" w:rsidP="00D314CF">
    <w:pPr>
      <w:autoSpaceDE w:val="0"/>
      <w:autoSpaceDN w:val="0"/>
      <w:adjustRightInd w:val="0"/>
      <w:jc w:val="left"/>
      <w:rPr>
        <w:rFonts w:cs="Arial"/>
        <w:sz w:val="16"/>
        <w:szCs w:val="22"/>
        <w:lang w:val="en-US" w:eastAsia="da-DK"/>
      </w:rPr>
    </w:pPr>
    <w:r w:rsidRPr="00BE2400">
      <w:rPr>
        <w:rFonts w:cs="Arial"/>
        <w:sz w:val="16"/>
        <w:szCs w:val="22"/>
        <w:lang w:val="en-US" w:eastAsia="da-DK"/>
      </w:rPr>
      <w:t>- general (</w:t>
    </w:r>
    <w:proofErr w:type="spellStart"/>
    <w:r w:rsidRPr="00BE2400">
      <w:rPr>
        <w:rFonts w:cs="Arial"/>
        <w:b/>
        <w:bCs/>
        <w:sz w:val="16"/>
        <w:szCs w:val="22"/>
        <w:lang w:val="en-US" w:eastAsia="da-DK"/>
      </w:rPr>
      <w:t>ge</w:t>
    </w:r>
    <w:proofErr w:type="spellEnd"/>
    <w:r w:rsidRPr="00BE2400">
      <w:rPr>
        <w:rFonts w:cs="Arial"/>
        <w:sz w:val="16"/>
        <w:szCs w:val="22"/>
        <w:lang w:val="en-US" w:eastAsia="da-DK"/>
      </w:rPr>
      <w:t>): comments on structure, order</w:t>
    </w:r>
  </w:p>
  <w:p w14:paraId="2ABA2587" w14:textId="77777777" w:rsidR="00D314CF" w:rsidRPr="00BE2400" w:rsidRDefault="00D314CF" w:rsidP="00D314CF">
    <w:pPr>
      <w:autoSpaceDE w:val="0"/>
      <w:autoSpaceDN w:val="0"/>
      <w:adjustRightInd w:val="0"/>
      <w:jc w:val="left"/>
      <w:rPr>
        <w:rFonts w:cs="Arial"/>
        <w:sz w:val="16"/>
        <w:szCs w:val="22"/>
        <w:lang w:val="en-US" w:eastAsia="da-DK"/>
      </w:rPr>
    </w:pPr>
    <w:r w:rsidRPr="00BE2400">
      <w:rPr>
        <w:rFonts w:cs="Arial"/>
        <w:sz w:val="16"/>
        <w:szCs w:val="22"/>
        <w:lang w:val="en-US" w:eastAsia="da-DK"/>
      </w:rPr>
      <w:t>- technical (</w:t>
    </w:r>
    <w:proofErr w:type="spellStart"/>
    <w:r w:rsidRPr="00BE2400">
      <w:rPr>
        <w:rFonts w:cs="Arial"/>
        <w:b/>
        <w:bCs/>
        <w:sz w:val="16"/>
        <w:szCs w:val="22"/>
        <w:lang w:val="en-US" w:eastAsia="da-DK"/>
      </w:rPr>
      <w:t>te</w:t>
    </w:r>
    <w:proofErr w:type="spellEnd"/>
    <w:r w:rsidRPr="00BE2400">
      <w:rPr>
        <w:rFonts w:cs="Arial"/>
        <w:sz w:val="16"/>
        <w:szCs w:val="22"/>
        <w:lang w:val="en-US" w:eastAsia="da-DK"/>
      </w:rPr>
      <w:t>): comments on content, meaning</w:t>
    </w:r>
  </w:p>
  <w:p w14:paraId="423E82BC" w14:textId="77777777" w:rsidR="00D314CF" w:rsidRPr="00BE2400" w:rsidRDefault="00D314CF" w:rsidP="00D314CF">
    <w:pPr>
      <w:autoSpaceDE w:val="0"/>
      <w:autoSpaceDN w:val="0"/>
      <w:adjustRightInd w:val="0"/>
      <w:jc w:val="left"/>
      <w:rPr>
        <w:rFonts w:cs="Arial"/>
        <w:sz w:val="16"/>
        <w:szCs w:val="22"/>
        <w:lang w:val="en-US" w:eastAsia="da-DK"/>
      </w:rPr>
    </w:pPr>
    <w:r w:rsidRPr="00BE2400">
      <w:rPr>
        <w:rFonts w:cs="Arial"/>
        <w:sz w:val="16"/>
        <w:szCs w:val="22"/>
        <w:lang w:val="en-US" w:eastAsia="da-DK"/>
      </w:rPr>
      <w:t>- editorial (</w:t>
    </w:r>
    <w:r w:rsidRPr="00BE2400">
      <w:rPr>
        <w:rFonts w:cs="Arial"/>
        <w:b/>
        <w:bCs/>
        <w:sz w:val="16"/>
        <w:szCs w:val="22"/>
        <w:lang w:val="en-US" w:eastAsia="da-DK"/>
      </w:rPr>
      <w:t>ed</w:t>
    </w:r>
    <w:r w:rsidRPr="00BE2400">
      <w:rPr>
        <w:rFonts w:cs="Arial"/>
        <w:sz w:val="16"/>
        <w:szCs w:val="22"/>
        <w:lang w:val="en-US" w:eastAsia="da-DK"/>
      </w:rPr>
      <w:t>): comments on small changes, which do not touch the meaning, like typos</w:t>
    </w:r>
  </w:p>
  <w:p w14:paraId="732A4634" w14:textId="77777777" w:rsidR="00D314CF" w:rsidRPr="00BE2400" w:rsidRDefault="00D314CF" w:rsidP="00D314CF">
    <w:pPr>
      <w:autoSpaceDE w:val="0"/>
      <w:autoSpaceDN w:val="0"/>
      <w:adjustRightInd w:val="0"/>
      <w:jc w:val="left"/>
      <w:rPr>
        <w:rFonts w:cs="Arial"/>
        <w:sz w:val="16"/>
        <w:szCs w:val="22"/>
        <w:lang w:val="en-US" w:eastAsia="da-DK"/>
      </w:rPr>
    </w:pPr>
  </w:p>
  <w:p w14:paraId="37D425EA" w14:textId="77777777" w:rsidR="00D314CF" w:rsidRPr="00BE2400" w:rsidRDefault="00D314CF" w:rsidP="00D314CF">
    <w:pPr>
      <w:autoSpaceDE w:val="0"/>
      <w:autoSpaceDN w:val="0"/>
      <w:adjustRightInd w:val="0"/>
      <w:jc w:val="left"/>
      <w:rPr>
        <w:rFonts w:cs="Arial"/>
        <w:sz w:val="16"/>
        <w:szCs w:val="22"/>
        <w:lang w:val="en-US" w:eastAsia="da-DK"/>
      </w:rPr>
    </w:pPr>
    <w:r w:rsidRPr="00BE2400">
      <w:rPr>
        <w:rFonts w:cs="Arial"/>
        <w:sz w:val="16"/>
        <w:szCs w:val="22"/>
        <w:lang w:val="en-US" w:eastAsia="da-DK"/>
      </w:rPr>
      <w:t xml:space="preserve">Only enter the short form for the type: </w:t>
    </w:r>
    <w:proofErr w:type="spellStart"/>
    <w:r w:rsidRPr="00BE2400">
      <w:rPr>
        <w:rFonts w:cs="Arial"/>
        <w:b/>
        <w:bCs/>
        <w:sz w:val="16"/>
        <w:szCs w:val="22"/>
        <w:lang w:val="en-US" w:eastAsia="da-DK"/>
      </w:rPr>
      <w:t>ge</w:t>
    </w:r>
    <w:proofErr w:type="spellEnd"/>
    <w:r w:rsidRPr="00BE2400">
      <w:rPr>
        <w:rFonts w:cs="Arial"/>
        <w:sz w:val="16"/>
        <w:szCs w:val="22"/>
        <w:lang w:val="en-US" w:eastAsia="da-DK"/>
      </w:rPr>
      <w:t xml:space="preserve">, </w:t>
    </w:r>
    <w:proofErr w:type="spellStart"/>
    <w:r w:rsidRPr="00BE2400">
      <w:rPr>
        <w:rFonts w:cs="Arial"/>
        <w:b/>
        <w:bCs/>
        <w:sz w:val="16"/>
        <w:szCs w:val="22"/>
        <w:lang w:val="en-US" w:eastAsia="da-DK"/>
      </w:rPr>
      <w:t>te</w:t>
    </w:r>
    <w:proofErr w:type="spellEnd"/>
    <w:r w:rsidRPr="00BE2400">
      <w:rPr>
        <w:rFonts w:cs="Arial"/>
        <w:b/>
        <w:bCs/>
        <w:sz w:val="16"/>
        <w:szCs w:val="22"/>
        <w:lang w:val="en-US" w:eastAsia="da-DK"/>
      </w:rPr>
      <w:t xml:space="preserve"> </w:t>
    </w:r>
    <w:r w:rsidRPr="00BE2400">
      <w:rPr>
        <w:rFonts w:cs="Arial"/>
        <w:sz w:val="16"/>
        <w:szCs w:val="22"/>
        <w:lang w:val="en-US" w:eastAsia="da-DK"/>
      </w:rPr>
      <w:t xml:space="preserve">or </w:t>
    </w:r>
    <w:r w:rsidRPr="00BE2400">
      <w:rPr>
        <w:rFonts w:cs="Arial"/>
        <w:b/>
        <w:bCs/>
        <w:sz w:val="16"/>
        <w:szCs w:val="22"/>
        <w:lang w:val="en-US" w:eastAsia="da-DK"/>
      </w:rPr>
      <w:t>ed</w:t>
    </w:r>
    <w:r w:rsidRPr="00BE2400">
      <w:rPr>
        <w:rFonts w:cs="Arial"/>
        <w:sz w:val="16"/>
        <w:szCs w:val="22"/>
        <w:lang w:val="en-US" w:eastAsia="da-DK"/>
      </w:rPr>
      <w:t>.</w:t>
    </w:r>
  </w:p>
  <w:p w14:paraId="60BF4092" w14:textId="77777777" w:rsidR="00D314CF" w:rsidRPr="00D314CF" w:rsidRDefault="00D314CF" w:rsidP="00D314CF">
    <w:pPr>
      <w:rPr>
        <w:rFonts w:asciiTheme="minorHAnsi" w:hAnsiTheme="minorHAnsi"/>
        <w:sz w:val="10"/>
        <w:szCs w:val="18"/>
      </w:rPr>
    </w:pPr>
  </w:p>
  <w:p w14:paraId="241D1495" w14:textId="77777777" w:rsidR="00D314CF" w:rsidRDefault="00D314CF" w:rsidP="00B116CC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</w:p>
  <w:p w14:paraId="0AAB4F0E" w14:textId="77777777" w:rsidR="006D346B" w:rsidRDefault="006D346B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033BA5">
      <w:rPr>
        <w:rStyle w:val="Seitenzahl"/>
        <w:noProof/>
        <w:sz w:val="16"/>
        <w:lang w:val="en-US"/>
      </w:rPr>
      <w:t>3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033BA5">
      <w:rPr>
        <w:rStyle w:val="Seitenzahl"/>
        <w:noProof/>
        <w:sz w:val="16"/>
        <w:lang w:val="en-US"/>
      </w:rPr>
      <w:t>6</w:t>
    </w:r>
    <w:r>
      <w:rPr>
        <w:rStyle w:val="Seitenzah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9310" w14:textId="77777777" w:rsidR="006D346B" w:rsidRDefault="006D346B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14:paraId="5E84B569" w14:textId="77777777" w:rsidR="006D346B" w:rsidRDefault="006D346B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  <w:t xml:space="preserve">ed = editorial </w:t>
    </w:r>
  </w:p>
  <w:p w14:paraId="24306CDD" w14:textId="77777777" w:rsidR="006D346B" w:rsidRDefault="006D346B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14:paraId="70CD2D74" w14:textId="77777777" w:rsidR="006D346B" w:rsidRDefault="006D346B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14:paraId="0A55ACCF" w14:textId="77777777" w:rsidR="006D346B" w:rsidRDefault="006D346B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749A" w14:textId="77777777" w:rsidR="00E66645" w:rsidRDefault="00E66645">
      <w:r>
        <w:separator/>
      </w:r>
    </w:p>
  </w:footnote>
  <w:footnote w:type="continuationSeparator" w:id="0">
    <w:p w14:paraId="47950900" w14:textId="77777777" w:rsidR="00E66645" w:rsidRDefault="00E6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4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39"/>
      <w:gridCol w:w="1879"/>
      <w:gridCol w:w="2433"/>
      <w:gridCol w:w="2032"/>
      <w:gridCol w:w="2032"/>
      <w:gridCol w:w="2032"/>
    </w:tblGrid>
    <w:tr w:rsidR="00B116CC" w14:paraId="4735CF77" w14:textId="77777777" w:rsidTr="00B116CC">
      <w:trPr>
        <w:cantSplit/>
        <w:trHeight w:val="282"/>
        <w:jc w:val="center"/>
      </w:trPr>
      <w:tc>
        <w:tcPr>
          <w:tcW w:w="6039" w:type="dxa"/>
          <w:tcBorders>
            <w:top w:val="nil"/>
            <w:left w:val="nil"/>
            <w:bottom w:val="nil"/>
            <w:right w:val="nil"/>
          </w:tcBorders>
        </w:tcPr>
        <w:p w14:paraId="6014674C" w14:textId="77777777" w:rsidR="00B116CC" w:rsidRDefault="00B116CC" w:rsidP="00C9265D">
          <w:pPr>
            <w:pStyle w:val="ISOComments"/>
            <w:rPr>
              <w:rStyle w:val="MTEquationSection"/>
              <w:b/>
              <w:bCs/>
              <w:color w:val="auto"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</w:t>
          </w:r>
        </w:p>
        <w:p w14:paraId="09CBB9E9" w14:textId="77777777" w:rsidR="0080044F" w:rsidRDefault="0080044F" w:rsidP="00C9265D">
          <w:pPr>
            <w:pStyle w:val="ISOComments"/>
          </w:pPr>
          <w:r>
            <w:rPr>
              <w:noProof/>
              <w:lang w:val="de-DE" w:eastAsia="de-DE"/>
            </w:rPr>
            <w:drawing>
              <wp:inline distT="0" distB="0" distL="0" distR="0" wp14:anchorId="7C3046DF" wp14:editId="631BC428">
                <wp:extent cx="2242318" cy="835894"/>
                <wp:effectExtent l="0" t="0" r="5715" b="2540"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fsi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169" cy="873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9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7A7D750" w14:textId="77777777" w:rsidR="00B116CC" w:rsidRDefault="00B116CC" w:rsidP="00C9265D">
          <w:pPr>
            <w:pStyle w:val="ISOChange"/>
          </w:pPr>
          <w:r>
            <w:t>Date: YYYY-MM-DD</w:t>
          </w:r>
        </w:p>
      </w:tc>
      <w:tc>
        <w:tcPr>
          <w:tcW w:w="2433" w:type="dxa"/>
          <w:tcBorders>
            <w:top w:val="single" w:sz="6" w:space="0" w:color="auto"/>
            <w:bottom w:val="single" w:sz="6" w:space="0" w:color="auto"/>
          </w:tcBorders>
        </w:tcPr>
        <w:p w14:paraId="10D6BCDE" w14:textId="46D508AE" w:rsidR="0077751C" w:rsidRDefault="00B116CC" w:rsidP="00526C22">
          <w:pPr>
            <w:pStyle w:val="ISOSecretObservations"/>
            <w:rPr>
              <w:bCs/>
            </w:rPr>
          </w:pPr>
          <w:r>
            <w:rPr>
              <w:bCs/>
            </w:rPr>
            <w:t>Document:</w:t>
          </w:r>
        </w:p>
        <w:p w14:paraId="2CFC16B1" w14:textId="7FC1A774" w:rsidR="00B116CC" w:rsidRDefault="00B116CC" w:rsidP="0077751C">
          <w:pPr>
            <w:pStyle w:val="ISOSecretObservations"/>
            <w:rPr>
              <w:bCs/>
            </w:rPr>
          </w:pPr>
        </w:p>
      </w:tc>
      <w:tc>
        <w:tcPr>
          <w:tcW w:w="2032" w:type="dxa"/>
          <w:tcBorders>
            <w:top w:val="single" w:sz="6" w:space="0" w:color="auto"/>
            <w:bottom w:val="single" w:sz="6" w:space="0" w:color="auto"/>
          </w:tcBorders>
        </w:tcPr>
        <w:p w14:paraId="736D3074" w14:textId="54FE9CDF" w:rsidR="0077751C" w:rsidRDefault="00B116CC" w:rsidP="0077751C">
          <w:pPr>
            <w:pStyle w:val="ISOSecretObservations"/>
            <w:spacing w:after="0" w:line="240" w:lineRule="auto"/>
          </w:pPr>
          <w:r>
            <w:t>Name of person providing the comments:</w:t>
          </w:r>
        </w:p>
        <w:p w14:paraId="18F42346" w14:textId="77777777" w:rsidR="0077751C" w:rsidRDefault="0077751C" w:rsidP="0077751C">
          <w:pPr>
            <w:pStyle w:val="ISOSecretObservations"/>
            <w:spacing w:after="0" w:line="240" w:lineRule="auto"/>
          </w:pPr>
        </w:p>
        <w:p w14:paraId="5DFF5D17" w14:textId="61C8986D" w:rsidR="00B116CC" w:rsidRDefault="00B116CC" w:rsidP="0077751C">
          <w:pPr>
            <w:pStyle w:val="ISOSecretObservations"/>
            <w:spacing w:after="0" w:line="240" w:lineRule="auto"/>
          </w:pPr>
        </w:p>
      </w:tc>
      <w:tc>
        <w:tcPr>
          <w:tcW w:w="2032" w:type="dxa"/>
          <w:tcBorders>
            <w:top w:val="single" w:sz="6" w:space="0" w:color="auto"/>
            <w:bottom w:val="single" w:sz="6" w:space="0" w:color="auto"/>
          </w:tcBorders>
        </w:tcPr>
        <w:p w14:paraId="4355B7BF" w14:textId="52BA6D44" w:rsidR="00B116CC" w:rsidRDefault="00B116CC" w:rsidP="00526C22">
          <w:pPr>
            <w:pStyle w:val="ISOSecretObservations"/>
          </w:pPr>
          <w:r>
            <w:t>Organisation of person providing the comments:</w:t>
          </w:r>
        </w:p>
        <w:p w14:paraId="28A31E90" w14:textId="3D4A2DB7" w:rsidR="0077751C" w:rsidRPr="0017507C" w:rsidRDefault="0077751C" w:rsidP="00526C22">
          <w:pPr>
            <w:pStyle w:val="ISOSecretObservations"/>
          </w:pPr>
        </w:p>
      </w:tc>
      <w:tc>
        <w:tcPr>
          <w:tcW w:w="2032" w:type="dxa"/>
          <w:tcBorders>
            <w:top w:val="single" w:sz="6" w:space="0" w:color="auto"/>
            <w:bottom w:val="single" w:sz="6" w:space="0" w:color="auto"/>
          </w:tcBorders>
        </w:tcPr>
        <w:p w14:paraId="3CD88CF7" w14:textId="77777777" w:rsidR="00B116CC" w:rsidRDefault="00B116CC" w:rsidP="00526C22">
          <w:pPr>
            <w:pStyle w:val="ISOSecretObservations"/>
          </w:pPr>
          <w:r>
            <w:t>Country of person providing the comments</w:t>
          </w:r>
          <w:r w:rsidR="009A7AD5" w:rsidRPr="009A7AD5">
            <w:rPr>
              <w:b/>
              <w:bCs/>
              <w:vertAlign w:val="superscript"/>
            </w:rPr>
            <w:t>1</w:t>
          </w:r>
          <w:r>
            <w:t>:</w:t>
          </w:r>
        </w:p>
        <w:p w14:paraId="14D840AC" w14:textId="63C2A53E" w:rsidR="0077751C" w:rsidRDefault="0077751C" w:rsidP="00526C22">
          <w:pPr>
            <w:pStyle w:val="ISOSecretObservations"/>
          </w:pPr>
        </w:p>
      </w:tc>
    </w:tr>
  </w:tbl>
  <w:p w14:paraId="7664DEEB" w14:textId="4A7702FC" w:rsidR="006D346B" w:rsidRDefault="006D346B">
    <w:pPr>
      <w:pStyle w:val="Kopfzeile"/>
    </w:pPr>
  </w:p>
  <w:tbl>
    <w:tblPr>
      <w:tblW w:w="1506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8"/>
      <w:gridCol w:w="908"/>
      <w:gridCol w:w="1209"/>
      <w:gridCol w:w="1209"/>
      <w:gridCol w:w="4177"/>
      <w:gridCol w:w="4233"/>
      <w:gridCol w:w="2419"/>
    </w:tblGrid>
    <w:tr w:rsidR="00DE4837" w14:paraId="6ADFDEA0" w14:textId="77777777" w:rsidTr="00DE4837">
      <w:trPr>
        <w:cantSplit/>
        <w:jc w:val="center"/>
      </w:trPr>
      <w:tc>
        <w:tcPr>
          <w:tcW w:w="908" w:type="dxa"/>
        </w:tcPr>
        <w:p w14:paraId="16C8E3A5" w14:textId="77777777" w:rsidR="00DE4837" w:rsidRDefault="00DE4837" w:rsidP="00DE48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14:paraId="33D1F79A" w14:textId="77777777" w:rsidR="00DE4837" w:rsidRDefault="00DE4837" w:rsidP="00DE48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908" w:type="dxa"/>
        </w:tcPr>
        <w:p w14:paraId="19148D70" w14:textId="77777777" w:rsidR="00DE4837" w:rsidRDefault="00DE4837" w:rsidP="00DE4837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14:paraId="4482C7E5" w14:textId="77777777" w:rsidR="00DE4837" w:rsidRDefault="00DE4837" w:rsidP="00DE4837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14:paraId="683B7D99" w14:textId="77777777" w:rsidR="00DE4837" w:rsidRDefault="00DE4837" w:rsidP="00DE4837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14:paraId="4D4E3584" w14:textId="77777777" w:rsidR="00DE4837" w:rsidRPr="00395636" w:rsidRDefault="00DE4837" w:rsidP="00DE4837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209" w:type="dxa"/>
        </w:tcPr>
        <w:p w14:paraId="4C67E81D" w14:textId="77777777" w:rsidR="00DE4837" w:rsidRDefault="00DE4837" w:rsidP="00DE48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14:paraId="49406E3C" w14:textId="77777777" w:rsidR="00DE4837" w:rsidRDefault="00DE4837" w:rsidP="00DE48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14:paraId="47D1DB7F" w14:textId="77777777" w:rsidR="00DE4837" w:rsidRDefault="00DE4837" w:rsidP="00DE48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58DE7FF6" w14:textId="77777777" w:rsidR="00DE4837" w:rsidRDefault="00DE4837" w:rsidP="00DE48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 of ENFSI EWG</w:t>
          </w:r>
        </w:p>
      </w:tc>
    </w:tr>
  </w:tbl>
  <w:p w14:paraId="296C8D4C" w14:textId="77777777" w:rsidR="006D346B" w:rsidRDefault="006D346B">
    <w:pPr>
      <w:pStyle w:val="Kopfzeile"/>
      <w:rPr>
        <w:sz w:val="2"/>
      </w:rPr>
    </w:pPr>
  </w:p>
  <w:p w14:paraId="4475691C" w14:textId="77777777" w:rsidR="006D346B" w:rsidRDefault="006D346B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D346B" w14:paraId="4A368CF0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D705F8B" w14:textId="77777777" w:rsidR="006D346B" w:rsidRDefault="006D346B" w:rsidP="00C9265D">
          <w:pPr>
            <w:pStyle w:val="ISOComments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B0E36F5" w14:textId="77777777" w:rsidR="006D346B" w:rsidRDefault="006D346B" w:rsidP="00C9265D">
          <w:pPr>
            <w:pStyle w:val="ISOChange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3B5F185D" w14:textId="77777777" w:rsidR="006D346B" w:rsidRDefault="006D346B" w:rsidP="00526C22">
          <w:pPr>
            <w:pStyle w:val="ISOSecretObservations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9C9B545" w14:textId="77777777" w:rsidR="006D346B" w:rsidRDefault="006D346B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D346B" w14:paraId="58383BBD" w14:textId="77777777">
      <w:trPr>
        <w:cantSplit/>
        <w:jc w:val="center"/>
      </w:trPr>
      <w:tc>
        <w:tcPr>
          <w:tcW w:w="539" w:type="dxa"/>
        </w:tcPr>
        <w:p w14:paraId="3A3BE8FD" w14:textId="77777777" w:rsidR="006D346B" w:rsidRDefault="006D346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27661258" w14:textId="77777777" w:rsidR="006D346B" w:rsidRDefault="006D346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1DA8B0B" w14:textId="77777777" w:rsidR="006D346B" w:rsidRDefault="006D346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814ED02" w14:textId="77777777" w:rsidR="006D346B" w:rsidRDefault="006D346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25D50832" w14:textId="77777777" w:rsidR="006D346B" w:rsidRDefault="006D346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8A82EEB" w14:textId="77777777" w:rsidR="006D346B" w:rsidRDefault="006D346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71CD585" w14:textId="77777777" w:rsidR="006D346B" w:rsidRDefault="006D346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D346B" w14:paraId="08EADB7F" w14:textId="77777777">
      <w:trPr>
        <w:cantSplit/>
        <w:jc w:val="center"/>
      </w:trPr>
      <w:tc>
        <w:tcPr>
          <w:tcW w:w="539" w:type="dxa"/>
        </w:tcPr>
        <w:p w14:paraId="00589522" w14:textId="77777777" w:rsidR="006D346B" w:rsidRDefault="006D346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615DFA2A" w14:textId="77777777" w:rsidR="006D346B" w:rsidRDefault="006D346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6D52FBAB" w14:textId="77777777" w:rsidR="006D346B" w:rsidRDefault="006D346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238DB241" w14:textId="77777777" w:rsidR="006D346B" w:rsidRDefault="006D346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0DFC2715" w14:textId="77777777" w:rsidR="006D346B" w:rsidRDefault="006D346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D73FE56" w14:textId="77777777" w:rsidR="006D346B" w:rsidRDefault="006D346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5F0FB71" w14:textId="77777777" w:rsidR="006D346B" w:rsidRDefault="006D346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34F34884" w14:textId="77777777" w:rsidR="006D346B" w:rsidRDefault="006D346B">
    <w:pPr>
      <w:pStyle w:val="Kopfzeile"/>
      <w:rPr>
        <w:sz w:val="2"/>
      </w:rPr>
    </w:pPr>
  </w:p>
  <w:p w14:paraId="7431BE53" w14:textId="77777777" w:rsidR="006D346B" w:rsidRDefault="006D346B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129"/>
    <w:multiLevelType w:val="hybridMultilevel"/>
    <w:tmpl w:val="702A9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4AF6"/>
    <w:multiLevelType w:val="hybridMultilevel"/>
    <w:tmpl w:val="4FB062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1EB4"/>
    <w:multiLevelType w:val="hybridMultilevel"/>
    <w:tmpl w:val="082AB4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06A1B"/>
    <w:multiLevelType w:val="hybridMultilevel"/>
    <w:tmpl w:val="AD6C9F36"/>
    <w:lvl w:ilvl="0" w:tplc="0896BB0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C7B"/>
    <w:multiLevelType w:val="multilevel"/>
    <w:tmpl w:val="0CB2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D02615"/>
    <w:multiLevelType w:val="hybridMultilevel"/>
    <w:tmpl w:val="585A0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hideSpellingErrors/>
  <w:hideGrammaticalErrors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13938"/>
    <w:rsid w:val="0003329E"/>
    <w:rsid w:val="00033BA5"/>
    <w:rsid w:val="00034C96"/>
    <w:rsid w:val="00041704"/>
    <w:rsid w:val="00044B81"/>
    <w:rsid w:val="00046D1C"/>
    <w:rsid w:val="00082D60"/>
    <w:rsid w:val="000869AB"/>
    <w:rsid w:val="000B5FC8"/>
    <w:rsid w:val="000C5331"/>
    <w:rsid w:val="000F5C67"/>
    <w:rsid w:val="0010293E"/>
    <w:rsid w:val="00102B97"/>
    <w:rsid w:val="001155E9"/>
    <w:rsid w:val="00120A4C"/>
    <w:rsid w:val="001256A5"/>
    <w:rsid w:val="001307E7"/>
    <w:rsid w:val="001706BD"/>
    <w:rsid w:val="0017507C"/>
    <w:rsid w:val="001761AF"/>
    <w:rsid w:val="00193CB7"/>
    <w:rsid w:val="0019571E"/>
    <w:rsid w:val="001A7DAD"/>
    <w:rsid w:val="001C4CED"/>
    <w:rsid w:val="001C62E9"/>
    <w:rsid w:val="00215D3F"/>
    <w:rsid w:val="00245E27"/>
    <w:rsid w:val="00247158"/>
    <w:rsid w:val="002717D4"/>
    <w:rsid w:val="00290F21"/>
    <w:rsid w:val="00292071"/>
    <w:rsid w:val="002B5516"/>
    <w:rsid w:val="002C4A75"/>
    <w:rsid w:val="002C6540"/>
    <w:rsid w:val="002D6E5C"/>
    <w:rsid w:val="00314348"/>
    <w:rsid w:val="00330670"/>
    <w:rsid w:val="0036218F"/>
    <w:rsid w:val="00364983"/>
    <w:rsid w:val="003747FD"/>
    <w:rsid w:val="003752C9"/>
    <w:rsid w:val="00381A3D"/>
    <w:rsid w:val="00386A47"/>
    <w:rsid w:val="00387E3D"/>
    <w:rsid w:val="00395636"/>
    <w:rsid w:val="003B085E"/>
    <w:rsid w:val="003C6559"/>
    <w:rsid w:val="003D7931"/>
    <w:rsid w:val="003D7F31"/>
    <w:rsid w:val="003E0B89"/>
    <w:rsid w:val="003E2BFA"/>
    <w:rsid w:val="00406862"/>
    <w:rsid w:val="0040763E"/>
    <w:rsid w:val="00424E9A"/>
    <w:rsid w:val="004258EA"/>
    <w:rsid w:val="004267EB"/>
    <w:rsid w:val="004479A1"/>
    <w:rsid w:val="00454F80"/>
    <w:rsid w:val="00461528"/>
    <w:rsid w:val="0046186E"/>
    <w:rsid w:val="00462C6A"/>
    <w:rsid w:val="004A0D48"/>
    <w:rsid w:val="004A236F"/>
    <w:rsid w:val="004C57B8"/>
    <w:rsid w:val="004C6E8C"/>
    <w:rsid w:val="004E211C"/>
    <w:rsid w:val="004E66DE"/>
    <w:rsid w:val="004F12BF"/>
    <w:rsid w:val="004F6004"/>
    <w:rsid w:val="0050083D"/>
    <w:rsid w:val="005048E1"/>
    <w:rsid w:val="00505A71"/>
    <w:rsid w:val="00511A69"/>
    <w:rsid w:val="00513EBB"/>
    <w:rsid w:val="0052667F"/>
    <w:rsid w:val="00526C22"/>
    <w:rsid w:val="0053638B"/>
    <w:rsid w:val="00540C31"/>
    <w:rsid w:val="0054230A"/>
    <w:rsid w:val="005555E7"/>
    <w:rsid w:val="0057021F"/>
    <w:rsid w:val="00587F4E"/>
    <w:rsid w:val="005B50C9"/>
    <w:rsid w:val="005D7262"/>
    <w:rsid w:val="005E6A9E"/>
    <w:rsid w:val="005F1E27"/>
    <w:rsid w:val="00622CC1"/>
    <w:rsid w:val="0062569A"/>
    <w:rsid w:val="00625B5E"/>
    <w:rsid w:val="00640933"/>
    <w:rsid w:val="0066414E"/>
    <w:rsid w:val="00691F97"/>
    <w:rsid w:val="006944CB"/>
    <w:rsid w:val="00696F6A"/>
    <w:rsid w:val="006B6E1F"/>
    <w:rsid w:val="006D26CA"/>
    <w:rsid w:val="006D346B"/>
    <w:rsid w:val="006E011C"/>
    <w:rsid w:val="006E414B"/>
    <w:rsid w:val="0071417E"/>
    <w:rsid w:val="00716AB0"/>
    <w:rsid w:val="00735FB7"/>
    <w:rsid w:val="0077093A"/>
    <w:rsid w:val="00771639"/>
    <w:rsid w:val="0077751C"/>
    <w:rsid w:val="007A145F"/>
    <w:rsid w:val="007D461F"/>
    <w:rsid w:val="007D78D6"/>
    <w:rsid w:val="007E2E99"/>
    <w:rsid w:val="007F7EEF"/>
    <w:rsid w:val="0080044F"/>
    <w:rsid w:val="00813C72"/>
    <w:rsid w:val="00834A48"/>
    <w:rsid w:val="00867567"/>
    <w:rsid w:val="008877F3"/>
    <w:rsid w:val="008944B2"/>
    <w:rsid w:val="008C49F4"/>
    <w:rsid w:val="008D0033"/>
    <w:rsid w:val="008D1646"/>
    <w:rsid w:val="008F4995"/>
    <w:rsid w:val="00902801"/>
    <w:rsid w:val="00907A1C"/>
    <w:rsid w:val="00926BA2"/>
    <w:rsid w:val="00946DFF"/>
    <w:rsid w:val="00957F0F"/>
    <w:rsid w:val="0098297D"/>
    <w:rsid w:val="009907BC"/>
    <w:rsid w:val="00991FE9"/>
    <w:rsid w:val="00997816"/>
    <w:rsid w:val="009A6DF3"/>
    <w:rsid w:val="009A7AD5"/>
    <w:rsid w:val="009B3295"/>
    <w:rsid w:val="009B32C5"/>
    <w:rsid w:val="009C2353"/>
    <w:rsid w:val="009D12C7"/>
    <w:rsid w:val="00A13B47"/>
    <w:rsid w:val="00A16159"/>
    <w:rsid w:val="00A21766"/>
    <w:rsid w:val="00A4629C"/>
    <w:rsid w:val="00A46BF5"/>
    <w:rsid w:val="00A52386"/>
    <w:rsid w:val="00A53157"/>
    <w:rsid w:val="00A536D3"/>
    <w:rsid w:val="00A555C3"/>
    <w:rsid w:val="00A63938"/>
    <w:rsid w:val="00A64E75"/>
    <w:rsid w:val="00AB4E75"/>
    <w:rsid w:val="00AD4A1A"/>
    <w:rsid w:val="00AE55CC"/>
    <w:rsid w:val="00AE60D1"/>
    <w:rsid w:val="00AF7C69"/>
    <w:rsid w:val="00B0114B"/>
    <w:rsid w:val="00B0714A"/>
    <w:rsid w:val="00B116CC"/>
    <w:rsid w:val="00B1311D"/>
    <w:rsid w:val="00B31DE9"/>
    <w:rsid w:val="00B36476"/>
    <w:rsid w:val="00B601CC"/>
    <w:rsid w:val="00B61BEA"/>
    <w:rsid w:val="00B6734C"/>
    <w:rsid w:val="00B824D8"/>
    <w:rsid w:val="00BC1E13"/>
    <w:rsid w:val="00BE2400"/>
    <w:rsid w:val="00BE64C5"/>
    <w:rsid w:val="00BF4850"/>
    <w:rsid w:val="00BF6B60"/>
    <w:rsid w:val="00C067B7"/>
    <w:rsid w:val="00C21E12"/>
    <w:rsid w:val="00C22475"/>
    <w:rsid w:val="00C22485"/>
    <w:rsid w:val="00C23490"/>
    <w:rsid w:val="00C27C40"/>
    <w:rsid w:val="00C429A6"/>
    <w:rsid w:val="00C5214B"/>
    <w:rsid w:val="00C53305"/>
    <w:rsid w:val="00C554DB"/>
    <w:rsid w:val="00C55C5E"/>
    <w:rsid w:val="00C601CC"/>
    <w:rsid w:val="00C6187F"/>
    <w:rsid w:val="00C70390"/>
    <w:rsid w:val="00C74F42"/>
    <w:rsid w:val="00C90982"/>
    <w:rsid w:val="00C9265D"/>
    <w:rsid w:val="00CC7DDD"/>
    <w:rsid w:val="00CD047D"/>
    <w:rsid w:val="00CD71AF"/>
    <w:rsid w:val="00D1055B"/>
    <w:rsid w:val="00D1349A"/>
    <w:rsid w:val="00D13E3D"/>
    <w:rsid w:val="00D314CF"/>
    <w:rsid w:val="00D43EE3"/>
    <w:rsid w:val="00D50422"/>
    <w:rsid w:val="00D74D95"/>
    <w:rsid w:val="00DC6345"/>
    <w:rsid w:val="00DD3A9C"/>
    <w:rsid w:val="00DD52D4"/>
    <w:rsid w:val="00DE4837"/>
    <w:rsid w:val="00DF3CB2"/>
    <w:rsid w:val="00E07EF6"/>
    <w:rsid w:val="00E26776"/>
    <w:rsid w:val="00E338D2"/>
    <w:rsid w:val="00E40502"/>
    <w:rsid w:val="00E43DD0"/>
    <w:rsid w:val="00E6090E"/>
    <w:rsid w:val="00E66645"/>
    <w:rsid w:val="00E819E5"/>
    <w:rsid w:val="00E9340B"/>
    <w:rsid w:val="00EA0192"/>
    <w:rsid w:val="00EA0763"/>
    <w:rsid w:val="00EA69E1"/>
    <w:rsid w:val="00EC1B74"/>
    <w:rsid w:val="00EC5739"/>
    <w:rsid w:val="00EE5AD2"/>
    <w:rsid w:val="00EF4C0C"/>
    <w:rsid w:val="00EF7F72"/>
    <w:rsid w:val="00F03C73"/>
    <w:rsid w:val="00F0706C"/>
    <w:rsid w:val="00F31F50"/>
    <w:rsid w:val="00F3766E"/>
    <w:rsid w:val="00F41CB7"/>
    <w:rsid w:val="00F50B58"/>
    <w:rsid w:val="00F54A7C"/>
    <w:rsid w:val="00F756B4"/>
    <w:rsid w:val="00F81B33"/>
    <w:rsid w:val="00F82C1E"/>
    <w:rsid w:val="00F944E7"/>
    <w:rsid w:val="00FB4BB2"/>
    <w:rsid w:val="00FD0835"/>
    <w:rsid w:val="00FD10F7"/>
    <w:rsid w:val="00FD2D53"/>
    <w:rsid w:val="00FE3265"/>
    <w:rsid w:val="00FE53D0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43886"/>
  <w15:docId w15:val="{E8B50A84-9857-43E6-BEF1-8E3946C0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67EB"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4267EB"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4267EB"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4267EB"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qFormat/>
    <w:rsid w:val="004267EB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link w:val="KopfzeileZchn"/>
    <w:semiHidden/>
    <w:rsid w:val="004267EB"/>
  </w:style>
  <w:style w:type="paragraph" w:styleId="Fuzeile">
    <w:name w:val="footer"/>
    <w:basedOn w:val="Standard"/>
    <w:link w:val="FuzeileZchn"/>
    <w:semiHidden/>
    <w:rsid w:val="004267E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rsid w:val="004267EB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rsid w:val="004267EB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rsid w:val="004267EB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sid w:val="004267EB"/>
    <w:rPr>
      <w:sz w:val="20"/>
    </w:rPr>
  </w:style>
  <w:style w:type="paragraph" w:customStyle="1" w:styleId="ISOCommType">
    <w:name w:val="ISO_Comm_Type"/>
    <w:basedOn w:val="Standard"/>
    <w:rsid w:val="004267EB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rsid w:val="00C9265D"/>
    <w:pPr>
      <w:spacing w:after="240" w:line="360" w:lineRule="auto"/>
      <w:jc w:val="left"/>
    </w:pPr>
    <w:rPr>
      <w:rFonts w:asciiTheme="minorHAnsi" w:hAnsiTheme="minorHAnsi"/>
      <w:sz w:val="18"/>
      <w:szCs w:val="18"/>
    </w:rPr>
  </w:style>
  <w:style w:type="paragraph" w:customStyle="1" w:styleId="ISOChange">
    <w:name w:val="ISO_Change"/>
    <w:basedOn w:val="Standard"/>
    <w:rsid w:val="00C9265D"/>
    <w:pPr>
      <w:spacing w:after="240" w:line="360" w:lineRule="auto"/>
      <w:jc w:val="left"/>
    </w:pPr>
    <w:rPr>
      <w:rFonts w:asciiTheme="minorHAnsi" w:hAnsiTheme="minorHAnsi"/>
      <w:sz w:val="18"/>
      <w:szCs w:val="18"/>
    </w:rPr>
  </w:style>
  <w:style w:type="paragraph" w:customStyle="1" w:styleId="ISOSecretObservations">
    <w:name w:val="ISO_Secret_Observations"/>
    <w:basedOn w:val="Standard"/>
    <w:rsid w:val="00526C22"/>
    <w:pPr>
      <w:spacing w:after="240" w:line="360" w:lineRule="auto"/>
      <w:jc w:val="left"/>
    </w:pPr>
    <w:rPr>
      <w:rFonts w:asciiTheme="minorHAnsi" w:hAnsiTheme="minorHAnsi"/>
      <w:sz w:val="18"/>
      <w:szCs w:val="18"/>
    </w:rPr>
  </w:style>
  <w:style w:type="character" w:customStyle="1" w:styleId="MTEquationSection">
    <w:name w:val="MTEquationSection"/>
    <w:rsid w:val="004267EB"/>
    <w:rPr>
      <w:vanish w:val="0"/>
      <w:color w:val="FF0000"/>
      <w:sz w:val="16"/>
    </w:rPr>
  </w:style>
  <w:style w:type="paragraph" w:styleId="Funotentext">
    <w:name w:val="footnote text"/>
    <w:basedOn w:val="Standard"/>
    <w:link w:val="FunotentextZchn"/>
    <w:semiHidden/>
    <w:rsid w:val="004267EB"/>
    <w:rPr>
      <w:sz w:val="20"/>
    </w:rPr>
  </w:style>
  <w:style w:type="character" w:styleId="Funotenzeichen">
    <w:name w:val="footnote reference"/>
    <w:semiHidden/>
    <w:rsid w:val="004267EB"/>
    <w:rPr>
      <w:vertAlign w:val="superscript"/>
    </w:rPr>
  </w:style>
  <w:style w:type="character" w:customStyle="1" w:styleId="mtequationsection0">
    <w:name w:val="mtequationsection"/>
    <w:basedOn w:val="Absatz-Standardschriftart"/>
    <w:rsid w:val="004267EB"/>
  </w:style>
  <w:style w:type="paragraph" w:customStyle="1" w:styleId="PARAGRAPH">
    <w:name w:val="PARAGRAPH"/>
    <w:link w:val="PARAGRAPHChar"/>
    <w:qFormat/>
    <w:rsid w:val="0017507C"/>
    <w:pPr>
      <w:snapToGrid w:val="0"/>
      <w:spacing w:before="100" w:after="200"/>
      <w:jc w:val="both"/>
    </w:pPr>
    <w:rPr>
      <w:rFonts w:ascii="Arial" w:hAnsi="Arial" w:cs="Arial"/>
      <w:spacing w:val="8"/>
      <w:lang w:val="it-IT" w:eastAsia="zh-CN"/>
    </w:rPr>
  </w:style>
  <w:style w:type="character" w:customStyle="1" w:styleId="PARAGRAPHChar">
    <w:name w:val="PARAGRAPH Char"/>
    <w:link w:val="PARAGRAPH"/>
    <w:rsid w:val="0017507C"/>
    <w:rPr>
      <w:rFonts w:ascii="Arial" w:hAnsi="Arial" w:cs="Arial"/>
      <w:spacing w:val="8"/>
      <w:lang w:val="it-IT" w:eastAsia="zh-CN"/>
    </w:rPr>
  </w:style>
  <w:style w:type="character" w:customStyle="1" w:styleId="berschrift1Zchn">
    <w:name w:val="Überschrift 1 Zchn"/>
    <w:basedOn w:val="Absatz-Standardschriftart"/>
    <w:link w:val="berschrift1"/>
    <w:rsid w:val="0050083D"/>
    <w:rPr>
      <w:rFonts w:ascii="Arial" w:hAnsi="Arial"/>
      <w:b/>
      <w:sz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sid w:val="0050083D"/>
    <w:rPr>
      <w:rFonts w:ascii="Arial" w:hAnsi="Arial"/>
      <w:b/>
      <w:sz w:val="22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rsid w:val="0050083D"/>
    <w:rPr>
      <w:rFonts w:ascii="Arial" w:hAnsi="Arial"/>
      <w:sz w:val="22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rsid w:val="0050083D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Standard"/>
    <w:rsid w:val="0050083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FunotentextZchn">
    <w:name w:val="Fußnotentext Zchn"/>
    <w:basedOn w:val="Absatz-Standardschriftart"/>
    <w:link w:val="Funotentext"/>
    <w:semiHidden/>
    <w:rsid w:val="0050083D"/>
    <w:rPr>
      <w:rFonts w:ascii="Arial" w:hAnsi="Arial"/>
      <w:lang w:val="en-GB" w:eastAsia="en-US"/>
    </w:rPr>
  </w:style>
  <w:style w:type="character" w:customStyle="1" w:styleId="FuzeileZchn">
    <w:name w:val="Fußzeile Zchn"/>
    <w:basedOn w:val="Absatz-Standardschriftart"/>
    <w:link w:val="Fuzeile"/>
    <w:semiHidden/>
    <w:rsid w:val="0050083D"/>
    <w:rPr>
      <w:rFonts w:ascii="Arial" w:hAnsi="Arial"/>
      <w:sz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50083D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381A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styleId="Hyperlink">
    <w:name w:val="Hyperlink"/>
    <w:basedOn w:val="Absatz-Standardschriftart"/>
    <w:uiPriority w:val="99"/>
    <w:unhideWhenUsed/>
    <w:rsid w:val="00FF6C0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5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5E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6C7B41430B74F8473FB3F530261B0" ma:contentTypeVersion="0" ma:contentTypeDescription="Create a new document." ma:contentTypeScope="" ma:versionID="95cc88a6e3fa13a217c2d43d4aec62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EF19-00C2-4863-975A-6DE2371F94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3FBD2C-DB36-49F3-9C36-4661C7E8B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7A1E4-EECE-4C74-81F7-C58B858B5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82AEE-98E7-4F79-BE14-C1F8AA835D45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C07B791-A304-46F5-9FE4-EF5E2829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6</Pages>
  <Words>44</Words>
  <Characters>282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Denne skabelon skal anvendes, hvis du har kommentarer til ISO/IEC/CEN/CLC dokumenter med svarfrist</dc:description>
  <cp:lastModifiedBy>Hermann, Sarah (BKA-KTAS)</cp:lastModifiedBy>
  <cp:revision>4</cp:revision>
  <cp:lastPrinted>2001-10-25T12:04:00Z</cp:lastPrinted>
  <dcterms:created xsi:type="dcterms:W3CDTF">2022-06-28T07:07:00Z</dcterms:created>
  <dcterms:modified xsi:type="dcterms:W3CDTF">2022-06-28T07:10:00Z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Beskrivelse">
    <vt:lpwstr>Denne skabelon skal anvendes, hvis du har kommentarer til ISO/IEC/CEN/CLC dokumenter med svarfrist</vt:lpwstr>
  </property>
  <property fmtid="{D5CDD505-2E9C-101B-9397-08002B2CF9AE}" pid="4" name="URL">
    <vt:lpwstr/>
  </property>
  <property fmtid="{D5CDD505-2E9C-101B-9397-08002B2CF9AE}" pid="5" name="ContentType">
    <vt:lpwstr>Dokument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  <property fmtid="{D5CDD505-2E9C-101B-9397-08002B2CF9AE}" pid="8" name="ContentRemapped">
    <vt:lpwstr>true</vt:lpwstr>
  </property>
</Properties>
</file>